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36" w:rsidRPr="00CF4915" w:rsidRDefault="00656136" w:rsidP="00B600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136" w:rsidRPr="00CF4915" w:rsidRDefault="00656136" w:rsidP="00CF4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36" w:rsidRPr="00CF4915" w:rsidRDefault="00FB502C" w:rsidP="00FE3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FEDERAL IMMIGRATION ENFORCEMENT</w:t>
      </w:r>
      <w:r w:rsidR="00E2639C">
        <w:rPr>
          <w:rFonts w:ascii="Times New Roman" w:hAnsi="Times New Roman" w:cs="Times New Roman"/>
          <w:b/>
          <w:sz w:val="24"/>
          <w:szCs w:val="24"/>
        </w:rPr>
        <w:t xml:space="preserve"> INCIDENT REPORTING FORM</w:t>
      </w:r>
    </w:p>
    <w:p w:rsidR="00CF4915" w:rsidRPr="00CF4915" w:rsidRDefault="00CF4915" w:rsidP="00B6009C">
      <w:pPr>
        <w:rPr>
          <w:rFonts w:ascii="Times New Roman" w:hAnsi="Times New Roman" w:cs="Times New Roman"/>
          <w:sz w:val="24"/>
          <w:szCs w:val="24"/>
        </w:rPr>
      </w:pPr>
      <w:r w:rsidRPr="00CF4915">
        <w:rPr>
          <w:rFonts w:ascii="Times New Roman" w:hAnsi="Times New Roman" w:cs="Times New Roman"/>
          <w:sz w:val="24"/>
          <w:szCs w:val="24"/>
        </w:rPr>
        <w:t>Contact Name:</w:t>
      </w:r>
    </w:p>
    <w:p w:rsidR="00D31196" w:rsidRDefault="00FE3ACE" w:rsidP="00B6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Name:</w:t>
      </w:r>
    </w:p>
    <w:p w:rsidR="004D1E75" w:rsidRDefault="004D1E75" w:rsidP="00B6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:rsidR="00FE3ACE" w:rsidRPr="00CF4915" w:rsidRDefault="00FE3ACE" w:rsidP="00B6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B15592" w:rsidRDefault="00E2639C" w:rsidP="00B15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filling out this form, please do not submit</w:t>
      </w:r>
      <w:r w:rsidR="00FE3ACE">
        <w:rPr>
          <w:rFonts w:ascii="Times New Roman" w:hAnsi="Times New Roman" w:cs="Times New Roman"/>
          <w:b/>
          <w:sz w:val="24"/>
          <w:szCs w:val="24"/>
        </w:rPr>
        <w:t xml:space="preserve"> personal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individuals involved</w:t>
      </w:r>
      <w:r w:rsidR="00FE3ACE">
        <w:rPr>
          <w:rFonts w:ascii="Times New Roman" w:hAnsi="Times New Roman" w:cs="Times New Roman"/>
          <w:b/>
          <w:sz w:val="24"/>
          <w:szCs w:val="24"/>
        </w:rPr>
        <w:t xml:space="preserve"> including immigration status.</w:t>
      </w:r>
    </w:p>
    <w:p w:rsidR="00CF4915" w:rsidRPr="00CF4915" w:rsidRDefault="00B15592" w:rsidP="00B15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this form to the Attorney General’s Civil Rights Office at </w:t>
      </w:r>
      <w:hyperlink r:id="rId7" w:history="1">
        <w:r w:rsidRPr="000174F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civilrights@oag.state.md.us</w:t>
        </w:r>
      </w:hyperlink>
      <w:r>
        <w:rPr>
          <w:rFonts w:ascii="Times New Roman" w:hAnsi="Times New Roman" w:cs="Times New Roman"/>
          <w:b/>
          <w:sz w:val="24"/>
          <w:szCs w:val="24"/>
        </w:rPr>
        <w:t>. Contact the office at 410-576-6300 (888-743-0023 –toll free)</w:t>
      </w:r>
    </w:p>
    <w:p w:rsidR="00CF4915" w:rsidRPr="00CF4915" w:rsidRDefault="00FE3ACE" w:rsidP="00CF4915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Date and Time of Incident</w:t>
      </w:r>
      <w:r w:rsidR="00FB502C">
        <w:rPr>
          <w:color w:val="000000"/>
        </w:rPr>
        <w:t>:</w:t>
      </w:r>
      <w:r w:rsidR="00E2639C">
        <w:rPr>
          <w:color w:val="000000"/>
        </w:rPr>
        <w:t xml:space="preserve"> </w:t>
      </w:r>
    </w:p>
    <w:p w:rsidR="00CF4915" w:rsidRPr="00CF4915" w:rsidRDefault="00CF4915" w:rsidP="00CF4915">
      <w:pPr>
        <w:pStyle w:val="ListParagraph"/>
        <w:spacing w:before="100" w:beforeAutospacing="1" w:after="100" w:afterAutospacing="1"/>
        <w:ind w:left="0" w:hanging="90"/>
        <w:rPr>
          <w:color w:val="000000"/>
        </w:rPr>
      </w:pPr>
    </w:p>
    <w:p w:rsidR="00CF4915" w:rsidRPr="00CF4915" w:rsidRDefault="00FE3ACE" w:rsidP="00CF4915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color w:val="000000"/>
        </w:rPr>
      </w:pPr>
      <w:r>
        <w:t>Location of Incident Within the Hospital</w:t>
      </w:r>
      <w:r w:rsidR="00FB502C">
        <w:t>:</w:t>
      </w:r>
    </w:p>
    <w:p w:rsidR="00CF4915" w:rsidRPr="00CF4915" w:rsidRDefault="00CF4915" w:rsidP="00CF4915">
      <w:pPr>
        <w:pStyle w:val="ListParagraph"/>
        <w:spacing w:before="100" w:beforeAutospacing="1" w:after="100" w:afterAutospacing="1"/>
        <w:rPr>
          <w:color w:val="000000"/>
        </w:rPr>
      </w:pPr>
    </w:p>
    <w:p w:rsidR="00CF4915" w:rsidRPr="00CF4915" w:rsidRDefault="00FE3ACE" w:rsidP="00CF4915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color w:val="000000"/>
        </w:rPr>
      </w:pPr>
      <w:r>
        <w:t>Name of Agency and Involved Officials</w:t>
      </w:r>
      <w:r w:rsidR="00FB502C">
        <w:t>:</w:t>
      </w:r>
    </w:p>
    <w:p w:rsidR="00CF4915" w:rsidRPr="00CF4915" w:rsidRDefault="00CF4915" w:rsidP="00CF4915">
      <w:pPr>
        <w:pStyle w:val="ListParagraph"/>
        <w:spacing w:before="100" w:beforeAutospacing="1" w:after="100" w:afterAutospacing="1"/>
        <w:rPr>
          <w:color w:val="000000"/>
        </w:rPr>
      </w:pPr>
      <w:r w:rsidRPr="00CF4915">
        <w:t xml:space="preserve"> </w:t>
      </w:r>
    </w:p>
    <w:p w:rsidR="00CF4915" w:rsidRPr="00CF4915" w:rsidRDefault="004F26E6" w:rsidP="00CF4915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color w:val="000000"/>
        </w:rPr>
      </w:pPr>
      <w:r>
        <w:t>Information Requested by the Involved Agency</w:t>
      </w:r>
      <w:r w:rsidR="00FB502C">
        <w:t>:</w:t>
      </w:r>
    </w:p>
    <w:p w:rsidR="00CF4915" w:rsidRPr="00CF4915" w:rsidRDefault="00CF4915" w:rsidP="00CF4915">
      <w:pPr>
        <w:pStyle w:val="ListParagraph"/>
        <w:spacing w:before="100" w:beforeAutospacing="1" w:after="100" w:afterAutospacing="1"/>
        <w:rPr>
          <w:color w:val="000000"/>
        </w:rPr>
      </w:pPr>
    </w:p>
    <w:p w:rsidR="00CF4915" w:rsidRPr="00CF4915" w:rsidRDefault="00FE3ACE" w:rsidP="00CF4915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color w:val="000000"/>
        </w:rPr>
      </w:pPr>
      <w:r>
        <w:t>Was the involved individual a patient? If not, please provide the reason for why the individual was in the facility.</w:t>
      </w:r>
    </w:p>
    <w:p w:rsidR="00CF4915" w:rsidRPr="00CF4915" w:rsidRDefault="00CF4915" w:rsidP="00CF4915">
      <w:pPr>
        <w:pStyle w:val="ListParagraph"/>
        <w:spacing w:before="100" w:beforeAutospacing="1" w:after="100" w:afterAutospacing="1"/>
        <w:rPr>
          <w:color w:val="000000"/>
        </w:rPr>
      </w:pPr>
    </w:p>
    <w:p w:rsidR="00CF4915" w:rsidRDefault="00FE3ACE" w:rsidP="00CF4915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Did the official or agency provide documentation? Please attach and submit with this form.</w:t>
      </w:r>
    </w:p>
    <w:p w:rsidR="00FE3ACE" w:rsidRPr="00FE3ACE" w:rsidRDefault="00FE3ACE" w:rsidP="00FE3ACE">
      <w:pPr>
        <w:pStyle w:val="ListParagraph"/>
        <w:rPr>
          <w:color w:val="000000"/>
        </w:rPr>
      </w:pPr>
    </w:p>
    <w:p w:rsidR="00D31196" w:rsidRPr="004D1E75" w:rsidRDefault="00FD1139" w:rsidP="00B6009C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Facility Response and Outcome</w:t>
      </w:r>
      <w:r w:rsidR="00FB502C">
        <w:rPr>
          <w:color w:val="000000"/>
        </w:rPr>
        <w:t>:</w:t>
      </w:r>
      <w:r w:rsidR="00E2639C">
        <w:rPr>
          <w:color w:val="000000"/>
        </w:rPr>
        <w:t xml:space="preserve">  </w:t>
      </w:r>
    </w:p>
    <w:sectPr w:rsidR="00D31196" w:rsidRPr="004D1E75" w:rsidSect="0065613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34" w:footer="6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B6" w:rsidRDefault="00A07CB6" w:rsidP="00905EFD">
      <w:r>
        <w:separator/>
      </w:r>
    </w:p>
  </w:endnote>
  <w:endnote w:type="continuationSeparator" w:id="0">
    <w:p w:rsidR="00A07CB6" w:rsidRDefault="00A07CB6" w:rsidP="0090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90" w:rsidRDefault="006D2C90" w:rsidP="00890AC1">
    <w:pPr>
      <w:pStyle w:val="Footer"/>
    </w:pPr>
  </w:p>
  <w:p w:rsidR="006D2C90" w:rsidRPr="00890AC1" w:rsidRDefault="00177458" w:rsidP="00EC558C">
    <w:pPr>
      <w:pStyle w:val="Footer"/>
      <w:tabs>
        <w:tab w:val="clear" w:pos="4680"/>
        <w:tab w:val="clear" w:pos="9360"/>
        <w:tab w:val="left" w:pos="79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41910</wp:posOffset>
          </wp:positionV>
          <wp:extent cx="5949950" cy="304800"/>
          <wp:effectExtent l="19050" t="0" r="0" b="0"/>
          <wp:wrapTight wrapText="bothSides">
            <wp:wrapPolygon edited="0">
              <wp:start x="-69" y="0"/>
              <wp:lineTo x="-69" y="20250"/>
              <wp:lineTo x="21577" y="20250"/>
              <wp:lineTo x="21577" y="0"/>
              <wp:lineTo x="-69" y="0"/>
            </wp:wrapPolygon>
          </wp:wrapTight>
          <wp:docPr id="1" name="Picture 6" descr="8.15.12.Single.Line.Footer.Dr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15.12.Single.Line.Footer.Dra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A3" w:rsidRDefault="00F353A3" w:rsidP="00F353A3">
    <w:pPr>
      <w:pStyle w:val="Footer"/>
    </w:pPr>
  </w:p>
  <w:p w:rsidR="00F353A3" w:rsidRDefault="00F353A3" w:rsidP="00F353A3">
    <w:pPr>
      <w:pStyle w:val="Footer"/>
      <w:tabs>
        <w:tab w:val="clear" w:pos="4680"/>
        <w:tab w:val="clear" w:pos="9360"/>
        <w:tab w:val="left" w:pos="790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D59A2B5" wp14:editId="42C3A24A">
          <wp:simplePos x="0" y="0"/>
          <wp:positionH relativeFrom="column">
            <wp:posOffset>19050</wp:posOffset>
          </wp:positionH>
          <wp:positionV relativeFrom="paragraph">
            <wp:posOffset>41910</wp:posOffset>
          </wp:positionV>
          <wp:extent cx="5949950" cy="304800"/>
          <wp:effectExtent l="19050" t="0" r="0" b="0"/>
          <wp:wrapTight wrapText="bothSides">
            <wp:wrapPolygon edited="0">
              <wp:start x="-69" y="0"/>
              <wp:lineTo x="-69" y="20250"/>
              <wp:lineTo x="21577" y="20250"/>
              <wp:lineTo x="21577" y="0"/>
              <wp:lineTo x="-69" y="0"/>
            </wp:wrapPolygon>
          </wp:wrapTight>
          <wp:docPr id="6" name="Picture 6" descr="8.15.12.Single.Line.Footer.Dr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15.12.Single.Line.Footer.Dra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B6" w:rsidRDefault="00A07CB6" w:rsidP="00905EFD">
      <w:r>
        <w:separator/>
      </w:r>
    </w:p>
  </w:footnote>
  <w:footnote w:type="continuationSeparator" w:id="0">
    <w:p w:rsidR="00A07CB6" w:rsidRDefault="00A07CB6" w:rsidP="0090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6D" w:rsidRDefault="004C496D" w:rsidP="004C496D">
    <w:pPr>
      <w:pStyle w:val="Header"/>
    </w:pPr>
    <w:r>
      <w:t>[First and Last Name of Recipient]</w:t>
    </w:r>
  </w:p>
  <w:p w:rsidR="004C496D" w:rsidRDefault="004C496D" w:rsidP="004C496D">
    <w:pPr>
      <w:pStyle w:val="Header"/>
    </w:pPr>
    <w:r>
      <w:t>[Date]</w:t>
    </w:r>
  </w:p>
  <w:p w:rsidR="006D2C90" w:rsidRDefault="004C496D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1E75">
      <w:rPr>
        <w:noProof/>
      </w:rPr>
      <w:t>2</w:t>
    </w:r>
    <w:r>
      <w:rPr>
        <w:noProof/>
      </w:rPr>
      <w:fldChar w:fldCharType="end"/>
    </w:r>
  </w:p>
  <w:p w:rsidR="00656136" w:rsidRDefault="00656136">
    <w:pPr>
      <w:pStyle w:val="Header"/>
      <w:rPr>
        <w:noProof/>
      </w:rPr>
    </w:pPr>
  </w:p>
  <w:p w:rsidR="00656136" w:rsidRDefault="00656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6D" w:rsidRDefault="004C496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461B41" wp14:editId="679062C7">
          <wp:simplePos x="0" y="0"/>
          <wp:positionH relativeFrom="column">
            <wp:posOffset>-219075</wp:posOffset>
          </wp:positionH>
          <wp:positionV relativeFrom="paragraph">
            <wp:posOffset>-635</wp:posOffset>
          </wp:positionV>
          <wp:extent cx="1731645" cy="923925"/>
          <wp:effectExtent l="19050" t="0" r="1905" b="0"/>
          <wp:wrapTight wrapText="bothSides">
            <wp:wrapPolygon edited="0">
              <wp:start x="-238" y="0"/>
              <wp:lineTo x="-238" y="21377"/>
              <wp:lineTo x="21624" y="21377"/>
              <wp:lineTo x="21624" y="0"/>
              <wp:lineTo x="-238" y="0"/>
            </wp:wrapPolygon>
          </wp:wrapTight>
          <wp:docPr id="5" name="Picture 0" descr="Letterhead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4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D85"/>
    <w:multiLevelType w:val="hybridMultilevel"/>
    <w:tmpl w:val="3F3E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15"/>
    <w:rsid w:val="000003AD"/>
    <w:rsid w:val="000006C9"/>
    <w:rsid w:val="00000BC4"/>
    <w:rsid w:val="00000FED"/>
    <w:rsid w:val="00001921"/>
    <w:rsid w:val="0000259E"/>
    <w:rsid w:val="000046B0"/>
    <w:rsid w:val="00004940"/>
    <w:rsid w:val="00005E6E"/>
    <w:rsid w:val="00006ABA"/>
    <w:rsid w:val="00006FB4"/>
    <w:rsid w:val="000070AD"/>
    <w:rsid w:val="00007433"/>
    <w:rsid w:val="00007A80"/>
    <w:rsid w:val="000103CA"/>
    <w:rsid w:val="00010F87"/>
    <w:rsid w:val="0001149E"/>
    <w:rsid w:val="00011557"/>
    <w:rsid w:val="00011D7F"/>
    <w:rsid w:val="0001296D"/>
    <w:rsid w:val="00012C0A"/>
    <w:rsid w:val="00013360"/>
    <w:rsid w:val="00013949"/>
    <w:rsid w:val="0001493D"/>
    <w:rsid w:val="00014A44"/>
    <w:rsid w:val="00014A89"/>
    <w:rsid w:val="00014AF1"/>
    <w:rsid w:val="0001527A"/>
    <w:rsid w:val="00015619"/>
    <w:rsid w:val="00016F63"/>
    <w:rsid w:val="00017BBB"/>
    <w:rsid w:val="00017CF2"/>
    <w:rsid w:val="00017D24"/>
    <w:rsid w:val="00017ECB"/>
    <w:rsid w:val="000206D9"/>
    <w:rsid w:val="00020C29"/>
    <w:rsid w:val="00020CFF"/>
    <w:rsid w:val="0002157B"/>
    <w:rsid w:val="00021E00"/>
    <w:rsid w:val="00022332"/>
    <w:rsid w:val="00022A1F"/>
    <w:rsid w:val="00023943"/>
    <w:rsid w:val="0002571C"/>
    <w:rsid w:val="000258D8"/>
    <w:rsid w:val="00026542"/>
    <w:rsid w:val="000278A6"/>
    <w:rsid w:val="000304DA"/>
    <w:rsid w:val="0003069F"/>
    <w:rsid w:val="00031448"/>
    <w:rsid w:val="000316AB"/>
    <w:rsid w:val="00031894"/>
    <w:rsid w:val="00031A72"/>
    <w:rsid w:val="00031CAF"/>
    <w:rsid w:val="00032292"/>
    <w:rsid w:val="0003318C"/>
    <w:rsid w:val="00034717"/>
    <w:rsid w:val="00034924"/>
    <w:rsid w:val="00034C30"/>
    <w:rsid w:val="00034D15"/>
    <w:rsid w:val="000359DF"/>
    <w:rsid w:val="0003706A"/>
    <w:rsid w:val="000373D9"/>
    <w:rsid w:val="000378A5"/>
    <w:rsid w:val="00037C29"/>
    <w:rsid w:val="00037DC3"/>
    <w:rsid w:val="00040ED0"/>
    <w:rsid w:val="00040F59"/>
    <w:rsid w:val="00040FE7"/>
    <w:rsid w:val="00041835"/>
    <w:rsid w:val="0004187F"/>
    <w:rsid w:val="00042153"/>
    <w:rsid w:val="00042A24"/>
    <w:rsid w:val="00042B4B"/>
    <w:rsid w:val="0004370D"/>
    <w:rsid w:val="00043A52"/>
    <w:rsid w:val="0004485D"/>
    <w:rsid w:val="000448FF"/>
    <w:rsid w:val="00044AAC"/>
    <w:rsid w:val="00044B53"/>
    <w:rsid w:val="0004521A"/>
    <w:rsid w:val="00045B1E"/>
    <w:rsid w:val="00045D4B"/>
    <w:rsid w:val="0004683E"/>
    <w:rsid w:val="000477FB"/>
    <w:rsid w:val="00047DAA"/>
    <w:rsid w:val="00050526"/>
    <w:rsid w:val="00050C30"/>
    <w:rsid w:val="00051610"/>
    <w:rsid w:val="00051B5C"/>
    <w:rsid w:val="00052101"/>
    <w:rsid w:val="0005218F"/>
    <w:rsid w:val="00053D20"/>
    <w:rsid w:val="000540D4"/>
    <w:rsid w:val="000545CB"/>
    <w:rsid w:val="000553DB"/>
    <w:rsid w:val="000559F9"/>
    <w:rsid w:val="000559FB"/>
    <w:rsid w:val="0005672B"/>
    <w:rsid w:val="00056F68"/>
    <w:rsid w:val="00056F7B"/>
    <w:rsid w:val="00057708"/>
    <w:rsid w:val="00057A72"/>
    <w:rsid w:val="00057EB5"/>
    <w:rsid w:val="00057FF8"/>
    <w:rsid w:val="0006003F"/>
    <w:rsid w:val="000601C1"/>
    <w:rsid w:val="00060448"/>
    <w:rsid w:val="00060C2F"/>
    <w:rsid w:val="00061967"/>
    <w:rsid w:val="00061B02"/>
    <w:rsid w:val="000624A0"/>
    <w:rsid w:val="00062642"/>
    <w:rsid w:val="000626BC"/>
    <w:rsid w:val="00062727"/>
    <w:rsid w:val="00062F5D"/>
    <w:rsid w:val="00063661"/>
    <w:rsid w:val="0006371E"/>
    <w:rsid w:val="00065233"/>
    <w:rsid w:val="0006544B"/>
    <w:rsid w:val="000655A9"/>
    <w:rsid w:val="00065C66"/>
    <w:rsid w:val="00066AA3"/>
    <w:rsid w:val="00066AD6"/>
    <w:rsid w:val="00066F2A"/>
    <w:rsid w:val="00067836"/>
    <w:rsid w:val="000703A6"/>
    <w:rsid w:val="00070A9D"/>
    <w:rsid w:val="00070F66"/>
    <w:rsid w:val="000717A0"/>
    <w:rsid w:val="000728FB"/>
    <w:rsid w:val="00073260"/>
    <w:rsid w:val="00073E00"/>
    <w:rsid w:val="00073F9A"/>
    <w:rsid w:val="00074561"/>
    <w:rsid w:val="00074DCE"/>
    <w:rsid w:val="0007647B"/>
    <w:rsid w:val="00080399"/>
    <w:rsid w:val="000806A0"/>
    <w:rsid w:val="00083584"/>
    <w:rsid w:val="00084EF6"/>
    <w:rsid w:val="00086360"/>
    <w:rsid w:val="0008701B"/>
    <w:rsid w:val="000873C5"/>
    <w:rsid w:val="0008744F"/>
    <w:rsid w:val="00087550"/>
    <w:rsid w:val="000878C7"/>
    <w:rsid w:val="00087E0C"/>
    <w:rsid w:val="00090A89"/>
    <w:rsid w:val="00090DB8"/>
    <w:rsid w:val="00091A5E"/>
    <w:rsid w:val="00091C77"/>
    <w:rsid w:val="000924E0"/>
    <w:rsid w:val="0009291A"/>
    <w:rsid w:val="00093111"/>
    <w:rsid w:val="00093D79"/>
    <w:rsid w:val="00094021"/>
    <w:rsid w:val="000950F4"/>
    <w:rsid w:val="00096169"/>
    <w:rsid w:val="000967B3"/>
    <w:rsid w:val="00096C74"/>
    <w:rsid w:val="00097426"/>
    <w:rsid w:val="00097951"/>
    <w:rsid w:val="00097B5D"/>
    <w:rsid w:val="000A0349"/>
    <w:rsid w:val="000A0F62"/>
    <w:rsid w:val="000A275E"/>
    <w:rsid w:val="000A2C38"/>
    <w:rsid w:val="000A2C39"/>
    <w:rsid w:val="000A3358"/>
    <w:rsid w:val="000A3541"/>
    <w:rsid w:val="000A3FE8"/>
    <w:rsid w:val="000A4824"/>
    <w:rsid w:val="000A4FEF"/>
    <w:rsid w:val="000A54E5"/>
    <w:rsid w:val="000A6A62"/>
    <w:rsid w:val="000A728A"/>
    <w:rsid w:val="000A7BB6"/>
    <w:rsid w:val="000B16E6"/>
    <w:rsid w:val="000B19E6"/>
    <w:rsid w:val="000B1FEE"/>
    <w:rsid w:val="000B2576"/>
    <w:rsid w:val="000B2625"/>
    <w:rsid w:val="000B33AC"/>
    <w:rsid w:val="000B3D25"/>
    <w:rsid w:val="000B43CC"/>
    <w:rsid w:val="000B4528"/>
    <w:rsid w:val="000B4FC1"/>
    <w:rsid w:val="000B595F"/>
    <w:rsid w:val="000B59C9"/>
    <w:rsid w:val="000B6E92"/>
    <w:rsid w:val="000B6F4D"/>
    <w:rsid w:val="000B76F2"/>
    <w:rsid w:val="000C0349"/>
    <w:rsid w:val="000C0453"/>
    <w:rsid w:val="000C07BA"/>
    <w:rsid w:val="000C0D7C"/>
    <w:rsid w:val="000C1594"/>
    <w:rsid w:val="000C21D8"/>
    <w:rsid w:val="000C2E7D"/>
    <w:rsid w:val="000C3378"/>
    <w:rsid w:val="000C33F2"/>
    <w:rsid w:val="000C3535"/>
    <w:rsid w:val="000C3683"/>
    <w:rsid w:val="000C3A35"/>
    <w:rsid w:val="000C3F3B"/>
    <w:rsid w:val="000C49D2"/>
    <w:rsid w:val="000C50F4"/>
    <w:rsid w:val="000C523C"/>
    <w:rsid w:val="000C58CE"/>
    <w:rsid w:val="000C72E6"/>
    <w:rsid w:val="000D0DC3"/>
    <w:rsid w:val="000D1012"/>
    <w:rsid w:val="000D1945"/>
    <w:rsid w:val="000D1F49"/>
    <w:rsid w:val="000D27F5"/>
    <w:rsid w:val="000D2DBB"/>
    <w:rsid w:val="000D4E86"/>
    <w:rsid w:val="000D5A8A"/>
    <w:rsid w:val="000D5F19"/>
    <w:rsid w:val="000D625F"/>
    <w:rsid w:val="000D654E"/>
    <w:rsid w:val="000D67BA"/>
    <w:rsid w:val="000D72E5"/>
    <w:rsid w:val="000E07DD"/>
    <w:rsid w:val="000E08A0"/>
    <w:rsid w:val="000E164E"/>
    <w:rsid w:val="000E1924"/>
    <w:rsid w:val="000E1ADE"/>
    <w:rsid w:val="000E1E89"/>
    <w:rsid w:val="000E1EB5"/>
    <w:rsid w:val="000E276E"/>
    <w:rsid w:val="000E32EA"/>
    <w:rsid w:val="000E372D"/>
    <w:rsid w:val="000E3776"/>
    <w:rsid w:val="000E500C"/>
    <w:rsid w:val="000E5710"/>
    <w:rsid w:val="000E5A1E"/>
    <w:rsid w:val="000E6185"/>
    <w:rsid w:val="000E7747"/>
    <w:rsid w:val="000E7830"/>
    <w:rsid w:val="000E7DC1"/>
    <w:rsid w:val="000E7E0E"/>
    <w:rsid w:val="000F0681"/>
    <w:rsid w:val="000F16AA"/>
    <w:rsid w:val="000F176D"/>
    <w:rsid w:val="000F1F18"/>
    <w:rsid w:val="000F2B99"/>
    <w:rsid w:val="000F31D9"/>
    <w:rsid w:val="000F33C2"/>
    <w:rsid w:val="000F3D70"/>
    <w:rsid w:val="000F3F00"/>
    <w:rsid w:val="000F4459"/>
    <w:rsid w:val="000F4A93"/>
    <w:rsid w:val="000F5172"/>
    <w:rsid w:val="000F58B6"/>
    <w:rsid w:val="000F5F19"/>
    <w:rsid w:val="000F6348"/>
    <w:rsid w:val="000F6587"/>
    <w:rsid w:val="000F749E"/>
    <w:rsid w:val="000F7C0B"/>
    <w:rsid w:val="000F7F7B"/>
    <w:rsid w:val="001000B4"/>
    <w:rsid w:val="001002D4"/>
    <w:rsid w:val="0010067C"/>
    <w:rsid w:val="001008C1"/>
    <w:rsid w:val="0010158F"/>
    <w:rsid w:val="0010159D"/>
    <w:rsid w:val="00102128"/>
    <w:rsid w:val="001027A2"/>
    <w:rsid w:val="00102C42"/>
    <w:rsid w:val="0010396A"/>
    <w:rsid w:val="00104485"/>
    <w:rsid w:val="0010518C"/>
    <w:rsid w:val="00105C60"/>
    <w:rsid w:val="00106572"/>
    <w:rsid w:val="0010679F"/>
    <w:rsid w:val="00106831"/>
    <w:rsid w:val="0010689A"/>
    <w:rsid w:val="00107B92"/>
    <w:rsid w:val="00110196"/>
    <w:rsid w:val="0011096C"/>
    <w:rsid w:val="00110C71"/>
    <w:rsid w:val="00110DDF"/>
    <w:rsid w:val="001112A1"/>
    <w:rsid w:val="00111517"/>
    <w:rsid w:val="001126D8"/>
    <w:rsid w:val="00112D72"/>
    <w:rsid w:val="00113CAB"/>
    <w:rsid w:val="0011437A"/>
    <w:rsid w:val="00114B94"/>
    <w:rsid w:val="001162FE"/>
    <w:rsid w:val="00117ED8"/>
    <w:rsid w:val="0012023C"/>
    <w:rsid w:val="001204FF"/>
    <w:rsid w:val="00120C2F"/>
    <w:rsid w:val="00121F4D"/>
    <w:rsid w:val="00122031"/>
    <w:rsid w:val="001234A9"/>
    <w:rsid w:val="00124473"/>
    <w:rsid w:val="00124C21"/>
    <w:rsid w:val="00126128"/>
    <w:rsid w:val="001268EA"/>
    <w:rsid w:val="001273E8"/>
    <w:rsid w:val="00127554"/>
    <w:rsid w:val="0012785E"/>
    <w:rsid w:val="00130415"/>
    <w:rsid w:val="00131421"/>
    <w:rsid w:val="00132F4F"/>
    <w:rsid w:val="0013346A"/>
    <w:rsid w:val="00133AB5"/>
    <w:rsid w:val="00133C45"/>
    <w:rsid w:val="001349F7"/>
    <w:rsid w:val="00134B2C"/>
    <w:rsid w:val="00135223"/>
    <w:rsid w:val="0013565B"/>
    <w:rsid w:val="001357ED"/>
    <w:rsid w:val="00135A03"/>
    <w:rsid w:val="00135C62"/>
    <w:rsid w:val="0013654D"/>
    <w:rsid w:val="001403E8"/>
    <w:rsid w:val="00140FA5"/>
    <w:rsid w:val="001415B5"/>
    <w:rsid w:val="001419D7"/>
    <w:rsid w:val="00141D87"/>
    <w:rsid w:val="00142C05"/>
    <w:rsid w:val="00143967"/>
    <w:rsid w:val="00143F29"/>
    <w:rsid w:val="00144820"/>
    <w:rsid w:val="001450CF"/>
    <w:rsid w:val="00146EF2"/>
    <w:rsid w:val="001472CE"/>
    <w:rsid w:val="00147A30"/>
    <w:rsid w:val="00147F7F"/>
    <w:rsid w:val="001501A5"/>
    <w:rsid w:val="00151246"/>
    <w:rsid w:val="00152CCA"/>
    <w:rsid w:val="00152FC5"/>
    <w:rsid w:val="0015305D"/>
    <w:rsid w:val="00153C79"/>
    <w:rsid w:val="00153EAD"/>
    <w:rsid w:val="001543C7"/>
    <w:rsid w:val="00154488"/>
    <w:rsid w:val="001547E9"/>
    <w:rsid w:val="00154AA9"/>
    <w:rsid w:val="00155E74"/>
    <w:rsid w:val="001570B2"/>
    <w:rsid w:val="00157992"/>
    <w:rsid w:val="00157CE2"/>
    <w:rsid w:val="001604F6"/>
    <w:rsid w:val="0016113A"/>
    <w:rsid w:val="00161382"/>
    <w:rsid w:val="00163CBB"/>
    <w:rsid w:val="001645E6"/>
    <w:rsid w:val="001649F0"/>
    <w:rsid w:val="00164D5A"/>
    <w:rsid w:val="00164E2E"/>
    <w:rsid w:val="00165055"/>
    <w:rsid w:val="00165A59"/>
    <w:rsid w:val="00167319"/>
    <w:rsid w:val="001677AC"/>
    <w:rsid w:val="00170302"/>
    <w:rsid w:val="00170D9F"/>
    <w:rsid w:val="001714FC"/>
    <w:rsid w:val="00172295"/>
    <w:rsid w:val="00172B05"/>
    <w:rsid w:val="00173E2E"/>
    <w:rsid w:val="00174BAE"/>
    <w:rsid w:val="001759D8"/>
    <w:rsid w:val="001766BB"/>
    <w:rsid w:val="00177458"/>
    <w:rsid w:val="00181349"/>
    <w:rsid w:val="001815C4"/>
    <w:rsid w:val="00181773"/>
    <w:rsid w:val="00181E7D"/>
    <w:rsid w:val="00181F64"/>
    <w:rsid w:val="00182E00"/>
    <w:rsid w:val="00182EB5"/>
    <w:rsid w:val="00183261"/>
    <w:rsid w:val="00183B9D"/>
    <w:rsid w:val="00186197"/>
    <w:rsid w:val="00186985"/>
    <w:rsid w:val="00186CA3"/>
    <w:rsid w:val="00187044"/>
    <w:rsid w:val="001872AE"/>
    <w:rsid w:val="001879EA"/>
    <w:rsid w:val="00191119"/>
    <w:rsid w:val="00192991"/>
    <w:rsid w:val="00192CB0"/>
    <w:rsid w:val="00192E41"/>
    <w:rsid w:val="00192FA2"/>
    <w:rsid w:val="00193E49"/>
    <w:rsid w:val="001940D6"/>
    <w:rsid w:val="001941ED"/>
    <w:rsid w:val="0019472D"/>
    <w:rsid w:val="00194A7E"/>
    <w:rsid w:val="00194E5B"/>
    <w:rsid w:val="0019530B"/>
    <w:rsid w:val="001956D2"/>
    <w:rsid w:val="00196300"/>
    <w:rsid w:val="00196A5E"/>
    <w:rsid w:val="00196AC5"/>
    <w:rsid w:val="00196E28"/>
    <w:rsid w:val="00196F62"/>
    <w:rsid w:val="001977F0"/>
    <w:rsid w:val="001A0608"/>
    <w:rsid w:val="001A09B7"/>
    <w:rsid w:val="001A0C19"/>
    <w:rsid w:val="001A1AC1"/>
    <w:rsid w:val="001A338B"/>
    <w:rsid w:val="001A36A5"/>
    <w:rsid w:val="001A3842"/>
    <w:rsid w:val="001A3876"/>
    <w:rsid w:val="001A3BB5"/>
    <w:rsid w:val="001A430E"/>
    <w:rsid w:val="001A4770"/>
    <w:rsid w:val="001A4B3F"/>
    <w:rsid w:val="001A4DA5"/>
    <w:rsid w:val="001A53E8"/>
    <w:rsid w:val="001A5580"/>
    <w:rsid w:val="001A5C7E"/>
    <w:rsid w:val="001A700A"/>
    <w:rsid w:val="001B002C"/>
    <w:rsid w:val="001B0F05"/>
    <w:rsid w:val="001B100B"/>
    <w:rsid w:val="001B1044"/>
    <w:rsid w:val="001B151E"/>
    <w:rsid w:val="001B1755"/>
    <w:rsid w:val="001B17EE"/>
    <w:rsid w:val="001B1ABD"/>
    <w:rsid w:val="001B1C46"/>
    <w:rsid w:val="001B20A2"/>
    <w:rsid w:val="001B2E39"/>
    <w:rsid w:val="001B32D4"/>
    <w:rsid w:val="001B412F"/>
    <w:rsid w:val="001B55BB"/>
    <w:rsid w:val="001B5FE3"/>
    <w:rsid w:val="001B6DCD"/>
    <w:rsid w:val="001B6EB0"/>
    <w:rsid w:val="001B6FBA"/>
    <w:rsid w:val="001C0115"/>
    <w:rsid w:val="001C0F0D"/>
    <w:rsid w:val="001C186A"/>
    <w:rsid w:val="001C1ABC"/>
    <w:rsid w:val="001C23DE"/>
    <w:rsid w:val="001C2B8D"/>
    <w:rsid w:val="001C31AF"/>
    <w:rsid w:val="001C3464"/>
    <w:rsid w:val="001C36FE"/>
    <w:rsid w:val="001C3A97"/>
    <w:rsid w:val="001C41D3"/>
    <w:rsid w:val="001C45AA"/>
    <w:rsid w:val="001C4D54"/>
    <w:rsid w:val="001C5017"/>
    <w:rsid w:val="001C50DB"/>
    <w:rsid w:val="001C5D7C"/>
    <w:rsid w:val="001C60A7"/>
    <w:rsid w:val="001C6665"/>
    <w:rsid w:val="001C735D"/>
    <w:rsid w:val="001D0782"/>
    <w:rsid w:val="001D0DEB"/>
    <w:rsid w:val="001D0E78"/>
    <w:rsid w:val="001D12D8"/>
    <w:rsid w:val="001D2433"/>
    <w:rsid w:val="001D28B4"/>
    <w:rsid w:val="001D3FDE"/>
    <w:rsid w:val="001D43E2"/>
    <w:rsid w:val="001D43E3"/>
    <w:rsid w:val="001D4776"/>
    <w:rsid w:val="001D4803"/>
    <w:rsid w:val="001D4BC6"/>
    <w:rsid w:val="001D559E"/>
    <w:rsid w:val="001D56F6"/>
    <w:rsid w:val="001D5A51"/>
    <w:rsid w:val="001D5B06"/>
    <w:rsid w:val="001D5E20"/>
    <w:rsid w:val="001D64DE"/>
    <w:rsid w:val="001D6662"/>
    <w:rsid w:val="001D6956"/>
    <w:rsid w:val="001D783E"/>
    <w:rsid w:val="001E078E"/>
    <w:rsid w:val="001E10D9"/>
    <w:rsid w:val="001E1139"/>
    <w:rsid w:val="001E2C44"/>
    <w:rsid w:val="001E330F"/>
    <w:rsid w:val="001E36DE"/>
    <w:rsid w:val="001E4651"/>
    <w:rsid w:val="001E4CF8"/>
    <w:rsid w:val="001E5457"/>
    <w:rsid w:val="001E5FB9"/>
    <w:rsid w:val="001E60E0"/>
    <w:rsid w:val="001E6115"/>
    <w:rsid w:val="001E6321"/>
    <w:rsid w:val="001E6491"/>
    <w:rsid w:val="001E65AA"/>
    <w:rsid w:val="001E6A95"/>
    <w:rsid w:val="001F21B7"/>
    <w:rsid w:val="001F21D9"/>
    <w:rsid w:val="001F22A0"/>
    <w:rsid w:val="001F26AA"/>
    <w:rsid w:val="001F3947"/>
    <w:rsid w:val="001F432E"/>
    <w:rsid w:val="001F4711"/>
    <w:rsid w:val="001F4D49"/>
    <w:rsid w:val="001F57B0"/>
    <w:rsid w:val="001F5CB0"/>
    <w:rsid w:val="001F5FDD"/>
    <w:rsid w:val="001F7ADD"/>
    <w:rsid w:val="00200BCE"/>
    <w:rsid w:val="00200CD1"/>
    <w:rsid w:val="00201012"/>
    <w:rsid w:val="00201A4C"/>
    <w:rsid w:val="00202000"/>
    <w:rsid w:val="00202029"/>
    <w:rsid w:val="00202564"/>
    <w:rsid w:val="002025FE"/>
    <w:rsid w:val="002029C0"/>
    <w:rsid w:val="0020336A"/>
    <w:rsid w:val="0020339B"/>
    <w:rsid w:val="00203D2B"/>
    <w:rsid w:val="00204EE4"/>
    <w:rsid w:val="00205347"/>
    <w:rsid w:val="00205361"/>
    <w:rsid w:val="0020564C"/>
    <w:rsid w:val="0020569A"/>
    <w:rsid w:val="00205845"/>
    <w:rsid w:val="00205940"/>
    <w:rsid w:val="00205AB2"/>
    <w:rsid w:val="00205E4C"/>
    <w:rsid w:val="00206417"/>
    <w:rsid w:val="0020687D"/>
    <w:rsid w:val="00206AFC"/>
    <w:rsid w:val="00206B24"/>
    <w:rsid w:val="0020716B"/>
    <w:rsid w:val="0020798E"/>
    <w:rsid w:val="00207B31"/>
    <w:rsid w:val="00207B9C"/>
    <w:rsid w:val="002103A3"/>
    <w:rsid w:val="00210B7C"/>
    <w:rsid w:val="00211296"/>
    <w:rsid w:val="00211BE5"/>
    <w:rsid w:val="00212286"/>
    <w:rsid w:val="00212B98"/>
    <w:rsid w:val="00213997"/>
    <w:rsid w:val="00213DF3"/>
    <w:rsid w:val="0021441C"/>
    <w:rsid w:val="002147E2"/>
    <w:rsid w:val="00214A6C"/>
    <w:rsid w:val="0021551E"/>
    <w:rsid w:val="002168FA"/>
    <w:rsid w:val="00216CA5"/>
    <w:rsid w:val="00216DB2"/>
    <w:rsid w:val="00217810"/>
    <w:rsid w:val="002178E8"/>
    <w:rsid w:val="00217E6D"/>
    <w:rsid w:val="00217F1A"/>
    <w:rsid w:val="00220ACA"/>
    <w:rsid w:val="00220AEB"/>
    <w:rsid w:val="002214CE"/>
    <w:rsid w:val="002215DC"/>
    <w:rsid w:val="0022213F"/>
    <w:rsid w:val="0022281F"/>
    <w:rsid w:val="002228A2"/>
    <w:rsid w:val="002229FD"/>
    <w:rsid w:val="00223239"/>
    <w:rsid w:val="002245B6"/>
    <w:rsid w:val="0022495A"/>
    <w:rsid w:val="00224E6A"/>
    <w:rsid w:val="00225143"/>
    <w:rsid w:val="00225F4A"/>
    <w:rsid w:val="0022601C"/>
    <w:rsid w:val="00226774"/>
    <w:rsid w:val="00227036"/>
    <w:rsid w:val="00227773"/>
    <w:rsid w:val="002277B7"/>
    <w:rsid w:val="0023083D"/>
    <w:rsid w:val="00230C9B"/>
    <w:rsid w:val="00231D42"/>
    <w:rsid w:val="002321D6"/>
    <w:rsid w:val="00233B40"/>
    <w:rsid w:val="002346F0"/>
    <w:rsid w:val="00234A50"/>
    <w:rsid w:val="002356EB"/>
    <w:rsid w:val="00236080"/>
    <w:rsid w:val="0023636C"/>
    <w:rsid w:val="002366A0"/>
    <w:rsid w:val="002402A5"/>
    <w:rsid w:val="002418CE"/>
    <w:rsid w:val="00241A74"/>
    <w:rsid w:val="00242195"/>
    <w:rsid w:val="00243934"/>
    <w:rsid w:val="00243A45"/>
    <w:rsid w:val="00244DAB"/>
    <w:rsid w:val="00245138"/>
    <w:rsid w:val="002451BA"/>
    <w:rsid w:val="0024577A"/>
    <w:rsid w:val="002467DD"/>
    <w:rsid w:val="00246D2D"/>
    <w:rsid w:val="00250233"/>
    <w:rsid w:val="00250378"/>
    <w:rsid w:val="00250569"/>
    <w:rsid w:val="00250742"/>
    <w:rsid w:val="00250C0F"/>
    <w:rsid w:val="00250D64"/>
    <w:rsid w:val="00250FA2"/>
    <w:rsid w:val="002512CA"/>
    <w:rsid w:val="0025223A"/>
    <w:rsid w:val="0025268A"/>
    <w:rsid w:val="0025374D"/>
    <w:rsid w:val="00253DF8"/>
    <w:rsid w:val="00254425"/>
    <w:rsid w:val="0025480F"/>
    <w:rsid w:val="00255058"/>
    <w:rsid w:val="00255B03"/>
    <w:rsid w:val="0025760E"/>
    <w:rsid w:val="00257C88"/>
    <w:rsid w:val="00260761"/>
    <w:rsid w:val="0026198F"/>
    <w:rsid w:val="00262144"/>
    <w:rsid w:val="002629BB"/>
    <w:rsid w:val="002643F4"/>
    <w:rsid w:val="002655C7"/>
    <w:rsid w:val="0026562E"/>
    <w:rsid w:val="0026581C"/>
    <w:rsid w:val="00266172"/>
    <w:rsid w:val="002662B8"/>
    <w:rsid w:val="0026693C"/>
    <w:rsid w:val="0026696C"/>
    <w:rsid w:val="00267319"/>
    <w:rsid w:val="00267419"/>
    <w:rsid w:val="0027021B"/>
    <w:rsid w:val="00270594"/>
    <w:rsid w:val="002706B8"/>
    <w:rsid w:val="00270B87"/>
    <w:rsid w:val="00270BBA"/>
    <w:rsid w:val="00271E59"/>
    <w:rsid w:val="002729F3"/>
    <w:rsid w:val="0027431C"/>
    <w:rsid w:val="002743C2"/>
    <w:rsid w:val="00274512"/>
    <w:rsid w:val="00274BDD"/>
    <w:rsid w:val="00274D26"/>
    <w:rsid w:val="0027538B"/>
    <w:rsid w:val="002753AE"/>
    <w:rsid w:val="00275F1B"/>
    <w:rsid w:val="00276428"/>
    <w:rsid w:val="0027729D"/>
    <w:rsid w:val="00277D04"/>
    <w:rsid w:val="00280164"/>
    <w:rsid w:val="0028060D"/>
    <w:rsid w:val="00281056"/>
    <w:rsid w:val="00281B6C"/>
    <w:rsid w:val="00282647"/>
    <w:rsid w:val="0028291B"/>
    <w:rsid w:val="00282F16"/>
    <w:rsid w:val="00284213"/>
    <w:rsid w:val="00284A5E"/>
    <w:rsid w:val="00284D7A"/>
    <w:rsid w:val="00284DA3"/>
    <w:rsid w:val="00285D9B"/>
    <w:rsid w:val="002866D8"/>
    <w:rsid w:val="00286835"/>
    <w:rsid w:val="00287BDA"/>
    <w:rsid w:val="0029009C"/>
    <w:rsid w:val="00290433"/>
    <w:rsid w:val="00290D9E"/>
    <w:rsid w:val="002913CE"/>
    <w:rsid w:val="00291C08"/>
    <w:rsid w:val="00291C44"/>
    <w:rsid w:val="00292934"/>
    <w:rsid w:val="00293C10"/>
    <w:rsid w:val="00294DBF"/>
    <w:rsid w:val="00295264"/>
    <w:rsid w:val="00295BEE"/>
    <w:rsid w:val="00296145"/>
    <w:rsid w:val="00296525"/>
    <w:rsid w:val="00297580"/>
    <w:rsid w:val="002A0370"/>
    <w:rsid w:val="002A04BB"/>
    <w:rsid w:val="002A1513"/>
    <w:rsid w:val="002A1678"/>
    <w:rsid w:val="002A1CE0"/>
    <w:rsid w:val="002A1EDE"/>
    <w:rsid w:val="002A1FCC"/>
    <w:rsid w:val="002A1FEB"/>
    <w:rsid w:val="002A208C"/>
    <w:rsid w:val="002A210F"/>
    <w:rsid w:val="002A2516"/>
    <w:rsid w:val="002A3097"/>
    <w:rsid w:val="002A34E0"/>
    <w:rsid w:val="002A4095"/>
    <w:rsid w:val="002A40ED"/>
    <w:rsid w:val="002A4A02"/>
    <w:rsid w:val="002A51DF"/>
    <w:rsid w:val="002A56C5"/>
    <w:rsid w:val="002A5AE9"/>
    <w:rsid w:val="002A5F08"/>
    <w:rsid w:val="002A66E2"/>
    <w:rsid w:val="002A71F2"/>
    <w:rsid w:val="002A73DF"/>
    <w:rsid w:val="002A7CD4"/>
    <w:rsid w:val="002B0139"/>
    <w:rsid w:val="002B1508"/>
    <w:rsid w:val="002B1BAE"/>
    <w:rsid w:val="002B21B9"/>
    <w:rsid w:val="002B239E"/>
    <w:rsid w:val="002B385D"/>
    <w:rsid w:val="002B44D7"/>
    <w:rsid w:val="002B49BC"/>
    <w:rsid w:val="002B5852"/>
    <w:rsid w:val="002B5BE0"/>
    <w:rsid w:val="002B62D4"/>
    <w:rsid w:val="002B63E2"/>
    <w:rsid w:val="002B6501"/>
    <w:rsid w:val="002B6B74"/>
    <w:rsid w:val="002C074A"/>
    <w:rsid w:val="002C0CF9"/>
    <w:rsid w:val="002C128E"/>
    <w:rsid w:val="002C2390"/>
    <w:rsid w:val="002C275D"/>
    <w:rsid w:val="002C2BB4"/>
    <w:rsid w:val="002C2C5B"/>
    <w:rsid w:val="002C30EB"/>
    <w:rsid w:val="002C3E42"/>
    <w:rsid w:val="002C4C2C"/>
    <w:rsid w:val="002C5D5F"/>
    <w:rsid w:val="002C68DB"/>
    <w:rsid w:val="002C6D97"/>
    <w:rsid w:val="002C738B"/>
    <w:rsid w:val="002C78EE"/>
    <w:rsid w:val="002C7FA0"/>
    <w:rsid w:val="002D0DD6"/>
    <w:rsid w:val="002D118E"/>
    <w:rsid w:val="002D1D3C"/>
    <w:rsid w:val="002D1F58"/>
    <w:rsid w:val="002D1F8C"/>
    <w:rsid w:val="002D3935"/>
    <w:rsid w:val="002D463C"/>
    <w:rsid w:val="002D4648"/>
    <w:rsid w:val="002D4770"/>
    <w:rsid w:val="002D4E5E"/>
    <w:rsid w:val="002D5A15"/>
    <w:rsid w:val="002D5F4C"/>
    <w:rsid w:val="002D6A0D"/>
    <w:rsid w:val="002D6E31"/>
    <w:rsid w:val="002D738A"/>
    <w:rsid w:val="002D758A"/>
    <w:rsid w:val="002D7CCB"/>
    <w:rsid w:val="002E057F"/>
    <w:rsid w:val="002E0841"/>
    <w:rsid w:val="002E09F0"/>
    <w:rsid w:val="002E0A2F"/>
    <w:rsid w:val="002E176A"/>
    <w:rsid w:val="002E1BEB"/>
    <w:rsid w:val="002E2129"/>
    <w:rsid w:val="002E22E0"/>
    <w:rsid w:val="002E2A5D"/>
    <w:rsid w:val="002E2F42"/>
    <w:rsid w:val="002E3538"/>
    <w:rsid w:val="002E38DA"/>
    <w:rsid w:val="002E4422"/>
    <w:rsid w:val="002E51C8"/>
    <w:rsid w:val="002E53C6"/>
    <w:rsid w:val="002E56EE"/>
    <w:rsid w:val="002E57ED"/>
    <w:rsid w:val="002E5870"/>
    <w:rsid w:val="002E7E3C"/>
    <w:rsid w:val="002F0204"/>
    <w:rsid w:val="002F0319"/>
    <w:rsid w:val="002F037D"/>
    <w:rsid w:val="002F0CC0"/>
    <w:rsid w:val="002F0CFC"/>
    <w:rsid w:val="002F1AA8"/>
    <w:rsid w:val="002F22C3"/>
    <w:rsid w:val="002F2EC2"/>
    <w:rsid w:val="002F3932"/>
    <w:rsid w:val="002F46C3"/>
    <w:rsid w:val="002F5156"/>
    <w:rsid w:val="002F6419"/>
    <w:rsid w:val="002F7669"/>
    <w:rsid w:val="002F7678"/>
    <w:rsid w:val="002F78CA"/>
    <w:rsid w:val="002F7D1D"/>
    <w:rsid w:val="0030047D"/>
    <w:rsid w:val="00301261"/>
    <w:rsid w:val="00301392"/>
    <w:rsid w:val="00301ACC"/>
    <w:rsid w:val="00302B02"/>
    <w:rsid w:val="003039C4"/>
    <w:rsid w:val="00304908"/>
    <w:rsid w:val="00304AB9"/>
    <w:rsid w:val="00304AFA"/>
    <w:rsid w:val="0030578C"/>
    <w:rsid w:val="00305E47"/>
    <w:rsid w:val="003061CD"/>
    <w:rsid w:val="003065E5"/>
    <w:rsid w:val="00307D63"/>
    <w:rsid w:val="003105FA"/>
    <w:rsid w:val="0031064F"/>
    <w:rsid w:val="003125E8"/>
    <w:rsid w:val="00313ACE"/>
    <w:rsid w:val="00313AF3"/>
    <w:rsid w:val="00313B5C"/>
    <w:rsid w:val="00313DD6"/>
    <w:rsid w:val="00314879"/>
    <w:rsid w:val="00314DBF"/>
    <w:rsid w:val="0031578D"/>
    <w:rsid w:val="003165AB"/>
    <w:rsid w:val="00316F99"/>
    <w:rsid w:val="00317092"/>
    <w:rsid w:val="00317789"/>
    <w:rsid w:val="00317836"/>
    <w:rsid w:val="00317CEF"/>
    <w:rsid w:val="00320053"/>
    <w:rsid w:val="003208E7"/>
    <w:rsid w:val="00320FA8"/>
    <w:rsid w:val="00321751"/>
    <w:rsid w:val="0032223F"/>
    <w:rsid w:val="00322801"/>
    <w:rsid w:val="0032345B"/>
    <w:rsid w:val="0032434F"/>
    <w:rsid w:val="00324FF7"/>
    <w:rsid w:val="003251E4"/>
    <w:rsid w:val="003259F0"/>
    <w:rsid w:val="00325C5F"/>
    <w:rsid w:val="00325D64"/>
    <w:rsid w:val="00326422"/>
    <w:rsid w:val="0032669C"/>
    <w:rsid w:val="003268FA"/>
    <w:rsid w:val="00326E19"/>
    <w:rsid w:val="00326E81"/>
    <w:rsid w:val="00326FF9"/>
    <w:rsid w:val="00330F7F"/>
    <w:rsid w:val="003327F2"/>
    <w:rsid w:val="00332CE4"/>
    <w:rsid w:val="00332D7F"/>
    <w:rsid w:val="00333AC1"/>
    <w:rsid w:val="00333F91"/>
    <w:rsid w:val="00334B14"/>
    <w:rsid w:val="00335B9B"/>
    <w:rsid w:val="00336358"/>
    <w:rsid w:val="00340C34"/>
    <w:rsid w:val="00340FA0"/>
    <w:rsid w:val="003419E8"/>
    <w:rsid w:val="00342042"/>
    <w:rsid w:val="00342387"/>
    <w:rsid w:val="00342B21"/>
    <w:rsid w:val="003434E7"/>
    <w:rsid w:val="00343D0B"/>
    <w:rsid w:val="00344C39"/>
    <w:rsid w:val="00346570"/>
    <w:rsid w:val="0034704E"/>
    <w:rsid w:val="00347B52"/>
    <w:rsid w:val="0035000F"/>
    <w:rsid w:val="003500C0"/>
    <w:rsid w:val="003500D3"/>
    <w:rsid w:val="003509C8"/>
    <w:rsid w:val="00350BF7"/>
    <w:rsid w:val="00350C89"/>
    <w:rsid w:val="00351723"/>
    <w:rsid w:val="00351D4E"/>
    <w:rsid w:val="003531AE"/>
    <w:rsid w:val="003540C3"/>
    <w:rsid w:val="00354623"/>
    <w:rsid w:val="003547A5"/>
    <w:rsid w:val="0035516D"/>
    <w:rsid w:val="00355422"/>
    <w:rsid w:val="0035556C"/>
    <w:rsid w:val="00355DAA"/>
    <w:rsid w:val="00355FEC"/>
    <w:rsid w:val="003579FF"/>
    <w:rsid w:val="00357D8C"/>
    <w:rsid w:val="00360BD6"/>
    <w:rsid w:val="003617E5"/>
    <w:rsid w:val="00361CCB"/>
    <w:rsid w:val="00361D9A"/>
    <w:rsid w:val="003625BF"/>
    <w:rsid w:val="00362666"/>
    <w:rsid w:val="00362A65"/>
    <w:rsid w:val="00362AB1"/>
    <w:rsid w:val="0036336A"/>
    <w:rsid w:val="00363751"/>
    <w:rsid w:val="00363BF2"/>
    <w:rsid w:val="00363D74"/>
    <w:rsid w:val="00364419"/>
    <w:rsid w:val="00364504"/>
    <w:rsid w:val="00364ED0"/>
    <w:rsid w:val="003655B4"/>
    <w:rsid w:val="003665FB"/>
    <w:rsid w:val="003669A6"/>
    <w:rsid w:val="003677B9"/>
    <w:rsid w:val="00367E7C"/>
    <w:rsid w:val="00370C0E"/>
    <w:rsid w:val="00370D86"/>
    <w:rsid w:val="00371124"/>
    <w:rsid w:val="003713E0"/>
    <w:rsid w:val="00372F69"/>
    <w:rsid w:val="003730FC"/>
    <w:rsid w:val="00373578"/>
    <w:rsid w:val="00373671"/>
    <w:rsid w:val="00373F48"/>
    <w:rsid w:val="0037469B"/>
    <w:rsid w:val="003753F1"/>
    <w:rsid w:val="003768A5"/>
    <w:rsid w:val="00376C01"/>
    <w:rsid w:val="003772F5"/>
    <w:rsid w:val="0037732C"/>
    <w:rsid w:val="00380219"/>
    <w:rsid w:val="00380732"/>
    <w:rsid w:val="00381364"/>
    <w:rsid w:val="00381C7E"/>
    <w:rsid w:val="003830B9"/>
    <w:rsid w:val="00383294"/>
    <w:rsid w:val="003832AC"/>
    <w:rsid w:val="003848F7"/>
    <w:rsid w:val="00385041"/>
    <w:rsid w:val="00385191"/>
    <w:rsid w:val="0038525A"/>
    <w:rsid w:val="003856A2"/>
    <w:rsid w:val="00385732"/>
    <w:rsid w:val="003859BF"/>
    <w:rsid w:val="003862EC"/>
    <w:rsid w:val="00386AB1"/>
    <w:rsid w:val="00387564"/>
    <w:rsid w:val="003916AE"/>
    <w:rsid w:val="003917AC"/>
    <w:rsid w:val="00391ACF"/>
    <w:rsid w:val="00391BE9"/>
    <w:rsid w:val="003925B3"/>
    <w:rsid w:val="00393638"/>
    <w:rsid w:val="0039377A"/>
    <w:rsid w:val="0039381B"/>
    <w:rsid w:val="00393A84"/>
    <w:rsid w:val="00394024"/>
    <w:rsid w:val="003941C3"/>
    <w:rsid w:val="003947AD"/>
    <w:rsid w:val="00395DCC"/>
    <w:rsid w:val="00395F37"/>
    <w:rsid w:val="00396541"/>
    <w:rsid w:val="003965B5"/>
    <w:rsid w:val="003A152A"/>
    <w:rsid w:val="003A2262"/>
    <w:rsid w:val="003A2716"/>
    <w:rsid w:val="003A2D6A"/>
    <w:rsid w:val="003A2E55"/>
    <w:rsid w:val="003A32B3"/>
    <w:rsid w:val="003A33A3"/>
    <w:rsid w:val="003A363F"/>
    <w:rsid w:val="003A384E"/>
    <w:rsid w:val="003A3C84"/>
    <w:rsid w:val="003A3D0A"/>
    <w:rsid w:val="003A3ED1"/>
    <w:rsid w:val="003A545B"/>
    <w:rsid w:val="003A64D9"/>
    <w:rsid w:val="003A6830"/>
    <w:rsid w:val="003A6F45"/>
    <w:rsid w:val="003A72A3"/>
    <w:rsid w:val="003A7EDF"/>
    <w:rsid w:val="003B0001"/>
    <w:rsid w:val="003B0286"/>
    <w:rsid w:val="003B0551"/>
    <w:rsid w:val="003B1787"/>
    <w:rsid w:val="003B2110"/>
    <w:rsid w:val="003B2147"/>
    <w:rsid w:val="003B2389"/>
    <w:rsid w:val="003B2848"/>
    <w:rsid w:val="003B30A9"/>
    <w:rsid w:val="003B3EAB"/>
    <w:rsid w:val="003B3FCB"/>
    <w:rsid w:val="003B526A"/>
    <w:rsid w:val="003B54A7"/>
    <w:rsid w:val="003B65B4"/>
    <w:rsid w:val="003B6C65"/>
    <w:rsid w:val="003B7183"/>
    <w:rsid w:val="003B7BD3"/>
    <w:rsid w:val="003B7F32"/>
    <w:rsid w:val="003C17CC"/>
    <w:rsid w:val="003C1D06"/>
    <w:rsid w:val="003C23F8"/>
    <w:rsid w:val="003C260A"/>
    <w:rsid w:val="003C3984"/>
    <w:rsid w:val="003C3EE6"/>
    <w:rsid w:val="003C46E9"/>
    <w:rsid w:val="003C51C1"/>
    <w:rsid w:val="003C6A05"/>
    <w:rsid w:val="003C756D"/>
    <w:rsid w:val="003D0743"/>
    <w:rsid w:val="003D09F8"/>
    <w:rsid w:val="003D0F0C"/>
    <w:rsid w:val="003D291A"/>
    <w:rsid w:val="003D2D2E"/>
    <w:rsid w:val="003D3446"/>
    <w:rsid w:val="003D35A6"/>
    <w:rsid w:val="003D426E"/>
    <w:rsid w:val="003D45B1"/>
    <w:rsid w:val="003D4602"/>
    <w:rsid w:val="003D4FBD"/>
    <w:rsid w:val="003D5153"/>
    <w:rsid w:val="003D5803"/>
    <w:rsid w:val="003D5FB6"/>
    <w:rsid w:val="003D60B9"/>
    <w:rsid w:val="003D7A33"/>
    <w:rsid w:val="003E049D"/>
    <w:rsid w:val="003E063D"/>
    <w:rsid w:val="003E0D20"/>
    <w:rsid w:val="003E1540"/>
    <w:rsid w:val="003E17A6"/>
    <w:rsid w:val="003E4152"/>
    <w:rsid w:val="003E4520"/>
    <w:rsid w:val="003E4AB5"/>
    <w:rsid w:val="003E4C50"/>
    <w:rsid w:val="003E592D"/>
    <w:rsid w:val="003E644C"/>
    <w:rsid w:val="003E6A85"/>
    <w:rsid w:val="003E7538"/>
    <w:rsid w:val="003E7735"/>
    <w:rsid w:val="003E7ABE"/>
    <w:rsid w:val="003E7E38"/>
    <w:rsid w:val="003F03F5"/>
    <w:rsid w:val="003F04C5"/>
    <w:rsid w:val="003F226B"/>
    <w:rsid w:val="003F2460"/>
    <w:rsid w:val="003F2DF9"/>
    <w:rsid w:val="003F417D"/>
    <w:rsid w:val="003F5004"/>
    <w:rsid w:val="003F65C9"/>
    <w:rsid w:val="003F729A"/>
    <w:rsid w:val="00400A0A"/>
    <w:rsid w:val="0040111C"/>
    <w:rsid w:val="00401693"/>
    <w:rsid w:val="00401BF6"/>
    <w:rsid w:val="00402869"/>
    <w:rsid w:val="004038E0"/>
    <w:rsid w:val="00404182"/>
    <w:rsid w:val="0040420B"/>
    <w:rsid w:val="004055CD"/>
    <w:rsid w:val="00405BEC"/>
    <w:rsid w:val="00405C3C"/>
    <w:rsid w:val="0040627C"/>
    <w:rsid w:val="004064F4"/>
    <w:rsid w:val="00406535"/>
    <w:rsid w:val="00406991"/>
    <w:rsid w:val="00406EC5"/>
    <w:rsid w:val="00407608"/>
    <w:rsid w:val="004077CD"/>
    <w:rsid w:val="00407B22"/>
    <w:rsid w:val="00410282"/>
    <w:rsid w:val="00410818"/>
    <w:rsid w:val="00410878"/>
    <w:rsid w:val="004120D6"/>
    <w:rsid w:val="00412A8B"/>
    <w:rsid w:val="004138B4"/>
    <w:rsid w:val="0041395C"/>
    <w:rsid w:val="00413BE4"/>
    <w:rsid w:val="00413F6D"/>
    <w:rsid w:val="00414580"/>
    <w:rsid w:val="00414F42"/>
    <w:rsid w:val="0041541F"/>
    <w:rsid w:val="00416614"/>
    <w:rsid w:val="004171AB"/>
    <w:rsid w:val="0041743C"/>
    <w:rsid w:val="00420418"/>
    <w:rsid w:val="00420593"/>
    <w:rsid w:val="00420CF6"/>
    <w:rsid w:val="004215B6"/>
    <w:rsid w:val="00421C5F"/>
    <w:rsid w:val="00422903"/>
    <w:rsid w:val="00422CAF"/>
    <w:rsid w:val="00422CE8"/>
    <w:rsid w:val="00423CE9"/>
    <w:rsid w:val="00424419"/>
    <w:rsid w:val="0042457C"/>
    <w:rsid w:val="00426F3D"/>
    <w:rsid w:val="004303DB"/>
    <w:rsid w:val="004305BC"/>
    <w:rsid w:val="00430C45"/>
    <w:rsid w:val="004315B4"/>
    <w:rsid w:val="00431FB4"/>
    <w:rsid w:val="00432092"/>
    <w:rsid w:val="004321FE"/>
    <w:rsid w:val="004323D7"/>
    <w:rsid w:val="00432674"/>
    <w:rsid w:val="004326EF"/>
    <w:rsid w:val="00432CCD"/>
    <w:rsid w:val="0043354B"/>
    <w:rsid w:val="00433D5C"/>
    <w:rsid w:val="00433E92"/>
    <w:rsid w:val="00434AA0"/>
    <w:rsid w:val="00434B7F"/>
    <w:rsid w:val="00434BE5"/>
    <w:rsid w:val="00435363"/>
    <w:rsid w:val="004357FB"/>
    <w:rsid w:val="004366B2"/>
    <w:rsid w:val="00436969"/>
    <w:rsid w:val="00436CFA"/>
    <w:rsid w:val="00436D2E"/>
    <w:rsid w:val="004371DF"/>
    <w:rsid w:val="0044056A"/>
    <w:rsid w:val="004413FE"/>
    <w:rsid w:val="00441634"/>
    <w:rsid w:val="00441AED"/>
    <w:rsid w:val="00443DFB"/>
    <w:rsid w:val="004447CA"/>
    <w:rsid w:val="00444966"/>
    <w:rsid w:val="00445A77"/>
    <w:rsid w:val="00446340"/>
    <w:rsid w:val="004464E2"/>
    <w:rsid w:val="00447A70"/>
    <w:rsid w:val="00447DB4"/>
    <w:rsid w:val="00450365"/>
    <w:rsid w:val="004505B7"/>
    <w:rsid w:val="004505E9"/>
    <w:rsid w:val="00450A60"/>
    <w:rsid w:val="00450FAE"/>
    <w:rsid w:val="0045131D"/>
    <w:rsid w:val="00451B82"/>
    <w:rsid w:val="00452621"/>
    <w:rsid w:val="00453946"/>
    <w:rsid w:val="00453E4D"/>
    <w:rsid w:val="004541E6"/>
    <w:rsid w:val="004558ED"/>
    <w:rsid w:val="004561A0"/>
    <w:rsid w:val="00457768"/>
    <w:rsid w:val="00457945"/>
    <w:rsid w:val="00460BAA"/>
    <w:rsid w:val="00460E9A"/>
    <w:rsid w:val="00461539"/>
    <w:rsid w:val="004616F3"/>
    <w:rsid w:val="00461B66"/>
    <w:rsid w:val="004626B9"/>
    <w:rsid w:val="00462C75"/>
    <w:rsid w:val="00462F99"/>
    <w:rsid w:val="004631FA"/>
    <w:rsid w:val="00463475"/>
    <w:rsid w:val="00463538"/>
    <w:rsid w:val="00463A84"/>
    <w:rsid w:val="00463D3E"/>
    <w:rsid w:val="004642AB"/>
    <w:rsid w:val="00464A3E"/>
    <w:rsid w:val="00464C1E"/>
    <w:rsid w:val="00465051"/>
    <w:rsid w:val="0046541D"/>
    <w:rsid w:val="00466138"/>
    <w:rsid w:val="004661E2"/>
    <w:rsid w:val="00466919"/>
    <w:rsid w:val="00467779"/>
    <w:rsid w:val="00467A0B"/>
    <w:rsid w:val="004700EE"/>
    <w:rsid w:val="004721E2"/>
    <w:rsid w:val="004728E5"/>
    <w:rsid w:val="00473156"/>
    <w:rsid w:val="00473390"/>
    <w:rsid w:val="004739E6"/>
    <w:rsid w:val="00474BD3"/>
    <w:rsid w:val="00475A18"/>
    <w:rsid w:val="00475CCB"/>
    <w:rsid w:val="00475D09"/>
    <w:rsid w:val="00476633"/>
    <w:rsid w:val="00477541"/>
    <w:rsid w:val="00480E5E"/>
    <w:rsid w:val="004811F4"/>
    <w:rsid w:val="00481C6D"/>
    <w:rsid w:val="004822B3"/>
    <w:rsid w:val="0048267D"/>
    <w:rsid w:val="00482A43"/>
    <w:rsid w:val="00484369"/>
    <w:rsid w:val="0048467F"/>
    <w:rsid w:val="00485A64"/>
    <w:rsid w:val="00485AEC"/>
    <w:rsid w:val="00486076"/>
    <w:rsid w:val="00486457"/>
    <w:rsid w:val="0048650E"/>
    <w:rsid w:val="00486680"/>
    <w:rsid w:val="00487970"/>
    <w:rsid w:val="0049135A"/>
    <w:rsid w:val="00491433"/>
    <w:rsid w:val="00491D61"/>
    <w:rsid w:val="004925CF"/>
    <w:rsid w:val="004928D6"/>
    <w:rsid w:val="00493940"/>
    <w:rsid w:val="00493FA9"/>
    <w:rsid w:val="00494A3E"/>
    <w:rsid w:val="004957B1"/>
    <w:rsid w:val="00495826"/>
    <w:rsid w:val="00495C85"/>
    <w:rsid w:val="00495F98"/>
    <w:rsid w:val="004961CC"/>
    <w:rsid w:val="004978F0"/>
    <w:rsid w:val="00497F4A"/>
    <w:rsid w:val="004A09C8"/>
    <w:rsid w:val="004A0D05"/>
    <w:rsid w:val="004A1828"/>
    <w:rsid w:val="004A1880"/>
    <w:rsid w:val="004A1BC9"/>
    <w:rsid w:val="004A1CC5"/>
    <w:rsid w:val="004A2259"/>
    <w:rsid w:val="004A2351"/>
    <w:rsid w:val="004A26DB"/>
    <w:rsid w:val="004A30B6"/>
    <w:rsid w:val="004A3E74"/>
    <w:rsid w:val="004A4800"/>
    <w:rsid w:val="004A5DFF"/>
    <w:rsid w:val="004A5FB2"/>
    <w:rsid w:val="004A6339"/>
    <w:rsid w:val="004A6492"/>
    <w:rsid w:val="004A7747"/>
    <w:rsid w:val="004A7856"/>
    <w:rsid w:val="004B00FA"/>
    <w:rsid w:val="004B0220"/>
    <w:rsid w:val="004B05F8"/>
    <w:rsid w:val="004B0E0B"/>
    <w:rsid w:val="004B148A"/>
    <w:rsid w:val="004B25AB"/>
    <w:rsid w:val="004B2608"/>
    <w:rsid w:val="004B4B36"/>
    <w:rsid w:val="004B5A13"/>
    <w:rsid w:val="004B5F23"/>
    <w:rsid w:val="004B695E"/>
    <w:rsid w:val="004B6A72"/>
    <w:rsid w:val="004B6F76"/>
    <w:rsid w:val="004B7C08"/>
    <w:rsid w:val="004C0C6A"/>
    <w:rsid w:val="004C18F6"/>
    <w:rsid w:val="004C1C26"/>
    <w:rsid w:val="004C1D04"/>
    <w:rsid w:val="004C1F39"/>
    <w:rsid w:val="004C2035"/>
    <w:rsid w:val="004C2773"/>
    <w:rsid w:val="004C2EE1"/>
    <w:rsid w:val="004C2F8F"/>
    <w:rsid w:val="004C463C"/>
    <w:rsid w:val="004C496D"/>
    <w:rsid w:val="004C496F"/>
    <w:rsid w:val="004C5412"/>
    <w:rsid w:val="004C567C"/>
    <w:rsid w:val="004C581A"/>
    <w:rsid w:val="004C59B8"/>
    <w:rsid w:val="004C5FCC"/>
    <w:rsid w:val="004C767B"/>
    <w:rsid w:val="004C776D"/>
    <w:rsid w:val="004D0AD0"/>
    <w:rsid w:val="004D10D9"/>
    <w:rsid w:val="004D1808"/>
    <w:rsid w:val="004D1B8D"/>
    <w:rsid w:val="004D1E75"/>
    <w:rsid w:val="004D40D4"/>
    <w:rsid w:val="004D40E5"/>
    <w:rsid w:val="004D4448"/>
    <w:rsid w:val="004D4B5E"/>
    <w:rsid w:val="004D4B68"/>
    <w:rsid w:val="004D4C50"/>
    <w:rsid w:val="004D4ED5"/>
    <w:rsid w:val="004D4F0C"/>
    <w:rsid w:val="004D5943"/>
    <w:rsid w:val="004D5FA6"/>
    <w:rsid w:val="004D639A"/>
    <w:rsid w:val="004E0D0A"/>
    <w:rsid w:val="004E1720"/>
    <w:rsid w:val="004E1986"/>
    <w:rsid w:val="004E1F84"/>
    <w:rsid w:val="004E23FA"/>
    <w:rsid w:val="004E24CF"/>
    <w:rsid w:val="004E25BF"/>
    <w:rsid w:val="004E2BEC"/>
    <w:rsid w:val="004E302F"/>
    <w:rsid w:val="004E318A"/>
    <w:rsid w:val="004E3B68"/>
    <w:rsid w:val="004E3F61"/>
    <w:rsid w:val="004E4F4D"/>
    <w:rsid w:val="004E6B80"/>
    <w:rsid w:val="004F022D"/>
    <w:rsid w:val="004F0C79"/>
    <w:rsid w:val="004F0D0C"/>
    <w:rsid w:val="004F0F50"/>
    <w:rsid w:val="004F145F"/>
    <w:rsid w:val="004F19A0"/>
    <w:rsid w:val="004F1C67"/>
    <w:rsid w:val="004F26E6"/>
    <w:rsid w:val="004F40EC"/>
    <w:rsid w:val="004F49C6"/>
    <w:rsid w:val="004F4BFD"/>
    <w:rsid w:val="004F4C16"/>
    <w:rsid w:val="004F4C83"/>
    <w:rsid w:val="004F5E97"/>
    <w:rsid w:val="004F6213"/>
    <w:rsid w:val="004F6906"/>
    <w:rsid w:val="004F7732"/>
    <w:rsid w:val="004F790B"/>
    <w:rsid w:val="004F7E34"/>
    <w:rsid w:val="004F7E55"/>
    <w:rsid w:val="0050005A"/>
    <w:rsid w:val="005005E0"/>
    <w:rsid w:val="00500AF8"/>
    <w:rsid w:val="00500C3E"/>
    <w:rsid w:val="00500D3C"/>
    <w:rsid w:val="005012E0"/>
    <w:rsid w:val="005013A6"/>
    <w:rsid w:val="005018A9"/>
    <w:rsid w:val="005018F1"/>
    <w:rsid w:val="00501A6E"/>
    <w:rsid w:val="005027A4"/>
    <w:rsid w:val="0050281A"/>
    <w:rsid w:val="005030FA"/>
    <w:rsid w:val="00503170"/>
    <w:rsid w:val="005031BE"/>
    <w:rsid w:val="00503C05"/>
    <w:rsid w:val="00503F65"/>
    <w:rsid w:val="0050434B"/>
    <w:rsid w:val="005044A8"/>
    <w:rsid w:val="005049F0"/>
    <w:rsid w:val="00504C90"/>
    <w:rsid w:val="00505EAB"/>
    <w:rsid w:val="00505FC0"/>
    <w:rsid w:val="00506579"/>
    <w:rsid w:val="005071CC"/>
    <w:rsid w:val="00507737"/>
    <w:rsid w:val="00507CDE"/>
    <w:rsid w:val="00510674"/>
    <w:rsid w:val="00510945"/>
    <w:rsid w:val="00510BDC"/>
    <w:rsid w:val="00510C8E"/>
    <w:rsid w:val="005118FB"/>
    <w:rsid w:val="005129D1"/>
    <w:rsid w:val="00512A9B"/>
    <w:rsid w:val="005133E1"/>
    <w:rsid w:val="00513986"/>
    <w:rsid w:val="00513D3B"/>
    <w:rsid w:val="0051494B"/>
    <w:rsid w:val="00514BC8"/>
    <w:rsid w:val="005160DF"/>
    <w:rsid w:val="00516B80"/>
    <w:rsid w:val="00517651"/>
    <w:rsid w:val="00517675"/>
    <w:rsid w:val="005212D3"/>
    <w:rsid w:val="005212F6"/>
    <w:rsid w:val="00521557"/>
    <w:rsid w:val="00521750"/>
    <w:rsid w:val="00522557"/>
    <w:rsid w:val="00522800"/>
    <w:rsid w:val="00522C4A"/>
    <w:rsid w:val="005240EA"/>
    <w:rsid w:val="0052486F"/>
    <w:rsid w:val="00524C0C"/>
    <w:rsid w:val="00525A6B"/>
    <w:rsid w:val="005260E8"/>
    <w:rsid w:val="00526C74"/>
    <w:rsid w:val="005279AE"/>
    <w:rsid w:val="00527AA0"/>
    <w:rsid w:val="00527FB4"/>
    <w:rsid w:val="00530172"/>
    <w:rsid w:val="005302C2"/>
    <w:rsid w:val="00530F9C"/>
    <w:rsid w:val="005317C6"/>
    <w:rsid w:val="00531FB4"/>
    <w:rsid w:val="005320C9"/>
    <w:rsid w:val="005323C3"/>
    <w:rsid w:val="00532653"/>
    <w:rsid w:val="00532A4D"/>
    <w:rsid w:val="00532BE4"/>
    <w:rsid w:val="00532E35"/>
    <w:rsid w:val="00533292"/>
    <w:rsid w:val="005333D8"/>
    <w:rsid w:val="005336E6"/>
    <w:rsid w:val="0053440D"/>
    <w:rsid w:val="00534F1D"/>
    <w:rsid w:val="00535078"/>
    <w:rsid w:val="00535242"/>
    <w:rsid w:val="00535650"/>
    <w:rsid w:val="00535D3C"/>
    <w:rsid w:val="005373E3"/>
    <w:rsid w:val="0053777E"/>
    <w:rsid w:val="005379CD"/>
    <w:rsid w:val="00537A0F"/>
    <w:rsid w:val="00537ADB"/>
    <w:rsid w:val="0054016B"/>
    <w:rsid w:val="00540408"/>
    <w:rsid w:val="00540995"/>
    <w:rsid w:val="0054139F"/>
    <w:rsid w:val="005418EC"/>
    <w:rsid w:val="0054275A"/>
    <w:rsid w:val="00543557"/>
    <w:rsid w:val="005447C4"/>
    <w:rsid w:val="005464EA"/>
    <w:rsid w:val="00547518"/>
    <w:rsid w:val="0054775B"/>
    <w:rsid w:val="00550EC8"/>
    <w:rsid w:val="00551B73"/>
    <w:rsid w:val="00552C20"/>
    <w:rsid w:val="005530D6"/>
    <w:rsid w:val="00553368"/>
    <w:rsid w:val="00553A0A"/>
    <w:rsid w:val="005541D1"/>
    <w:rsid w:val="00554DC4"/>
    <w:rsid w:val="00555D63"/>
    <w:rsid w:val="0055684C"/>
    <w:rsid w:val="00556B13"/>
    <w:rsid w:val="0055703E"/>
    <w:rsid w:val="00557A41"/>
    <w:rsid w:val="00557AD5"/>
    <w:rsid w:val="005604E9"/>
    <w:rsid w:val="00561053"/>
    <w:rsid w:val="005610F1"/>
    <w:rsid w:val="00561264"/>
    <w:rsid w:val="005612D7"/>
    <w:rsid w:val="00562474"/>
    <w:rsid w:val="0056282A"/>
    <w:rsid w:val="005631A3"/>
    <w:rsid w:val="0056345F"/>
    <w:rsid w:val="00563D99"/>
    <w:rsid w:val="00564B25"/>
    <w:rsid w:val="0056539B"/>
    <w:rsid w:val="00566CE8"/>
    <w:rsid w:val="00566D2D"/>
    <w:rsid w:val="005676F2"/>
    <w:rsid w:val="00571408"/>
    <w:rsid w:val="005714DF"/>
    <w:rsid w:val="0057196D"/>
    <w:rsid w:val="00572936"/>
    <w:rsid w:val="005736F5"/>
    <w:rsid w:val="00573E1D"/>
    <w:rsid w:val="00573E2D"/>
    <w:rsid w:val="00574A11"/>
    <w:rsid w:val="00574A91"/>
    <w:rsid w:val="0057540A"/>
    <w:rsid w:val="0057565F"/>
    <w:rsid w:val="00575C61"/>
    <w:rsid w:val="0057663F"/>
    <w:rsid w:val="0057735F"/>
    <w:rsid w:val="00577D3E"/>
    <w:rsid w:val="00580DCF"/>
    <w:rsid w:val="00580F8E"/>
    <w:rsid w:val="00580FBC"/>
    <w:rsid w:val="00581396"/>
    <w:rsid w:val="00581413"/>
    <w:rsid w:val="0058207D"/>
    <w:rsid w:val="005827AE"/>
    <w:rsid w:val="00582ABD"/>
    <w:rsid w:val="00583533"/>
    <w:rsid w:val="00583800"/>
    <w:rsid w:val="00583A45"/>
    <w:rsid w:val="00583B1B"/>
    <w:rsid w:val="005849E9"/>
    <w:rsid w:val="00584B86"/>
    <w:rsid w:val="00584CD3"/>
    <w:rsid w:val="00586C14"/>
    <w:rsid w:val="00587719"/>
    <w:rsid w:val="00587799"/>
    <w:rsid w:val="00587AE0"/>
    <w:rsid w:val="00590BD4"/>
    <w:rsid w:val="005911EE"/>
    <w:rsid w:val="005912AB"/>
    <w:rsid w:val="00591985"/>
    <w:rsid w:val="005919EB"/>
    <w:rsid w:val="0059269D"/>
    <w:rsid w:val="005927CB"/>
    <w:rsid w:val="0059287D"/>
    <w:rsid w:val="00593242"/>
    <w:rsid w:val="00593373"/>
    <w:rsid w:val="00593B7D"/>
    <w:rsid w:val="0059616A"/>
    <w:rsid w:val="0059651D"/>
    <w:rsid w:val="00596705"/>
    <w:rsid w:val="00596E92"/>
    <w:rsid w:val="005979EC"/>
    <w:rsid w:val="005A1131"/>
    <w:rsid w:val="005A1DEB"/>
    <w:rsid w:val="005A2224"/>
    <w:rsid w:val="005A22DD"/>
    <w:rsid w:val="005A366B"/>
    <w:rsid w:val="005A3924"/>
    <w:rsid w:val="005A3F08"/>
    <w:rsid w:val="005A4E40"/>
    <w:rsid w:val="005A5024"/>
    <w:rsid w:val="005A548E"/>
    <w:rsid w:val="005A59EB"/>
    <w:rsid w:val="005A604F"/>
    <w:rsid w:val="005A65F2"/>
    <w:rsid w:val="005A6A61"/>
    <w:rsid w:val="005B09E7"/>
    <w:rsid w:val="005B0BB0"/>
    <w:rsid w:val="005B0E90"/>
    <w:rsid w:val="005B1040"/>
    <w:rsid w:val="005B1C71"/>
    <w:rsid w:val="005B27FC"/>
    <w:rsid w:val="005B2B5F"/>
    <w:rsid w:val="005B2E7F"/>
    <w:rsid w:val="005B3217"/>
    <w:rsid w:val="005B3767"/>
    <w:rsid w:val="005B49DA"/>
    <w:rsid w:val="005B4A60"/>
    <w:rsid w:val="005B4C88"/>
    <w:rsid w:val="005B52F6"/>
    <w:rsid w:val="005B56F0"/>
    <w:rsid w:val="005B6471"/>
    <w:rsid w:val="005B6B66"/>
    <w:rsid w:val="005B7154"/>
    <w:rsid w:val="005B7424"/>
    <w:rsid w:val="005C032D"/>
    <w:rsid w:val="005C04FA"/>
    <w:rsid w:val="005C16EE"/>
    <w:rsid w:val="005C1E88"/>
    <w:rsid w:val="005C2A8B"/>
    <w:rsid w:val="005C2EF6"/>
    <w:rsid w:val="005C33E6"/>
    <w:rsid w:val="005C469E"/>
    <w:rsid w:val="005C485D"/>
    <w:rsid w:val="005C512C"/>
    <w:rsid w:val="005C55A2"/>
    <w:rsid w:val="005C570F"/>
    <w:rsid w:val="005C5803"/>
    <w:rsid w:val="005C59D5"/>
    <w:rsid w:val="005C62B9"/>
    <w:rsid w:val="005C764C"/>
    <w:rsid w:val="005D0197"/>
    <w:rsid w:val="005D0946"/>
    <w:rsid w:val="005D1A86"/>
    <w:rsid w:val="005D26A1"/>
    <w:rsid w:val="005D283A"/>
    <w:rsid w:val="005D2848"/>
    <w:rsid w:val="005D3049"/>
    <w:rsid w:val="005D3768"/>
    <w:rsid w:val="005D4F04"/>
    <w:rsid w:val="005D50ED"/>
    <w:rsid w:val="005D5376"/>
    <w:rsid w:val="005D5D69"/>
    <w:rsid w:val="005D6C63"/>
    <w:rsid w:val="005D7366"/>
    <w:rsid w:val="005D73FA"/>
    <w:rsid w:val="005E1097"/>
    <w:rsid w:val="005E146D"/>
    <w:rsid w:val="005E1567"/>
    <w:rsid w:val="005E19FC"/>
    <w:rsid w:val="005E2004"/>
    <w:rsid w:val="005E3696"/>
    <w:rsid w:val="005E507E"/>
    <w:rsid w:val="005E5C49"/>
    <w:rsid w:val="005E61B7"/>
    <w:rsid w:val="005E6638"/>
    <w:rsid w:val="005E66B4"/>
    <w:rsid w:val="005E69AB"/>
    <w:rsid w:val="005E7419"/>
    <w:rsid w:val="005E7BB2"/>
    <w:rsid w:val="005E7C4B"/>
    <w:rsid w:val="005F053D"/>
    <w:rsid w:val="005F0A8B"/>
    <w:rsid w:val="005F383B"/>
    <w:rsid w:val="005F3DEF"/>
    <w:rsid w:val="005F4481"/>
    <w:rsid w:val="005F47AC"/>
    <w:rsid w:val="005F576A"/>
    <w:rsid w:val="005F5DB3"/>
    <w:rsid w:val="005F66C2"/>
    <w:rsid w:val="005F689F"/>
    <w:rsid w:val="005F7F67"/>
    <w:rsid w:val="006002EA"/>
    <w:rsid w:val="0060050F"/>
    <w:rsid w:val="00600DEE"/>
    <w:rsid w:val="006016EA"/>
    <w:rsid w:val="00601E39"/>
    <w:rsid w:val="0060338A"/>
    <w:rsid w:val="006037AA"/>
    <w:rsid w:val="00603D00"/>
    <w:rsid w:val="00604A66"/>
    <w:rsid w:val="006059EC"/>
    <w:rsid w:val="00605E3C"/>
    <w:rsid w:val="0060651A"/>
    <w:rsid w:val="0060667A"/>
    <w:rsid w:val="006066A9"/>
    <w:rsid w:val="00610E98"/>
    <w:rsid w:val="006115B4"/>
    <w:rsid w:val="00611AEC"/>
    <w:rsid w:val="00611B19"/>
    <w:rsid w:val="0061249D"/>
    <w:rsid w:val="00613553"/>
    <w:rsid w:val="0061406F"/>
    <w:rsid w:val="0061499A"/>
    <w:rsid w:val="00614C1C"/>
    <w:rsid w:val="00614ECA"/>
    <w:rsid w:val="0061558D"/>
    <w:rsid w:val="00615A98"/>
    <w:rsid w:val="00616245"/>
    <w:rsid w:val="0061792A"/>
    <w:rsid w:val="00617993"/>
    <w:rsid w:val="00620E68"/>
    <w:rsid w:val="006216AB"/>
    <w:rsid w:val="00621B79"/>
    <w:rsid w:val="00621FAE"/>
    <w:rsid w:val="0062281D"/>
    <w:rsid w:val="00622D60"/>
    <w:rsid w:val="00623A0E"/>
    <w:rsid w:val="00623AC4"/>
    <w:rsid w:val="006242A4"/>
    <w:rsid w:val="00624A43"/>
    <w:rsid w:val="00624B8A"/>
    <w:rsid w:val="006250F0"/>
    <w:rsid w:val="00626938"/>
    <w:rsid w:val="00626A16"/>
    <w:rsid w:val="00627332"/>
    <w:rsid w:val="0062771F"/>
    <w:rsid w:val="00627BCC"/>
    <w:rsid w:val="00630134"/>
    <w:rsid w:val="0063045E"/>
    <w:rsid w:val="0063165B"/>
    <w:rsid w:val="006316BA"/>
    <w:rsid w:val="00631900"/>
    <w:rsid w:val="00631B55"/>
    <w:rsid w:val="00631EDA"/>
    <w:rsid w:val="0063211F"/>
    <w:rsid w:val="00632718"/>
    <w:rsid w:val="00632DEC"/>
    <w:rsid w:val="00632ED2"/>
    <w:rsid w:val="00632FCC"/>
    <w:rsid w:val="00633413"/>
    <w:rsid w:val="00633B21"/>
    <w:rsid w:val="00633EDF"/>
    <w:rsid w:val="00634DEC"/>
    <w:rsid w:val="00635415"/>
    <w:rsid w:val="0063547C"/>
    <w:rsid w:val="006365CE"/>
    <w:rsid w:val="00636968"/>
    <w:rsid w:val="00636A89"/>
    <w:rsid w:val="0063780E"/>
    <w:rsid w:val="00637EDB"/>
    <w:rsid w:val="00637FE2"/>
    <w:rsid w:val="006411D9"/>
    <w:rsid w:val="006419A3"/>
    <w:rsid w:val="00641CA5"/>
    <w:rsid w:val="00642278"/>
    <w:rsid w:val="00642698"/>
    <w:rsid w:val="00642ECC"/>
    <w:rsid w:val="00643747"/>
    <w:rsid w:val="00643821"/>
    <w:rsid w:val="00644055"/>
    <w:rsid w:val="006446C2"/>
    <w:rsid w:val="00644DA3"/>
    <w:rsid w:val="00644DB8"/>
    <w:rsid w:val="00647258"/>
    <w:rsid w:val="00647D85"/>
    <w:rsid w:val="00647FF6"/>
    <w:rsid w:val="0065034F"/>
    <w:rsid w:val="006513EF"/>
    <w:rsid w:val="00651BD7"/>
    <w:rsid w:val="006522EF"/>
    <w:rsid w:val="006528C0"/>
    <w:rsid w:val="00652E3C"/>
    <w:rsid w:val="00653351"/>
    <w:rsid w:val="0065378F"/>
    <w:rsid w:val="006544F9"/>
    <w:rsid w:val="0065450E"/>
    <w:rsid w:val="006546FD"/>
    <w:rsid w:val="00654790"/>
    <w:rsid w:val="00654B3C"/>
    <w:rsid w:val="00654D5D"/>
    <w:rsid w:val="00655A73"/>
    <w:rsid w:val="00656136"/>
    <w:rsid w:val="00656203"/>
    <w:rsid w:val="0065640D"/>
    <w:rsid w:val="0065724A"/>
    <w:rsid w:val="0065799F"/>
    <w:rsid w:val="006601E5"/>
    <w:rsid w:val="006602AB"/>
    <w:rsid w:val="006602E5"/>
    <w:rsid w:val="006603B9"/>
    <w:rsid w:val="00661209"/>
    <w:rsid w:val="00661D12"/>
    <w:rsid w:val="00663163"/>
    <w:rsid w:val="0066377F"/>
    <w:rsid w:val="00664236"/>
    <w:rsid w:val="006643F8"/>
    <w:rsid w:val="00665A15"/>
    <w:rsid w:val="006664A9"/>
    <w:rsid w:val="006665C3"/>
    <w:rsid w:val="006679D9"/>
    <w:rsid w:val="00671208"/>
    <w:rsid w:val="00672183"/>
    <w:rsid w:val="0067269A"/>
    <w:rsid w:val="00672863"/>
    <w:rsid w:val="0067504D"/>
    <w:rsid w:val="00675EDD"/>
    <w:rsid w:val="006768F1"/>
    <w:rsid w:val="00676B31"/>
    <w:rsid w:val="006772DF"/>
    <w:rsid w:val="0067777C"/>
    <w:rsid w:val="00680366"/>
    <w:rsid w:val="00680A9F"/>
    <w:rsid w:val="006816B2"/>
    <w:rsid w:val="006818EA"/>
    <w:rsid w:val="00681B0A"/>
    <w:rsid w:val="00681C00"/>
    <w:rsid w:val="00681FEC"/>
    <w:rsid w:val="006822A3"/>
    <w:rsid w:val="006829D2"/>
    <w:rsid w:val="00683AD8"/>
    <w:rsid w:val="00683B71"/>
    <w:rsid w:val="00684999"/>
    <w:rsid w:val="0068511A"/>
    <w:rsid w:val="00685421"/>
    <w:rsid w:val="00685877"/>
    <w:rsid w:val="00686846"/>
    <w:rsid w:val="006873F8"/>
    <w:rsid w:val="0068776A"/>
    <w:rsid w:val="00690197"/>
    <w:rsid w:val="00690FB6"/>
    <w:rsid w:val="00693748"/>
    <w:rsid w:val="00693A5B"/>
    <w:rsid w:val="00693DCF"/>
    <w:rsid w:val="00694186"/>
    <w:rsid w:val="00694735"/>
    <w:rsid w:val="006948AB"/>
    <w:rsid w:val="00694A59"/>
    <w:rsid w:val="00694C74"/>
    <w:rsid w:val="00694DA2"/>
    <w:rsid w:val="00695978"/>
    <w:rsid w:val="00695CE3"/>
    <w:rsid w:val="00695DB9"/>
    <w:rsid w:val="00695DC6"/>
    <w:rsid w:val="00695F90"/>
    <w:rsid w:val="00696496"/>
    <w:rsid w:val="00696E24"/>
    <w:rsid w:val="00696F5F"/>
    <w:rsid w:val="006971AD"/>
    <w:rsid w:val="006A0094"/>
    <w:rsid w:val="006A08F1"/>
    <w:rsid w:val="006A29FC"/>
    <w:rsid w:val="006A2FA3"/>
    <w:rsid w:val="006A3A24"/>
    <w:rsid w:val="006A3A93"/>
    <w:rsid w:val="006A42EA"/>
    <w:rsid w:val="006A4885"/>
    <w:rsid w:val="006A5B1A"/>
    <w:rsid w:val="006A5D85"/>
    <w:rsid w:val="006A674E"/>
    <w:rsid w:val="006A6A11"/>
    <w:rsid w:val="006A6E26"/>
    <w:rsid w:val="006A715A"/>
    <w:rsid w:val="006A7523"/>
    <w:rsid w:val="006B046D"/>
    <w:rsid w:val="006B0FF9"/>
    <w:rsid w:val="006B27EC"/>
    <w:rsid w:val="006B306E"/>
    <w:rsid w:val="006B3624"/>
    <w:rsid w:val="006B3950"/>
    <w:rsid w:val="006B471D"/>
    <w:rsid w:val="006B486C"/>
    <w:rsid w:val="006B5B80"/>
    <w:rsid w:val="006B670B"/>
    <w:rsid w:val="006B67F2"/>
    <w:rsid w:val="006B6985"/>
    <w:rsid w:val="006B6AB9"/>
    <w:rsid w:val="006B6B5F"/>
    <w:rsid w:val="006B7894"/>
    <w:rsid w:val="006C0DCE"/>
    <w:rsid w:val="006C119E"/>
    <w:rsid w:val="006C1C8A"/>
    <w:rsid w:val="006C2A35"/>
    <w:rsid w:val="006C398A"/>
    <w:rsid w:val="006C3D4D"/>
    <w:rsid w:val="006C4462"/>
    <w:rsid w:val="006C4C11"/>
    <w:rsid w:val="006C5C9A"/>
    <w:rsid w:val="006C757C"/>
    <w:rsid w:val="006C7823"/>
    <w:rsid w:val="006C7F32"/>
    <w:rsid w:val="006D03CC"/>
    <w:rsid w:val="006D1088"/>
    <w:rsid w:val="006D2C90"/>
    <w:rsid w:val="006D3077"/>
    <w:rsid w:val="006D327E"/>
    <w:rsid w:val="006D35A6"/>
    <w:rsid w:val="006D38F4"/>
    <w:rsid w:val="006D3A7C"/>
    <w:rsid w:val="006D5276"/>
    <w:rsid w:val="006D53A1"/>
    <w:rsid w:val="006D5625"/>
    <w:rsid w:val="006D5F64"/>
    <w:rsid w:val="006D750D"/>
    <w:rsid w:val="006E0261"/>
    <w:rsid w:val="006E0EEC"/>
    <w:rsid w:val="006E17D9"/>
    <w:rsid w:val="006E21B1"/>
    <w:rsid w:val="006E229C"/>
    <w:rsid w:val="006E2395"/>
    <w:rsid w:val="006E2F6E"/>
    <w:rsid w:val="006E3695"/>
    <w:rsid w:val="006E4874"/>
    <w:rsid w:val="006E4B5F"/>
    <w:rsid w:val="006E579A"/>
    <w:rsid w:val="006E60F8"/>
    <w:rsid w:val="006E6810"/>
    <w:rsid w:val="006E6873"/>
    <w:rsid w:val="006E7902"/>
    <w:rsid w:val="006E79AC"/>
    <w:rsid w:val="006F0389"/>
    <w:rsid w:val="006F064A"/>
    <w:rsid w:val="006F0960"/>
    <w:rsid w:val="006F0F30"/>
    <w:rsid w:val="006F0F6F"/>
    <w:rsid w:val="006F1A64"/>
    <w:rsid w:val="006F2578"/>
    <w:rsid w:val="006F2A7B"/>
    <w:rsid w:val="006F2D35"/>
    <w:rsid w:val="006F32D8"/>
    <w:rsid w:val="006F36AC"/>
    <w:rsid w:val="006F38E4"/>
    <w:rsid w:val="006F3B9B"/>
    <w:rsid w:val="006F4009"/>
    <w:rsid w:val="006F4390"/>
    <w:rsid w:val="006F46E2"/>
    <w:rsid w:val="006F49C2"/>
    <w:rsid w:val="006F5351"/>
    <w:rsid w:val="006F579C"/>
    <w:rsid w:val="006F591F"/>
    <w:rsid w:val="006F6479"/>
    <w:rsid w:val="006F6490"/>
    <w:rsid w:val="006F6828"/>
    <w:rsid w:val="006F6D7B"/>
    <w:rsid w:val="006F6E00"/>
    <w:rsid w:val="006F6F2D"/>
    <w:rsid w:val="007003F8"/>
    <w:rsid w:val="00700C7A"/>
    <w:rsid w:val="00700E17"/>
    <w:rsid w:val="00701706"/>
    <w:rsid w:val="0070259B"/>
    <w:rsid w:val="00703B51"/>
    <w:rsid w:val="007041B7"/>
    <w:rsid w:val="007043FF"/>
    <w:rsid w:val="00705491"/>
    <w:rsid w:val="007061EB"/>
    <w:rsid w:val="00706E17"/>
    <w:rsid w:val="0070786B"/>
    <w:rsid w:val="00707B19"/>
    <w:rsid w:val="00707BDB"/>
    <w:rsid w:val="00707DA8"/>
    <w:rsid w:val="00710A86"/>
    <w:rsid w:val="00710AE2"/>
    <w:rsid w:val="00710D75"/>
    <w:rsid w:val="0071109D"/>
    <w:rsid w:val="00711300"/>
    <w:rsid w:val="00712E2C"/>
    <w:rsid w:val="00713225"/>
    <w:rsid w:val="0071359F"/>
    <w:rsid w:val="00713921"/>
    <w:rsid w:val="00713BE7"/>
    <w:rsid w:val="0071503F"/>
    <w:rsid w:val="007151B2"/>
    <w:rsid w:val="00715A24"/>
    <w:rsid w:val="00715F47"/>
    <w:rsid w:val="00720519"/>
    <w:rsid w:val="00720A62"/>
    <w:rsid w:val="00721FAB"/>
    <w:rsid w:val="007220AD"/>
    <w:rsid w:val="00722395"/>
    <w:rsid w:val="00722436"/>
    <w:rsid w:val="00722798"/>
    <w:rsid w:val="0072296D"/>
    <w:rsid w:val="00722AE4"/>
    <w:rsid w:val="00722FBD"/>
    <w:rsid w:val="00723DEB"/>
    <w:rsid w:val="00723F89"/>
    <w:rsid w:val="00724772"/>
    <w:rsid w:val="007248F3"/>
    <w:rsid w:val="00725CCF"/>
    <w:rsid w:val="00726420"/>
    <w:rsid w:val="007273FA"/>
    <w:rsid w:val="0072780A"/>
    <w:rsid w:val="00727817"/>
    <w:rsid w:val="00727FD3"/>
    <w:rsid w:val="007301F6"/>
    <w:rsid w:val="00730A21"/>
    <w:rsid w:val="00731F80"/>
    <w:rsid w:val="00734DAD"/>
    <w:rsid w:val="00735527"/>
    <w:rsid w:val="007355E3"/>
    <w:rsid w:val="00736925"/>
    <w:rsid w:val="0074186C"/>
    <w:rsid w:val="007425C3"/>
    <w:rsid w:val="007428CE"/>
    <w:rsid w:val="00742910"/>
    <w:rsid w:val="00742B02"/>
    <w:rsid w:val="00742F84"/>
    <w:rsid w:val="00745808"/>
    <w:rsid w:val="00745868"/>
    <w:rsid w:val="00745892"/>
    <w:rsid w:val="00745C19"/>
    <w:rsid w:val="00745DB9"/>
    <w:rsid w:val="00746580"/>
    <w:rsid w:val="00746A95"/>
    <w:rsid w:val="00747FB6"/>
    <w:rsid w:val="00750330"/>
    <w:rsid w:val="0075057A"/>
    <w:rsid w:val="007506FC"/>
    <w:rsid w:val="007517B4"/>
    <w:rsid w:val="00752690"/>
    <w:rsid w:val="007537E6"/>
    <w:rsid w:val="00754BCE"/>
    <w:rsid w:val="00755334"/>
    <w:rsid w:val="00755CC7"/>
    <w:rsid w:val="0075624E"/>
    <w:rsid w:val="00756319"/>
    <w:rsid w:val="007564B8"/>
    <w:rsid w:val="007565C6"/>
    <w:rsid w:val="00756645"/>
    <w:rsid w:val="00756930"/>
    <w:rsid w:val="0075712B"/>
    <w:rsid w:val="007601EB"/>
    <w:rsid w:val="00761176"/>
    <w:rsid w:val="00761306"/>
    <w:rsid w:val="007622CF"/>
    <w:rsid w:val="00762F20"/>
    <w:rsid w:val="007634B3"/>
    <w:rsid w:val="00763C07"/>
    <w:rsid w:val="00763CC4"/>
    <w:rsid w:val="00763F72"/>
    <w:rsid w:val="00764DCC"/>
    <w:rsid w:val="00765ED9"/>
    <w:rsid w:val="00766187"/>
    <w:rsid w:val="007663A5"/>
    <w:rsid w:val="00766516"/>
    <w:rsid w:val="007675E4"/>
    <w:rsid w:val="00767801"/>
    <w:rsid w:val="0077075F"/>
    <w:rsid w:val="00770EF3"/>
    <w:rsid w:val="00771A30"/>
    <w:rsid w:val="00771D30"/>
    <w:rsid w:val="007739D6"/>
    <w:rsid w:val="00774782"/>
    <w:rsid w:val="00774B0F"/>
    <w:rsid w:val="00775C9D"/>
    <w:rsid w:val="007768D1"/>
    <w:rsid w:val="00776EE4"/>
    <w:rsid w:val="007772F1"/>
    <w:rsid w:val="00777413"/>
    <w:rsid w:val="007774D1"/>
    <w:rsid w:val="00777D76"/>
    <w:rsid w:val="00777DA8"/>
    <w:rsid w:val="00780FFF"/>
    <w:rsid w:val="00781BBB"/>
    <w:rsid w:val="00781C57"/>
    <w:rsid w:val="0078396F"/>
    <w:rsid w:val="0078486F"/>
    <w:rsid w:val="00785157"/>
    <w:rsid w:val="007866DE"/>
    <w:rsid w:val="007869E9"/>
    <w:rsid w:val="00790E7F"/>
    <w:rsid w:val="00791957"/>
    <w:rsid w:val="0079199E"/>
    <w:rsid w:val="00791B37"/>
    <w:rsid w:val="00791CEF"/>
    <w:rsid w:val="00791F9B"/>
    <w:rsid w:val="00792056"/>
    <w:rsid w:val="00792104"/>
    <w:rsid w:val="007925BA"/>
    <w:rsid w:val="007945DE"/>
    <w:rsid w:val="0079494B"/>
    <w:rsid w:val="007949AA"/>
    <w:rsid w:val="00794F75"/>
    <w:rsid w:val="007952F3"/>
    <w:rsid w:val="0079587F"/>
    <w:rsid w:val="00795E6F"/>
    <w:rsid w:val="00796140"/>
    <w:rsid w:val="007967E7"/>
    <w:rsid w:val="007967F9"/>
    <w:rsid w:val="00797886"/>
    <w:rsid w:val="007979E8"/>
    <w:rsid w:val="00797F3F"/>
    <w:rsid w:val="007A02F7"/>
    <w:rsid w:val="007A08F9"/>
    <w:rsid w:val="007A14D1"/>
    <w:rsid w:val="007A1DD6"/>
    <w:rsid w:val="007A2A43"/>
    <w:rsid w:val="007A329F"/>
    <w:rsid w:val="007A3D56"/>
    <w:rsid w:val="007A4887"/>
    <w:rsid w:val="007A4CB8"/>
    <w:rsid w:val="007A4EDC"/>
    <w:rsid w:val="007A5AED"/>
    <w:rsid w:val="007A656B"/>
    <w:rsid w:val="007A677B"/>
    <w:rsid w:val="007A70D2"/>
    <w:rsid w:val="007A7CC7"/>
    <w:rsid w:val="007B0D45"/>
    <w:rsid w:val="007B1100"/>
    <w:rsid w:val="007B1869"/>
    <w:rsid w:val="007B1AD6"/>
    <w:rsid w:val="007B26F4"/>
    <w:rsid w:val="007B33B3"/>
    <w:rsid w:val="007B50FF"/>
    <w:rsid w:val="007B533A"/>
    <w:rsid w:val="007B5363"/>
    <w:rsid w:val="007B5D4C"/>
    <w:rsid w:val="007B6F03"/>
    <w:rsid w:val="007B76E3"/>
    <w:rsid w:val="007B79BE"/>
    <w:rsid w:val="007B7DEB"/>
    <w:rsid w:val="007B7E5F"/>
    <w:rsid w:val="007C0863"/>
    <w:rsid w:val="007C0AD4"/>
    <w:rsid w:val="007C1514"/>
    <w:rsid w:val="007C2368"/>
    <w:rsid w:val="007C29BB"/>
    <w:rsid w:val="007C3BF6"/>
    <w:rsid w:val="007C3D68"/>
    <w:rsid w:val="007C4642"/>
    <w:rsid w:val="007C4E6B"/>
    <w:rsid w:val="007C5516"/>
    <w:rsid w:val="007C5A3E"/>
    <w:rsid w:val="007C5A7A"/>
    <w:rsid w:val="007C6577"/>
    <w:rsid w:val="007C74FC"/>
    <w:rsid w:val="007D1A50"/>
    <w:rsid w:val="007D24B0"/>
    <w:rsid w:val="007D2A82"/>
    <w:rsid w:val="007D3D1E"/>
    <w:rsid w:val="007D3ED5"/>
    <w:rsid w:val="007D40D5"/>
    <w:rsid w:val="007D51E9"/>
    <w:rsid w:val="007D5D26"/>
    <w:rsid w:val="007D6201"/>
    <w:rsid w:val="007D6AD4"/>
    <w:rsid w:val="007D6EC9"/>
    <w:rsid w:val="007D7614"/>
    <w:rsid w:val="007E0B87"/>
    <w:rsid w:val="007E0C79"/>
    <w:rsid w:val="007E0D0F"/>
    <w:rsid w:val="007E314F"/>
    <w:rsid w:val="007E42FB"/>
    <w:rsid w:val="007E5B08"/>
    <w:rsid w:val="007E62B2"/>
    <w:rsid w:val="007E69D5"/>
    <w:rsid w:val="007E6BD7"/>
    <w:rsid w:val="007E75C4"/>
    <w:rsid w:val="007E7FCF"/>
    <w:rsid w:val="007F0519"/>
    <w:rsid w:val="007F097C"/>
    <w:rsid w:val="007F09D8"/>
    <w:rsid w:val="007F0FA5"/>
    <w:rsid w:val="007F1124"/>
    <w:rsid w:val="007F1608"/>
    <w:rsid w:val="007F206A"/>
    <w:rsid w:val="007F2691"/>
    <w:rsid w:val="007F27DC"/>
    <w:rsid w:val="007F2863"/>
    <w:rsid w:val="007F2B0F"/>
    <w:rsid w:val="007F2F19"/>
    <w:rsid w:val="007F3196"/>
    <w:rsid w:val="007F37A0"/>
    <w:rsid w:val="007F4155"/>
    <w:rsid w:val="007F41D2"/>
    <w:rsid w:val="007F5C0A"/>
    <w:rsid w:val="007F618E"/>
    <w:rsid w:val="007F6218"/>
    <w:rsid w:val="007F6387"/>
    <w:rsid w:val="007F710B"/>
    <w:rsid w:val="007F7BF1"/>
    <w:rsid w:val="007F7D35"/>
    <w:rsid w:val="007F7EE7"/>
    <w:rsid w:val="0080150A"/>
    <w:rsid w:val="00801CE1"/>
    <w:rsid w:val="008042CA"/>
    <w:rsid w:val="00805E1F"/>
    <w:rsid w:val="0080617B"/>
    <w:rsid w:val="008064E1"/>
    <w:rsid w:val="00806C73"/>
    <w:rsid w:val="00806D41"/>
    <w:rsid w:val="0081006B"/>
    <w:rsid w:val="008114ED"/>
    <w:rsid w:val="00811637"/>
    <w:rsid w:val="0081236A"/>
    <w:rsid w:val="00812C8C"/>
    <w:rsid w:val="00813BC7"/>
    <w:rsid w:val="00814010"/>
    <w:rsid w:val="00814558"/>
    <w:rsid w:val="0081460E"/>
    <w:rsid w:val="0081664A"/>
    <w:rsid w:val="0082088F"/>
    <w:rsid w:val="00820E9A"/>
    <w:rsid w:val="00820F34"/>
    <w:rsid w:val="008228FA"/>
    <w:rsid w:val="00822E21"/>
    <w:rsid w:val="00823999"/>
    <w:rsid w:val="008240D9"/>
    <w:rsid w:val="00824C34"/>
    <w:rsid w:val="008254F8"/>
    <w:rsid w:val="00826865"/>
    <w:rsid w:val="00827794"/>
    <w:rsid w:val="00827921"/>
    <w:rsid w:val="00831165"/>
    <w:rsid w:val="0083141D"/>
    <w:rsid w:val="00831AF9"/>
    <w:rsid w:val="00832879"/>
    <w:rsid w:val="008329D4"/>
    <w:rsid w:val="00833118"/>
    <w:rsid w:val="0083409E"/>
    <w:rsid w:val="00834896"/>
    <w:rsid w:val="00835A49"/>
    <w:rsid w:val="0083680B"/>
    <w:rsid w:val="008368B4"/>
    <w:rsid w:val="00836F6F"/>
    <w:rsid w:val="00837497"/>
    <w:rsid w:val="00840101"/>
    <w:rsid w:val="008409C3"/>
    <w:rsid w:val="00840B1F"/>
    <w:rsid w:val="008413A6"/>
    <w:rsid w:val="00841F83"/>
    <w:rsid w:val="00842E6B"/>
    <w:rsid w:val="00843625"/>
    <w:rsid w:val="008441AE"/>
    <w:rsid w:val="00844F81"/>
    <w:rsid w:val="00845A9E"/>
    <w:rsid w:val="00845E7C"/>
    <w:rsid w:val="00845E8C"/>
    <w:rsid w:val="0084791A"/>
    <w:rsid w:val="00847CDF"/>
    <w:rsid w:val="00847F96"/>
    <w:rsid w:val="0085052A"/>
    <w:rsid w:val="00850806"/>
    <w:rsid w:val="00850ED4"/>
    <w:rsid w:val="0085117E"/>
    <w:rsid w:val="008520B0"/>
    <w:rsid w:val="00852439"/>
    <w:rsid w:val="00853807"/>
    <w:rsid w:val="00855E96"/>
    <w:rsid w:val="00855FA2"/>
    <w:rsid w:val="0085645C"/>
    <w:rsid w:val="008566B1"/>
    <w:rsid w:val="00857507"/>
    <w:rsid w:val="008578E9"/>
    <w:rsid w:val="00861EAE"/>
    <w:rsid w:val="008622D1"/>
    <w:rsid w:val="0086268C"/>
    <w:rsid w:val="00862C30"/>
    <w:rsid w:val="00862F25"/>
    <w:rsid w:val="008633B5"/>
    <w:rsid w:val="00863B98"/>
    <w:rsid w:val="00865C2A"/>
    <w:rsid w:val="00867001"/>
    <w:rsid w:val="0087027E"/>
    <w:rsid w:val="0087126D"/>
    <w:rsid w:val="008714A7"/>
    <w:rsid w:val="0087182A"/>
    <w:rsid w:val="00871DF8"/>
    <w:rsid w:val="00872A26"/>
    <w:rsid w:val="00873CEC"/>
    <w:rsid w:val="00874563"/>
    <w:rsid w:val="008761A3"/>
    <w:rsid w:val="00876343"/>
    <w:rsid w:val="008767FD"/>
    <w:rsid w:val="00876A58"/>
    <w:rsid w:val="00876AF0"/>
    <w:rsid w:val="008779E3"/>
    <w:rsid w:val="00877AE9"/>
    <w:rsid w:val="00877CB9"/>
    <w:rsid w:val="00880B2B"/>
    <w:rsid w:val="00881469"/>
    <w:rsid w:val="008821D2"/>
    <w:rsid w:val="0088298C"/>
    <w:rsid w:val="008835C0"/>
    <w:rsid w:val="008841BD"/>
    <w:rsid w:val="008843BF"/>
    <w:rsid w:val="008851F7"/>
    <w:rsid w:val="00885FD9"/>
    <w:rsid w:val="008862C2"/>
    <w:rsid w:val="00886B91"/>
    <w:rsid w:val="00886DE2"/>
    <w:rsid w:val="00886DE9"/>
    <w:rsid w:val="00887538"/>
    <w:rsid w:val="0088790B"/>
    <w:rsid w:val="00890AC1"/>
    <w:rsid w:val="00890BF4"/>
    <w:rsid w:val="00890D72"/>
    <w:rsid w:val="0089134C"/>
    <w:rsid w:val="00891E96"/>
    <w:rsid w:val="00892A29"/>
    <w:rsid w:val="00892C24"/>
    <w:rsid w:val="00892DFA"/>
    <w:rsid w:val="008933C6"/>
    <w:rsid w:val="00893421"/>
    <w:rsid w:val="00893A30"/>
    <w:rsid w:val="00893D34"/>
    <w:rsid w:val="00894CF5"/>
    <w:rsid w:val="0089658D"/>
    <w:rsid w:val="00896F44"/>
    <w:rsid w:val="00897405"/>
    <w:rsid w:val="0089763A"/>
    <w:rsid w:val="00897756"/>
    <w:rsid w:val="00897FDA"/>
    <w:rsid w:val="008A0DC4"/>
    <w:rsid w:val="008A0EF5"/>
    <w:rsid w:val="008A0F5D"/>
    <w:rsid w:val="008A23AA"/>
    <w:rsid w:val="008A282E"/>
    <w:rsid w:val="008A2D9D"/>
    <w:rsid w:val="008A3A8B"/>
    <w:rsid w:val="008A452B"/>
    <w:rsid w:val="008A550F"/>
    <w:rsid w:val="008A5A69"/>
    <w:rsid w:val="008A641C"/>
    <w:rsid w:val="008A67A8"/>
    <w:rsid w:val="008A682B"/>
    <w:rsid w:val="008A71A7"/>
    <w:rsid w:val="008A748E"/>
    <w:rsid w:val="008A7B95"/>
    <w:rsid w:val="008B02DD"/>
    <w:rsid w:val="008B1272"/>
    <w:rsid w:val="008B24E4"/>
    <w:rsid w:val="008B2BAC"/>
    <w:rsid w:val="008B3552"/>
    <w:rsid w:val="008B3C1C"/>
    <w:rsid w:val="008B3E80"/>
    <w:rsid w:val="008B415B"/>
    <w:rsid w:val="008B4F73"/>
    <w:rsid w:val="008B55A5"/>
    <w:rsid w:val="008B5710"/>
    <w:rsid w:val="008B5F19"/>
    <w:rsid w:val="008B69AD"/>
    <w:rsid w:val="008B7AF0"/>
    <w:rsid w:val="008B7E38"/>
    <w:rsid w:val="008C0615"/>
    <w:rsid w:val="008C1CB5"/>
    <w:rsid w:val="008C21DA"/>
    <w:rsid w:val="008C31F3"/>
    <w:rsid w:val="008C383D"/>
    <w:rsid w:val="008C3D67"/>
    <w:rsid w:val="008C414A"/>
    <w:rsid w:val="008C45AE"/>
    <w:rsid w:val="008C4B08"/>
    <w:rsid w:val="008C549E"/>
    <w:rsid w:val="008C57BA"/>
    <w:rsid w:val="008C5EC3"/>
    <w:rsid w:val="008C6219"/>
    <w:rsid w:val="008C70C5"/>
    <w:rsid w:val="008C72E9"/>
    <w:rsid w:val="008C7B79"/>
    <w:rsid w:val="008D04E6"/>
    <w:rsid w:val="008D06A2"/>
    <w:rsid w:val="008D08A0"/>
    <w:rsid w:val="008D1514"/>
    <w:rsid w:val="008D1D1E"/>
    <w:rsid w:val="008D2266"/>
    <w:rsid w:val="008D3E4E"/>
    <w:rsid w:val="008D4785"/>
    <w:rsid w:val="008D5458"/>
    <w:rsid w:val="008D569A"/>
    <w:rsid w:val="008D5A2A"/>
    <w:rsid w:val="008D5E50"/>
    <w:rsid w:val="008D6F31"/>
    <w:rsid w:val="008D76DB"/>
    <w:rsid w:val="008D7A37"/>
    <w:rsid w:val="008E0413"/>
    <w:rsid w:val="008E0C92"/>
    <w:rsid w:val="008E0D67"/>
    <w:rsid w:val="008E1A3F"/>
    <w:rsid w:val="008E2A04"/>
    <w:rsid w:val="008E3E18"/>
    <w:rsid w:val="008E4838"/>
    <w:rsid w:val="008E48AD"/>
    <w:rsid w:val="008E4BE3"/>
    <w:rsid w:val="008E4F1B"/>
    <w:rsid w:val="008E50F1"/>
    <w:rsid w:val="008E7543"/>
    <w:rsid w:val="008F03ED"/>
    <w:rsid w:val="008F0576"/>
    <w:rsid w:val="008F0757"/>
    <w:rsid w:val="008F082D"/>
    <w:rsid w:val="008F0C80"/>
    <w:rsid w:val="008F103F"/>
    <w:rsid w:val="008F1652"/>
    <w:rsid w:val="008F1943"/>
    <w:rsid w:val="008F2557"/>
    <w:rsid w:val="008F2817"/>
    <w:rsid w:val="008F2CA4"/>
    <w:rsid w:val="008F362B"/>
    <w:rsid w:val="008F4FB8"/>
    <w:rsid w:val="008F501B"/>
    <w:rsid w:val="008F583A"/>
    <w:rsid w:val="008F66C7"/>
    <w:rsid w:val="008F695A"/>
    <w:rsid w:val="008F753E"/>
    <w:rsid w:val="008F79E9"/>
    <w:rsid w:val="0090028C"/>
    <w:rsid w:val="009011CD"/>
    <w:rsid w:val="009018B0"/>
    <w:rsid w:val="00902821"/>
    <w:rsid w:val="00903288"/>
    <w:rsid w:val="009038A4"/>
    <w:rsid w:val="009039D4"/>
    <w:rsid w:val="00903D59"/>
    <w:rsid w:val="00903DDB"/>
    <w:rsid w:val="00904218"/>
    <w:rsid w:val="00904EA0"/>
    <w:rsid w:val="0090525B"/>
    <w:rsid w:val="00905DA0"/>
    <w:rsid w:val="00905DB9"/>
    <w:rsid w:val="00905EFD"/>
    <w:rsid w:val="00905F88"/>
    <w:rsid w:val="009067A6"/>
    <w:rsid w:val="009067DD"/>
    <w:rsid w:val="00906A9B"/>
    <w:rsid w:val="00907467"/>
    <w:rsid w:val="00907837"/>
    <w:rsid w:val="00910422"/>
    <w:rsid w:val="009115BF"/>
    <w:rsid w:val="00911B82"/>
    <w:rsid w:val="00912368"/>
    <w:rsid w:val="00912459"/>
    <w:rsid w:val="00912D3C"/>
    <w:rsid w:val="00915AA1"/>
    <w:rsid w:val="00916836"/>
    <w:rsid w:val="00920AC0"/>
    <w:rsid w:val="009210CB"/>
    <w:rsid w:val="009219B2"/>
    <w:rsid w:val="009219D8"/>
    <w:rsid w:val="009221F0"/>
    <w:rsid w:val="00923875"/>
    <w:rsid w:val="00923A66"/>
    <w:rsid w:val="009240D1"/>
    <w:rsid w:val="00924551"/>
    <w:rsid w:val="009249E8"/>
    <w:rsid w:val="00925600"/>
    <w:rsid w:val="0092617B"/>
    <w:rsid w:val="00926710"/>
    <w:rsid w:val="0092713A"/>
    <w:rsid w:val="009275D5"/>
    <w:rsid w:val="009307F8"/>
    <w:rsid w:val="00930917"/>
    <w:rsid w:val="00930DE9"/>
    <w:rsid w:val="00931E65"/>
    <w:rsid w:val="00932712"/>
    <w:rsid w:val="00933F4A"/>
    <w:rsid w:val="00934114"/>
    <w:rsid w:val="0093438D"/>
    <w:rsid w:val="0093466D"/>
    <w:rsid w:val="00934D45"/>
    <w:rsid w:val="00935401"/>
    <w:rsid w:val="009354B9"/>
    <w:rsid w:val="009355D2"/>
    <w:rsid w:val="00936A46"/>
    <w:rsid w:val="00937AE5"/>
    <w:rsid w:val="00940706"/>
    <w:rsid w:val="00940942"/>
    <w:rsid w:val="0094180F"/>
    <w:rsid w:val="00941DC3"/>
    <w:rsid w:val="00941E8C"/>
    <w:rsid w:val="00942421"/>
    <w:rsid w:val="00943328"/>
    <w:rsid w:val="00943B1B"/>
    <w:rsid w:val="009445A4"/>
    <w:rsid w:val="00944D70"/>
    <w:rsid w:val="0094683E"/>
    <w:rsid w:val="00946B1A"/>
    <w:rsid w:val="00946B75"/>
    <w:rsid w:val="00947EC2"/>
    <w:rsid w:val="009502CC"/>
    <w:rsid w:val="009505D9"/>
    <w:rsid w:val="00950FE5"/>
    <w:rsid w:val="00952AAB"/>
    <w:rsid w:val="00953D01"/>
    <w:rsid w:val="00955130"/>
    <w:rsid w:val="00955564"/>
    <w:rsid w:val="00956340"/>
    <w:rsid w:val="009564B2"/>
    <w:rsid w:val="00956CCA"/>
    <w:rsid w:val="00956E67"/>
    <w:rsid w:val="0095755F"/>
    <w:rsid w:val="009577DB"/>
    <w:rsid w:val="00960103"/>
    <w:rsid w:val="0096040F"/>
    <w:rsid w:val="00960678"/>
    <w:rsid w:val="00962871"/>
    <w:rsid w:val="00963576"/>
    <w:rsid w:val="00963F45"/>
    <w:rsid w:val="00963FCD"/>
    <w:rsid w:val="009663EA"/>
    <w:rsid w:val="00966618"/>
    <w:rsid w:val="0096669B"/>
    <w:rsid w:val="00967DA2"/>
    <w:rsid w:val="00970B01"/>
    <w:rsid w:val="00971CF1"/>
    <w:rsid w:val="0097203B"/>
    <w:rsid w:val="00972202"/>
    <w:rsid w:val="009725F9"/>
    <w:rsid w:val="00974486"/>
    <w:rsid w:val="00974D3F"/>
    <w:rsid w:val="00974DE1"/>
    <w:rsid w:val="00974E0D"/>
    <w:rsid w:val="0097515C"/>
    <w:rsid w:val="009759F5"/>
    <w:rsid w:val="00975ECE"/>
    <w:rsid w:val="009760E4"/>
    <w:rsid w:val="0097626E"/>
    <w:rsid w:val="00977055"/>
    <w:rsid w:val="009774A1"/>
    <w:rsid w:val="009776C4"/>
    <w:rsid w:val="0098166E"/>
    <w:rsid w:val="0098190F"/>
    <w:rsid w:val="00981C8C"/>
    <w:rsid w:val="009835CE"/>
    <w:rsid w:val="00983F30"/>
    <w:rsid w:val="00984034"/>
    <w:rsid w:val="00984A62"/>
    <w:rsid w:val="00984F70"/>
    <w:rsid w:val="009851FF"/>
    <w:rsid w:val="009852A6"/>
    <w:rsid w:val="00985AC4"/>
    <w:rsid w:val="00991867"/>
    <w:rsid w:val="00991886"/>
    <w:rsid w:val="00991C65"/>
    <w:rsid w:val="0099202B"/>
    <w:rsid w:val="009925D2"/>
    <w:rsid w:val="00992F6B"/>
    <w:rsid w:val="009940FB"/>
    <w:rsid w:val="009942B0"/>
    <w:rsid w:val="009946B5"/>
    <w:rsid w:val="009946DC"/>
    <w:rsid w:val="009959B8"/>
    <w:rsid w:val="00995C12"/>
    <w:rsid w:val="0099685E"/>
    <w:rsid w:val="00996896"/>
    <w:rsid w:val="00997C48"/>
    <w:rsid w:val="009A05CA"/>
    <w:rsid w:val="009A0AC5"/>
    <w:rsid w:val="009A0D9A"/>
    <w:rsid w:val="009A21D5"/>
    <w:rsid w:val="009A240B"/>
    <w:rsid w:val="009A272E"/>
    <w:rsid w:val="009A27C5"/>
    <w:rsid w:val="009A29FB"/>
    <w:rsid w:val="009A2D2A"/>
    <w:rsid w:val="009A3851"/>
    <w:rsid w:val="009A3B54"/>
    <w:rsid w:val="009A47D9"/>
    <w:rsid w:val="009A4878"/>
    <w:rsid w:val="009A6D0A"/>
    <w:rsid w:val="009A75E0"/>
    <w:rsid w:val="009B0554"/>
    <w:rsid w:val="009B0B29"/>
    <w:rsid w:val="009B12F3"/>
    <w:rsid w:val="009B23ED"/>
    <w:rsid w:val="009B28CE"/>
    <w:rsid w:val="009B2ECD"/>
    <w:rsid w:val="009B3022"/>
    <w:rsid w:val="009B3B19"/>
    <w:rsid w:val="009B4F12"/>
    <w:rsid w:val="009B58B0"/>
    <w:rsid w:val="009B6322"/>
    <w:rsid w:val="009B65BB"/>
    <w:rsid w:val="009B738A"/>
    <w:rsid w:val="009B77C1"/>
    <w:rsid w:val="009B78FE"/>
    <w:rsid w:val="009C0215"/>
    <w:rsid w:val="009C072A"/>
    <w:rsid w:val="009C117F"/>
    <w:rsid w:val="009C1472"/>
    <w:rsid w:val="009C1B60"/>
    <w:rsid w:val="009C2033"/>
    <w:rsid w:val="009C2065"/>
    <w:rsid w:val="009C2087"/>
    <w:rsid w:val="009C3BF4"/>
    <w:rsid w:val="009C4AD1"/>
    <w:rsid w:val="009C4E41"/>
    <w:rsid w:val="009C580A"/>
    <w:rsid w:val="009C6CF9"/>
    <w:rsid w:val="009C702D"/>
    <w:rsid w:val="009C7B99"/>
    <w:rsid w:val="009D0E1F"/>
    <w:rsid w:val="009D10E4"/>
    <w:rsid w:val="009D36E0"/>
    <w:rsid w:val="009D3E06"/>
    <w:rsid w:val="009D3F20"/>
    <w:rsid w:val="009D3FD7"/>
    <w:rsid w:val="009D3FFC"/>
    <w:rsid w:val="009D4164"/>
    <w:rsid w:val="009D4571"/>
    <w:rsid w:val="009D46B5"/>
    <w:rsid w:val="009D49C5"/>
    <w:rsid w:val="009D4F79"/>
    <w:rsid w:val="009D52D7"/>
    <w:rsid w:val="009D5766"/>
    <w:rsid w:val="009D5F0F"/>
    <w:rsid w:val="009D63A5"/>
    <w:rsid w:val="009D66EE"/>
    <w:rsid w:val="009D6A26"/>
    <w:rsid w:val="009D719E"/>
    <w:rsid w:val="009D736F"/>
    <w:rsid w:val="009D761D"/>
    <w:rsid w:val="009D79D3"/>
    <w:rsid w:val="009D7F3A"/>
    <w:rsid w:val="009E0287"/>
    <w:rsid w:val="009E0B44"/>
    <w:rsid w:val="009E16CC"/>
    <w:rsid w:val="009E1A13"/>
    <w:rsid w:val="009E1E30"/>
    <w:rsid w:val="009E23F5"/>
    <w:rsid w:val="009E27C0"/>
    <w:rsid w:val="009E27F4"/>
    <w:rsid w:val="009E2931"/>
    <w:rsid w:val="009E3214"/>
    <w:rsid w:val="009E3D31"/>
    <w:rsid w:val="009E4C52"/>
    <w:rsid w:val="009E530A"/>
    <w:rsid w:val="009E5449"/>
    <w:rsid w:val="009E5A54"/>
    <w:rsid w:val="009E5F23"/>
    <w:rsid w:val="009E7825"/>
    <w:rsid w:val="009F00E1"/>
    <w:rsid w:val="009F0AA3"/>
    <w:rsid w:val="009F0F68"/>
    <w:rsid w:val="009F1475"/>
    <w:rsid w:val="009F15EC"/>
    <w:rsid w:val="009F1BBE"/>
    <w:rsid w:val="009F1D0E"/>
    <w:rsid w:val="009F3377"/>
    <w:rsid w:val="009F3875"/>
    <w:rsid w:val="009F6360"/>
    <w:rsid w:val="009F711D"/>
    <w:rsid w:val="00A00240"/>
    <w:rsid w:val="00A00441"/>
    <w:rsid w:val="00A0109C"/>
    <w:rsid w:val="00A01323"/>
    <w:rsid w:val="00A019C9"/>
    <w:rsid w:val="00A01BAF"/>
    <w:rsid w:val="00A01D2C"/>
    <w:rsid w:val="00A01FA1"/>
    <w:rsid w:val="00A0393A"/>
    <w:rsid w:val="00A03CFB"/>
    <w:rsid w:val="00A03D1B"/>
    <w:rsid w:val="00A04A12"/>
    <w:rsid w:val="00A04D29"/>
    <w:rsid w:val="00A060CF"/>
    <w:rsid w:val="00A0610E"/>
    <w:rsid w:val="00A0717B"/>
    <w:rsid w:val="00A077CC"/>
    <w:rsid w:val="00A07CB6"/>
    <w:rsid w:val="00A07D05"/>
    <w:rsid w:val="00A1018F"/>
    <w:rsid w:val="00A1079E"/>
    <w:rsid w:val="00A10E32"/>
    <w:rsid w:val="00A10FD7"/>
    <w:rsid w:val="00A11191"/>
    <w:rsid w:val="00A1133B"/>
    <w:rsid w:val="00A1140C"/>
    <w:rsid w:val="00A11AF4"/>
    <w:rsid w:val="00A12A13"/>
    <w:rsid w:val="00A13E3F"/>
    <w:rsid w:val="00A14025"/>
    <w:rsid w:val="00A1435E"/>
    <w:rsid w:val="00A14ADD"/>
    <w:rsid w:val="00A14CF7"/>
    <w:rsid w:val="00A14ED0"/>
    <w:rsid w:val="00A15B9D"/>
    <w:rsid w:val="00A15D3B"/>
    <w:rsid w:val="00A16B40"/>
    <w:rsid w:val="00A17DBE"/>
    <w:rsid w:val="00A2086F"/>
    <w:rsid w:val="00A21D88"/>
    <w:rsid w:val="00A22032"/>
    <w:rsid w:val="00A22C82"/>
    <w:rsid w:val="00A23629"/>
    <w:rsid w:val="00A23CBA"/>
    <w:rsid w:val="00A23EB5"/>
    <w:rsid w:val="00A2482D"/>
    <w:rsid w:val="00A24F85"/>
    <w:rsid w:val="00A251A1"/>
    <w:rsid w:val="00A25703"/>
    <w:rsid w:val="00A27257"/>
    <w:rsid w:val="00A2746D"/>
    <w:rsid w:val="00A27516"/>
    <w:rsid w:val="00A27713"/>
    <w:rsid w:val="00A30402"/>
    <w:rsid w:val="00A3052E"/>
    <w:rsid w:val="00A315B1"/>
    <w:rsid w:val="00A31801"/>
    <w:rsid w:val="00A31FDA"/>
    <w:rsid w:val="00A324EA"/>
    <w:rsid w:val="00A32643"/>
    <w:rsid w:val="00A32680"/>
    <w:rsid w:val="00A339EB"/>
    <w:rsid w:val="00A3564E"/>
    <w:rsid w:val="00A357EA"/>
    <w:rsid w:val="00A35B44"/>
    <w:rsid w:val="00A362A5"/>
    <w:rsid w:val="00A362ED"/>
    <w:rsid w:val="00A36B25"/>
    <w:rsid w:val="00A37023"/>
    <w:rsid w:val="00A37624"/>
    <w:rsid w:val="00A37B79"/>
    <w:rsid w:val="00A407DF"/>
    <w:rsid w:val="00A409BD"/>
    <w:rsid w:val="00A40CB4"/>
    <w:rsid w:val="00A41CDE"/>
    <w:rsid w:val="00A43266"/>
    <w:rsid w:val="00A43886"/>
    <w:rsid w:val="00A44052"/>
    <w:rsid w:val="00A44758"/>
    <w:rsid w:val="00A459A4"/>
    <w:rsid w:val="00A4616E"/>
    <w:rsid w:val="00A46442"/>
    <w:rsid w:val="00A47173"/>
    <w:rsid w:val="00A47536"/>
    <w:rsid w:val="00A4794C"/>
    <w:rsid w:val="00A5059B"/>
    <w:rsid w:val="00A505E0"/>
    <w:rsid w:val="00A505E9"/>
    <w:rsid w:val="00A506A7"/>
    <w:rsid w:val="00A51967"/>
    <w:rsid w:val="00A51FAF"/>
    <w:rsid w:val="00A521B5"/>
    <w:rsid w:val="00A52E76"/>
    <w:rsid w:val="00A5495E"/>
    <w:rsid w:val="00A54C16"/>
    <w:rsid w:val="00A55987"/>
    <w:rsid w:val="00A56055"/>
    <w:rsid w:val="00A5697E"/>
    <w:rsid w:val="00A575F2"/>
    <w:rsid w:val="00A61134"/>
    <w:rsid w:val="00A61450"/>
    <w:rsid w:val="00A61BB3"/>
    <w:rsid w:val="00A625D9"/>
    <w:rsid w:val="00A62D10"/>
    <w:rsid w:val="00A62ED7"/>
    <w:rsid w:val="00A63BA0"/>
    <w:rsid w:val="00A63F60"/>
    <w:rsid w:val="00A648BB"/>
    <w:rsid w:val="00A64BF7"/>
    <w:rsid w:val="00A64DF5"/>
    <w:rsid w:val="00A652C6"/>
    <w:rsid w:val="00A65806"/>
    <w:rsid w:val="00A659BD"/>
    <w:rsid w:val="00A661F2"/>
    <w:rsid w:val="00A665B4"/>
    <w:rsid w:val="00A666E1"/>
    <w:rsid w:val="00A66CB0"/>
    <w:rsid w:val="00A674EE"/>
    <w:rsid w:val="00A676E6"/>
    <w:rsid w:val="00A67929"/>
    <w:rsid w:val="00A72065"/>
    <w:rsid w:val="00A72351"/>
    <w:rsid w:val="00A72E39"/>
    <w:rsid w:val="00A733F5"/>
    <w:rsid w:val="00A73765"/>
    <w:rsid w:val="00A73997"/>
    <w:rsid w:val="00A73CB0"/>
    <w:rsid w:val="00A73F75"/>
    <w:rsid w:val="00A74192"/>
    <w:rsid w:val="00A74713"/>
    <w:rsid w:val="00A74F97"/>
    <w:rsid w:val="00A75128"/>
    <w:rsid w:val="00A75751"/>
    <w:rsid w:val="00A76DE7"/>
    <w:rsid w:val="00A773A9"/>
    <w:rsid w:val="00A77F12"/>
    <w:rsid w:val="00A8075D"/>
    <w:rsid w:val="00A81ED1"/>
    <w:rsid w:val="00A8240B"/>
    <w:rsid w:val="00A82BDD"/>
    <w:rsid w:val="00A83426"/>
    <w:rsid w:val="00A83DE1"/>
    <w:rsid w:val="00A8458A"/>
    <w:rsid w:val="00A84E6F"/>
    <w:rsid w:val="00A85226"/>
    <w:rsid w:val="00A85368"/>
    <w:rsid w:val="00A853DF"/>
    <w:rsid w:val="00A857C5"/>
    <w:rsid w:val="00A85BD9"/>
    <w:rsid w:val="00A85D34"/>
    <w:rsid w:val="00A85FF9"/>
    <w:rsid w:val="00A8642E"/>
    <w:rsid w:val="00A87DE9"/>
    <w:rsid w:val="00A90263"/>
    <w:rsid w:val="00A9076F"/>
    <w:rsid w:val="00A90A80"/>
    <w:rsid w:val="00A91311"/>
    <w:rsid w:val="00A91A2A"/>
    <w:rsid w:val="00A91A7F"/>
    <w:rsid w:val="00A93F0F"/>
    <w:rsid w:val="00A94105"/>
    <w:rsid w:val="00A94472"/>
    <w:rsid w:val="00A94B7D"/>
    <w:rsid w:val="00A95BC2"/>
    <w:rsid w:val="00A9683F"/>
    <w:rsid w:val="00A96975"/>
    <w:rsid w:val="00A96DBD"/>
    <w:rsid w:val="00A96DE5"/>
    <w:rsid w:val="00A97E4A"/>
    <w:rsid w:val="00AA0A7B"/>
    <w:rsid w:val="00AA146D"/>
    <w:rsid w:val="00AA1E7B"/>
    <w:rsid w:val="00AA2E7F"/>
    <w:rsid w:val="00AA31CD"/>
    <w:rsid w:val="00AA3320"/>
    <w:rsid w:val="00AA340A"/>
    <w:rsid w:val="00AA451E"/>
    <w:rsid w:val="00AA48FD"/>
    <w:rsid w:val="00AA49D0"/>
    <w:rsid w:val="00AA6979"/>
    <w:rsid w:val="00AA6ACE"/>
    <w:rsid w:val="00AA6FFC"/>
    <w:rsid w:val="00AA7640"/>
    <w:rsid w:val="00AB044F"/>
    <w:rsid w:val="00AB0478"/>
    <w:rsid w:val="00AB07FD"/>
    <w:rsid w:val="00AB0AFE"/>
    <w:rsid w:val="00AB0BA9"/>
    <w:rsid w:val="00AB0E3B"/>
    <w:rsid w:val="00AB0F5B"/>
    <w:rsid w:val="00AB104E"/>
    <w:rsid w:val="00AB2C56"/>
    <w:rsid w:val="00AB32B1"/>
    <w:rsid w:val="00AB4A79"/>
    <w:rsid w:val="00AB64C9"/>
    <w:rsid w:val="00AB6830"/>
    <w:rsid w:val="00AB7AF7"/>
    <w:rsid w:val="00AC07CD"/>
    <w:rsid w:val="00AC0D78"/>
    <w:rsid w:val="00AC1C69"/>
    <w:rsid w:val="00AC2156"/>
    <w:rsid w:val="00AC26DF"/>
    <w:rsid w:val="00AC4D0B"/>
    <w:rsid w:val="00AC53E3"/>
    <w:rsid w:val="00AC5987"/>
    <w:rsid w:val="00AC71FB"/>
    <w:rsid w:val="00AC73F0"/>
    <w:rsid w:val="00AD010E"/>
    <w:rsid w:val="00AD1433"/>
    <w:rsid w:val="00AD2358"/>
    <w:rsid w:val="00AD241A"/>
    <w:rsid w:val="00AD2A4A"/>
    <w:rsid w:val="00AD2A60"/>
    <w:rsid w:val="00AD2ACE"/>
    <w:rsid w:val="00AD3112"/>
    <w:rsid w:val="00AD3833"/>
    <w:rsid w:val="00AD3A18"/>
    <w:rsid w:val="00AD3DB5"/>
    <w:rsid w:val="00AD3FCC"/>
    <w:rsid w:val="00AD430D"/>
    <w:rsid w:val="00AD5128"/>
    <w:rsid w:val="00AD51DE"/>
    <w:rsid w:val="00AD6649"/>
    <w:rsid w:val="00AD6F4F"/>
    <w:rsid w:val="00AD78BC"/>
    <w:rsid w:val="00AD7CC8"/>
    <w:rsid w:val="00AD7DC0"/>
    <w:rsid w:val="00AE262B"/>
    <w:rsid w:val="00AE26AB"/>
    <w:rsid w:val="00AE2D8D"/>
    <w:rsid w:val="00AE307F"/>
    <w:rsid w:val="00AE34CC"/>
    <w:rsid w:val="00AE36F9"/>
    <w:rsid w:val="00AE389E"/>
    <w:rsid w:val="00AE3F3F"/>
    <w:rsid w:val="00AE3FA3"/>
    <w:rsid w:val="00AE40A6"/>
    <w:rsid w:val="00AE49E1"/>
    <w:rsid w:val="00AE779D"/>
    <w:rsid w:val="00AE7A61"/>
    <w:rsid w:val="00AE7B4B"/>
    <w:rsid w:val="00AF22A0"/>
    <w:rsid w:val="00AF23F6"/>
    <w:rsid w:val="00AF262E"/>
    <w:rsid w:val="00AF343F"/>
    <w:rsid w:val="00AF38EC"/>
    <w:rsid w:val="00AF40DF"/>
    <w:rsid w:val="00AF41BF"/>
    <w:rsid w:val="00AF4AC7"/>
    <w:rsid w:val="00AF4DF2"/>
    <w:rsid w:val="00AF5FFE"/>
    <w:rsid w:val="00AF6317"/>
    <w:rsid w:val="00AF6589"/>
    <w:rsid w:val="00AF6658"/>
    <w:rsid w:val="00AF742C"/>
    <w:rsid w:val="00AF7528"/>
    <w:rsid w:val="00B00B5F"/>
    <w:rsid w:val="00B00F64"/>
    <w:rsid w:val="00B011E9"/>
    <w:rsid w:val="00B014C4"/>
    <w:rsid w:val="00B01551"/>
    <w:rsid w:val="00B0208D"/>
    <w:rsid w:val="00B0221C"/>
    <w:rsid w:val="00B033EF"/>
    <w:rsid w:val="00B03474"/>
    <w:rsid w:val="00B03C14"/>
    <w:rsid w:val="00B03DF6"/>
    <w:rsid w:val="00B040BC"/>
    <w:rsid w:val="00B0449B"/>
    <w:rsid w:val="00B04DC3"/>
    <w:rsid w:val="00B0609F"/>
    <w:rsid w:val="00B069CE"/>
    <w:rsid w:val="00B077CE"/>
    <w:rsid w:val="00B077EE"/>
    <w:rsid w:val="00B07AA5"/>
    <w:rsid w:val="00B10471"/>
    <w:rsid w:val="00B10A76"/>
    <w:rsid w:val="00B10E18"/>
    <w:rsid w:val="00B11ABA"/>
    <w:rsid w:val="00B11F74"/>
    <w:rsid w:val="00B1236D"/>
    <w:rsid w:val="00B12846"/>
    <w:rsid w:val="00B130A3"/>
    <w:rsid w:val="00B145DA"/>
    <w:rsid w:val="00B149B5"/>
    <w:rsid w:val="00B14BB0"/>
    <w:rsid w:val="00B15592"/>
    <w:rsid w:val="00B15BD5"/>
    <w:rsid w:val="00B162F7"/>
    <w:rsid w:val="00B1641D"/>
    <w:rsid w:val="00B1661F"/>
    <w:rsid w:val="00B177A6"/>
    <w:rsid w:val="00B17EB4"/>
    <w:rsid w:val="00B20011"/>
    <w:rsid w:val="00B204FF"/>
    <w:rsid w:val="00B20A96"/>
    <w:rsid w:val="00B2158D"/>
    <w:rsid w:val="00B21BD1"/>
    <w:rsid w:val="00B21E69"/>
    <w:rsid w:val="00B2299C"/>
    <w:rsid w:val="00B22E76"/>
    <w:rsid w:val="00B22EC7"/>
    <w:rsid w:val="00B235D6"/>
    <w:rsid w:val="00B24085"/>
    <w:rsid w:val="00B2482D"/>
    <w:rsid w:val="00B25070"/>
    <w:rsid w:val="00B2642E"/>
    <w:rsid w:val="00B265AF"/>
    <w:rsid w:val="00B304C5"/>
    <w:rsid w:val="00B3055E"/>
    <w:rsid w:val="00B30790"/>
    <w:rsid w:val="00B31420"/>
    <w:rsid w:val="00B31528"/>
    <w:rsid w:val="00B31854"/>
    <w:rsid w:val="00B3298F"/>
    <w:rsid w:val="00B32DA3"/>
    <w:rsid w:val="00B330B5"/>
    <w:rsid w:val="00B3312C"/>
    <w:rsid w:val="00B343F8"/>
    <w:rsid w:val="00B3523F"/>
    <w:rsid w:val="00B35BB2"/>
    <w:rsid w:val="00B36A82"/>
    <w:rsid w:val="00B3782A"/>
    <w:rsid w:val="00B4030A"/>
    <w:rsid w:val="00B40D55"/>
    <w:rsid w:val="00B4150A"/>
    <w:rsid w:val="00B41C7A"/>
    <w:rsid w:val="00B41D75"/>
    <w:rsid w:val="00B436C5"/>
    <w:rsid w:val="00B43B2A"/>
    <w:rsid w:val="00B45127"/>
    <w:rsid w:val="00B453E4"/>
    <w:rsid w:val="00B45F5E"/>
    <w:rsid w:val="00B45FE3"/>
    <w:rsid w:val="00B468E4"/>
    <w:rsid w:val="00B479E6"/>
    <w:rsid w:val="00B500C5"/>
    <w:rsid w:val="00B50292"/>
    <w:rsid w:val="00B50C64"/>
    <w:rsid w:val="00B50D8B"/>
    <w:rsid w:val="00B50E00"/>
    <w:rsid w:val="00B51A23"/>
    <w:rsid w:val="00B52A31"/>
    <w:rsid w:val="00B53A84"/>
    <w:rsid w:val="00B54322"/>
    <w:rsid w:val="00B546B3"/>
    <w:rsid w:val="00B55068"/>
    <w:rsid w:val="00B5535A"/>
    <w:rsid w:val="00B560CB"/>
    <w:rsid w:val="00B56985"/>
    <w:rsid w:val="00B56B6C"/>
    <w:rsid w:val="00B56F88"/>
    <w:rsid w:val="00B56FFE"/>
    <w:rsid w:val="00B57D8E"/>
    <w:rsid w:val="00B57E43"/>
    <w:rsid w:val="00B6009C"/>
    <w:rsid w:val="00B60B4B"/>
    <w:rsid w:val="00B62AF7"/>
    <w:rsid w:val="00B63463"/>
    <w:rsid w:val="00B636D1"/>
    <w:rsid w:val="00B63ED8"/>
    <w:rsid w:val="00B644A4"/>
    <w:rsid w:val="00B654F9"/>
    <w:rsid w:val="00B6576C"/>
    <w:rsid w:val="00B658A4"/>
    <w:rsid w:val="00B65988"/>
    <w:rsid w:val="00B67221"/>
    <w:rsid w:val="00B70B23"/>
    <w:rsid w:val="00B71423"/>
    <w:rsid w:val="00B71A15"/>
    <w:rsid w:val="00B72412"/>
    <w:rsid w:val="00B7254F"/>
    <w:rsid w:val="00B7455C"/>
    <w:rsid w:val="00B75415"/>
    <w:rsid w:val="00B76C6B"/>
    <w:rsid w:val="00B76F37"/>
    <w:rsid w:val="00B7782C"/>
    <w:rsid w:val="00B77879"/>
    <w:rsid w:val="00B802B2"/>
    <w:rsid w:val="00B8190F"/>
    <w:rsid w:val="00B82179"/>
    <w:rsid w:val="00B8236F"/>
    <w:rsid w:val="00B82CCD"/>
    <w:rsid w:val="00B83B45"/>
    <w:rsid w:val="00B84490"/>
    <w:rsid w:val="00B8455D"/>
    <w:rsid w:val="00B84853"/>
    <w:rsid w:val="00B85126"/>
    <w:rsid w:val="00B852D0"/>
    <w:rsid w:val="00B854C5"/>
    <w:rsid w:val="00B85564"/>
    <w:rsid w:val="00B85D4D"/>
    <w:rsid w:val="00B862CB"/>
    <w:rsid w:val="00B87283"/>
    <w:rsid w:val="00B873CC"/>
    <w:rsid w:val="00B87720"/>
    <w:rsid w:val="00B902A8"/>
    <w:rsid w:val="00B904CA"/>
    <w:rsid w:val="00B915F7"/>
    <w:rsid w:val="00B91EB2"/>
    <w:rsid w:val="00B92782"/>
    <w:rsid w:val="00B93398"/>
    <w:rsid w:val="00B93662"/>
    <w:rsid w:val="00B942C0"/>
    <w:rsid w:val="00B946CA"/>
    <w:rsid w:val="00B9548B"/>
    <w:rsid w:val="00B95A3F"/>
    <w:rsid w:val="00B95EAD"/>
    <w:rsid w:val="00B96CB0"/>
    <w:rsid w:val="00B97354"/>
    <w:rsid w:val="00B97F90"/>
    <w:rsid w:val="00BA083B"/>
    <w:rsid w:val="00BA0C1E"/>
    <w:rsid w:val="00BA1C9F"/>
    <w:rsid w:val="00BA2026"/>
    <w:rsid w:val="00BA2E7A"/>
    <w:rsid w:val="00BA31BD"/>
    <w:rsid w:val="00BA4674"/>
    <w:rsid w:val="00BA50FA"/>
    <w:rsid w:val="00BA5AB3"/>
    <w:rsid w:val="00BA68E2"/>
    <w:rsid w:val="00BA6B82"/>
    <w:rsid w:val="00BA6C5E"/>
    <w:rsid w:val="00BA7069"/>
    <w:rsid w:val="00BA73C6"/>
    <w:rsid w:val="00BA7CD9"/>
    <w:rsid w:val="00BA7F27"/>
    <w:rsid w:val="00BB0E4D"/>
    <w:rsid w:val="00BB13D4"/>
    <w:rsid w:val="00BB17D2"/>
    <w:rsid w:val="00BB2DD8"/>
    <w:rsid w:val="00BB35E9"/>
    <w:rsid w:val="00BB3E2E"/>
    <w:rsid w:val="00BB591A"/>
    <w:rsid w:val="00BB6A60"/>
    <w:rsid w:val="00BB712B"/>
    <w:rsid w:val="00BB715D"/>
    <w:rsid w:val="00BB728D"/>
    <w:rsid w:val="00BC15AD"/>
    <w:rsid w:val="00BC1F3C"/>
    <w:rsid w:val="00BC2988"/>
    <w:rsid w:val="00BC2D88"/>
    <w:rsid w:val="00BC401E"/>
    <w:rsid w:val="00BC5077"/>
    <w:rsid w:val="00BC5C8D"/>
    <w:rsid w:val="00BC5DD5"/>
    <w:rsid w:val="00BC6038"/>
    <w:rsid w:val="00BC6A8C"/>
    <w:rsid w:val="00BC6F62"/>
    <w:rsid w:val="00BC7064"/>
    <w:rsid w:val="00BC7EB6"/>
    <w:rsid w:val="00BD0377"/>
    <w:rsid w:val="00BD0863"/>
    <w:rsid w:val="00BD1248"/>
    <w:rsid w:val="00BD165E"/>
    <w:rsid w:val="00BD1847"/>
    <w:rsid w:val="00BD1A40"/>
    <w:rsid w:val="00BD1AA7"/>
    <w:rsid w:val="00BD201F"/>
    <w:rsid w:val="00BD2D0B"/>
    <w:rsid w:val="00BD45C2"/>
    <w:rsid w:val="00BD6C5F"/>
    <w:rsid w:val="00BD72B7"/>
    <w:rsid w:val="00BD75BB"/>
    <w:rsid w:val="00BD7C4C"/>
    <w:rsid w:val="00BE0EE0"/>
    <w:rsid w:val="00BE2397"/>
    <w:rsid w:val="00BE2787"/>
    <w:rsid w:val="00BE2D67"/>
    <w:rsid w:val="00BE2ED1"/>
    <w:rsid w:val="00BE3B48"/>
    <w:rsid w:val="00BE437E"/>
    <w:rsid w:val="00BE44B9"/>
    <w:rsid w:val="00BE4AC7"/>
    <w:rsid w:val="00BE5D76"/>
    <w:rsid w:val="00BF00B1"/>
    <w:rsid w:val="00BF011C"/>
    <w:rsid w:val="00BF157A"/>
    <w:rsid w:val="00BF1634"/>
    <w:rsid w:val="00BF21C8"/>
    <w:rsid w:val="00BF23CF"/>
    <w:rsid w:val="00BF2B3A"/>
    <w:rsid w:val="00BF5289"/>
    <w:rsid w:val="00BF5542"/>
    <w:rsid w:val="00BF55E2"/>
    <w:rsid w:val="00BF6C43"/>
    <w:rsid w:val="00BF6EC5"/>
    <w:rsid w:val="00C012AD"/>
    <w:rsid w:val="00C01394"/>
    <w:rsid w:val="00C02041"/>
    <w:rsid w:val="00C02E36"/>
    <w:rsid w:val="00C03627"/>
    <w:rsid w:val="00C036C5"/>
    <w:rsid w:val="00C045F3"/>
    <w:rsid w:val="00C04998"/>
    <w:rsid w:val="00C04AA8"/>
    <w:rsid w:val="00C04C74"/>
    <w:rsid w:val="00C04C8E"/>
    <w:rsid w:val="00C06770"/>
    <w:rsid w:val="00C06AB4"/>
    <w:rsid w:val="00C06BC5"/>
    <w:rsid w:val="00C07334"/>
    <w:rsid w:val="00C07755"/>
    <w:rsid w:val="00C1054C"/>
    <w:rsid w:val="00C10A6D"/>
    <w:rsid w:val="00C12DFD"/>
    <w:rsid w:val="00C12E00"/>
    <w:rsid w:val="00C13B32"/>
    <w:rsid w:val="00C1456C"/>
    <w:rsid w:val="00C15B89"/>
    <w:rsid w:val="00C162C8"/>
    <w:rsid w:val="00C1641E"/>
    <w:rsid w:val="00C16A23"/>
    <w:rsid w:val="00C207F3"/>
    <w:rsid w:val="00C21303"/>
    <w:rsid w:val="00C2162F"/>
    <w:rsid w:val="00C21AE5"/>
    <w:rsid w:val="00C21C67"/>
    <w:rsid w:val="00C22543"/>
    <w:rsid w:val="00C24664"/>
    <w:rsid w:val="00C24772"/>
    <w:rsid w:val="00C24B6A"/>
    <w:rsid w:val="00C24CDC"/>
    <w:rsid w:val="00C25104"/>
    <w:rsid w:val="00C25FCA"/>
    <w:rsid w:val="00C26058"/>
    <w:rsid w:val="00C26320"/>
    <w:rsid w:val="00C26926"/>
    <w:rsid w:val="00C269A7"/>
    <w:rsid w:val="00C27156"/>
    <w:rsid w:val="00C271BF"/>
    <w:rsid w:val="00C27589"/>
    <w:rsid w:val="00C27E29"/>
    <w:rsid w:val="00C302B2"/>
    <w:rsid w:val="00C3074F"/>
    <w:rsid w:val="00C323D0"/>
    <w:rsid w:val="00C3244A"/>
    <w:rsid w:val="00C32BF3"/>
    <w:rsid w:val="00C32C40"/>
    <w:rsid w:val="00C32E5D"/>
    <w:rsid w:val="00C33014"/>
    <w:rsid w:val="00C340F6"/>
    <w:rsid w:val="00C3764E"/>
    <w:rsid w:val="00C37A23"/>
    <w:rsid w:val="00C40823"/>
    <w:rsid w:val="00C40C67"/>
    <w:rsid w:val="00C40CE6"/>
    <w:rsid w:val="00C41227"/>
    <w:rsid w:val="00C4129E"/>
    <w:rsid w:val="00C413A7"/>
    <w:rsid w:val="00C415E6"/>
    <w:rsid w:val="00C42A70"/>
    <w:rsid w:val="00C43057"/>
    <w:rsid w:val="00C4330C"/>
    <w:rsid w:val="00C437E2"/>
    <w:rsid w:val="00C44CC4"/>
    <w:rsid w:val="00C454F6"/>
    <w:rsid w:val="00C45978"/>
    <w:rsid w:val="00C45EDF"/>
    <w:rsid w:val="00C46394"/>
    <w:rsid w:val="00C46F2E"/>
    <w:rsid w:val="00C4757D"/>
    <w:rsid w:val="00C47B58"/>
    <w:rsid w:val="00C53226"/>
    <w:rsid w:val="00C544E7"/>
    <w:rsid w:val="00C552C7"/>
    <w:rsid w:val="00C55F94"/>
    <w:rsid w:val="00C571F7"/>
    <w:rsid w:val="00C5745A"/>
    <w:rsid w:val="00C6025D"/>
    <w:rsid w:val="00C605DB"/>
    <w:rsid w:val="00C60FA2"/>
    <w:rsid w:val="00C6115B"/>
    <w:rsid w:val="00C6289D"/>
    <w:rsid w:val="00C62B7E"/>
    <w:rsid w:val="00C62F72"/>
    <w:rsid w:val="00C63200"/>
    <w:rsid w:val="00C6340F"/>
    <w:rsid w:val="00C6466F"/>
    <w:rsid w:val="00C64AB1"/>
    <w:rsid w:val="00C65D19"/>
    <w:rsid w:val="00C65DAB"/>
    <w:rsid w:val="00C65FF6"/>
    <w:rsid w:val="00C666F9"/>
    <w:rsid w:val="00C6691C"/>
    <w:rsid w:val="00C704DD"/>
    <w:rsid w:val="00C70772"/>
    <w:rsid w:val="00C70838"/>
    <w:rsid w:val="00C71745"/>
    <w:rsid w:val="00C729CC"/>
    <w:rsid w:val="00C72FA7"/>
    <w:rsid w:val="00C7306A"/>
    <w:rsid w:val="00C745D8"/>
    <w:rsid w:val="00C7515F"/>
    <w:rsid w:val="00C75A09"/>
    <w:rsid w:val="00C7660A"/>
    <w:rsid w:val="00C76886"/>
    <w:rsid w:val="00C7692D"/>
    <w:rsid w:val="00C76B46"/>
    <w:rsid w:val="00C76CA9"/>
    <w:rsid w:val="00C77294"/>
    <w:rsid w:val="00C814A8"/>
    <w:rsid w:val="00C81FEA"/>
    <w:rsid w:val="00C820BC"/>
    <w:rsid w:val="00C82491"/>
    <w:rsid w:val="00C82521"/>
    <w:rsid w:val="00C82EED"/>
    <w:rsid w:val="00C839A3"/>
    <w:rsid w:val="00C84EE0"/>
    <w:rsid w:val="00C8561A"/>
    <w:rsid w:val="00C8595C"/>
    <w:rsid w:val="00C85B8B"/>
    <w:rsid w:val="00C87873"/>
    <w:rsid w:val="00C90125"/>
    <w:rsid w:val="00C9062E"/>
    <w:rsid w:val="00C90940"/>
    <w:rsid w:val="00C910F7"/>
    <w:rsid w:val="00C918A4"/>
    <w:rsid w:val="00C91BE1"/>
    <w:rsid w:val="00C93409"/>
    <w:rsid w:val="00C93E9E"/>
    <w:rsid w:val="00C942A9"/>
    <w:rsid w:val="00C946F3"/>
    <w:rsid w:val="00C94972"/>
    <w:rsid w:val="00C94A1B"/>
    <w:rsid w:val="00C95488"/>
    <w:rsid w:val="00C963CB"/>
    <w:rsid w:val="00C96471"/>
    <w:rsid w:val="00C967F5"/>
    <w:rsid w:val="00C96F38"/>
    <w:rsid w:val="00C97697"/>
    <w:rsid w:val="00C97896"/>
    <w:rsid w:val="00C978D1"/>
    <w:rsid w:val="00C978E3"/>
    <w:rsid w:val="00C97EB8"/>
    <w:rsid w:val="00CA0D1C"/>
    <w:rsid w:val="00CA18FC"/>
    <w:rsid w:val="00CA36F4"/>
    <w:rsid w:val="00CA47A9"/>
    <w:rsid w:val="00CA4A81"/>
    <w:rsid w:val="00CA514F"/>
    <w:rsid w:val="00CA6E84"/>
    <w:rsid w:val="00CA7788"/>
    <w:rsid w:val="00CB12EA"/>
    <w:rsid w:val="00CB179E"/>
    <w:rsid w:val="00CB27F5"/>
    <w:rsid w:val="00CB2C39"/>
    <w:rsid w:val="00CB2F4F"/>
    <w:rsid w:val="00CB38C3"/>
    <w:rsid w:val="00CB42AA"/>
    <w:rsid w:val="00CB5272"/>
    <w:rsid w:val="00CB5741"/>
    <w:rsid w:val="00CB60B5"/>
    <w:rsid w:val="00CB68EF"/>
    <w:rsid w:val="00CB6F54"/>
    <w:rsid w:val="00CB75BC"/>
    <w:rsid w:val="00CC057C"/>
    <w:rsid w:val="00CC0C0C"/>
    <w:rsid w:val="00CC149D"/>
    <w:rsid w:val="00CC1691"/>
    <w:rsid w:val="00CC1709"/>
    <w:rsid w:val="00CC194C"/>
    <w:rsid w:val="00CC2022"/>
    <w:rsid w:val="00CC23B5"/>
    <w:rsid w:val="00CC24D5"/>
    <w:rsid w:val="00CC25D8"/>
    <w:rsid w:val="00CC261B"/>
    <w:rsid w:val="00CC2B82"/>
    <w:rsid w:val="00CC2C5C"/>
    <w:rsid w:val="00CC2D3C"/>
    <w:rsid w:val="00CC2E2C"/>
    <w:rsid w:val="00CC32D6"/>
    <w:rsid w:val="00CC3542"/>
    <w:rsid w:val="00CC3874"/>
    <w:rsid w:val="00CC3AAB"/>
    <w:rsid w:val="00CC433F"/>
    <w:rsid w:val="00CC509F"/>
    <w:rsid w:val="00CC54C4"/>
    <w:rsid w:val="00CC5F76"/>
    <w:rsid w:val="00CC6A5F"/>
    <w:rsid w:val="00CC6D51"/>
    <w:rsid w:val="00CC7BB8"/>
    <w:rsid w:val="00CC7D49"/>
    <w:rsid w:val="00CD03D8"/>
    <w:rsid w:val="00CD0EC6"/>
    <w:rsid w:val="00CD29B5"/>
    <w:rsid w:val="00CD42A7"/>
    <w:rsid w:val="00CD4341"/>
    <w:rsid w:val="00CD46AF"/>
    <w:rsid w:val="00CD5ABB"/>
    <w:rsid w:val="00CD5FB7"/>
    <w:rsid w:val="00CD7DBA"/>
    <w:rsid w:val="00CE0F80"/>
    <w:rsid w:val="00CE1752"/>
    <w:rsid w:val="00CE1BE0"/>
    <w:rsid w:val="00CE2C84"/>
    <w:rsid w:val="00CE325A"/>
    <w:rsid w:val="00CE338E"/>
    <w:rsid w:val="00CE3750"/>
    <w:rsid w:val="00CE3C03"/>
    <w:rsid w:val="00CE41BC"/>
    <w:rsid w:val="00CE45A0"/>
    <w:rsid w:val="00CE49CF"/>
    <w:rsid w:val="00CE518F"/>
    <w:rsid w:val="00CE571D"/>
    <w:rsid w:val="00CE59FF"/>
    <w:rsid w:val="00CE5ACF"/>
    <w:rsid w:val="00CE7ED6"/>
    <w:rsid w:val="00CF01F4"/>
    <w:rsid w:val="00CF09CF"/>
    <w:rsid w:val="00CF131E"/>
    <w:rsid w:val="00CF1384"/>
    <w:rsid w:val="00CF202D"/>
    <w:rsid w:val="00CF2419"/>
    <w:rsid w:val="00CF3308"/>
    <w:rsid w:val="00CF39C7"/>
    <w:rsid w:val="00CF3B0A"/>
    <w:rsid w:val="00CF3C5A"/>
    <w:rsid w:val="00CF3E4F"/>
    <w:rsid w:val="00CF4343"/>
    <w:rsid w:val="00CF455E"/>
    <w:rsid w:val="00CF482A"/>
    <w:rsid w:val="00CF4915"/>
    <w:rsid w:val="00CF4927"/>
    <w:rsid w:val="00CF6263"/>
    <w:rsid w:val="00CF700F"/>
    <w:rsid w:val="00CF7069"/>
    <w:rsid w:val="00CF78C1"/>
    <w:rsid w:val="00CF7B5A"/>
    <w:rsid w:val="00CF7D65"/>
    <w:rsid w:val="00CF7FA5"/>
    <w:rsid w:val="00D00506"/>
    <w:rsid w:val="00D00D7A"/>
    <w:rsid w:val="00D018D3"/>
    <w:rsid w:val="00D01B2A"/>
    <w:rsid w:val="00D02251"/>
    <w:rsid w:val="00D022ED"/>
    <w:rsid w:val="00D02523"/>
    <w:rsid w:val="00D025FA"/>
    <w:rsid w:val="00D02AEC"/>
    <w:rsid w:val="00D02FE2"/>
    <w:rsid w:val="00D03035"/>
    <w:rsid w:val="00D03808"/>
    <w:rsid w:val="00D03873"/>
    <w:rsid w:val="00D03972"/>
    <w:rsid w:val="00D0405D"/>
    <w:rsid w:val="00D0542F"/>
    <w:rsid w:val="00D057BC"/>
    <w:rsid w:val="00D074EF"/>
    <w:rsid w:val="00D075F9"/>
    <w:rsid w:val="00D07B6B"/>
    <w:rsid w:val="00D1050F"/>
    <w:rsid w:val="00D119F2"/>
    <w:rsid w:val="00D11BBB"/>
    <w:rsid w:val="00D12B38"/>
    <w:rsid w:val="00D12FC6"/>
    <w:rsid w:val="00D1301C"/>
    <w:rsid w:val="00D13214"/>
    <w:rsid w:val="00D14C86"/>
    <w:rsid w:val="00D158B2"/>
    <w:rsid w:val="00D163B7"/>
    <w:rsid w:val="00D166C0"/>
    <w:rsid w:val="00D1751A"/>
    <w:rsid w:val="00D17CBB"/>
    <w:rsid w:val="00D201E4"/>
    <w:rsid w:val="00D201FD"/>
    <w:rsid w:val="00D20F19"/>
    <w:rsid w:val="00D20F7C"/>
    <w:rsid w:val="00D21A46"/>
    <w:rsid w:val="00D21B98"/>
    <w:rsid w:val="00D21DEA"/>
    <w:rsid w:val="00D23455"/>
    <w:rsid w:val="00D239A0"/>
    <w:rsid w:val="00D24AA7"/>
    <w:rsid w:val="00D25207"/>
    <w:rsid w:val="00D25D4B"/>
    <w:rsid w:val="00D26475"/>
    <w:rsid w:val="00D26566"/>
    <w:rsid w:val="00D26908"/>
    <w:rsid w:val="00D269F4"/>
    <w:rsid w:val="00D275AA"/>
    <w:rsid w:val="00D27697"/>
    <w:rsid w:val="00D3100B"/>
    <w:rsid w:val="00D31196"/>
    <w:rsid w:val="00D3149D"/>
    <w:rsid w:val="00D314CA"/>
    <w:rsid w:val="00D32485"/>
    <w:rsid w:val="00D32D5E"/>
    <w:rsid w:val="00D347E2"/>
    <w:rsid w:val="00D34DAD"/>
    <w:rsid w:val="00D34FE8"/>
    <w:rsid w:val="00D35023"/>
    <w:rsid w:val="00D35644"/>
    <w:rsid w:val="00D35F95"/>
    <w:rsid w:val="00D3608B"/>
    <w:rsid w:val="00D36101"/>
    <w:rsid w:val="00D3616B"/>
    <w:rsid w:val="00D36883"/>
    <w:rsid w:val="00D37C1B"/>
    <w:rsid w:val="00D37EA9"/>
    <w:rsid w:val="00D401E2"/>
    <w:rsid w:val="00D40811"/>
    <w:rsid w:val="00D40C3F"/>
    <w:rsid w:val="00D40E83"/>
    <w:rsid w:val="00D417A8"/>
    <w:rsid w:val="00D42245"/>
    <w:rsid w:val="00D424C8"/>
    <w:rsid w:val="00D446CA"/>
    <w:rsid w:val="00D456D6"/>
    <w:rsid w:val="00D46078"/>
    <w:rsid w:val="00D46235"/>
    <w:rsid w:val="00D47CA4"/>
    <w:rsid w:val="00D5198D"/>
    <w:rsid w:val="00D52073"/>
    <w:rsid w:val="00D52644"/>
    <w:rsid w:val="00D52C72"/>
    <w:rsid w:val="00D54ED7"/>
    <w:rsid w:val="00D559C8"/>
    <w:rsid w:val="00D560C1"/>
    <w:rsid w:val="00D56C8A"/>
    <w:rsid w:val="00D56F6A"/>
    <w:rsid w:val="00D57611"/>
    <w:rsid w:val="00D608E6"/>
    <w:rsid w:val="00D60A34"/>
    <w:rsid w:val="00D60B58"/>
    <w:rsid w:val="00D61BD9"/>
    <w:rsid w:val="00D620C8"/>
    <w:rsid w:val="00D6227E"/>
    <w:rsid w:val="00D631D4"/>
    <w:rsid w:val="00D63437"/>
    <w:rsid w:val="00D63A89"/>
    <w:rsid w:val="00D64F7D"/>
    <w:rsid w:val="00D6583C"/>
    <w:rsid w:val="00D65CE0"/>
    <w:rsid w:val="00D705C3"/>
    <w:rsid w:val="00D7082F"/>
    <w:rsid w:val="00D71261"/>
    <w:rsid w:val="00D71264"/>
    <w:rsid w:val="00D71580"/>
    <w:rsid w:val="00D72425"/>
    <w:rsid w:val="00D732FF"/>
    <w:rsid w:val="00D736E6"/>
    <w:rsid w:val="00D738D8"/>
    <w:rsid w:val="00D73A43"/>
    <w:rsid w:val="00D73B51"/>
    <w:rsid w:val="00D73E2D"/>
    <w:rsid w:val="00D741A4"/>
    <w:rsid w:val="00D74CFB"/>
    <w:rsid w:val="00D756A4"/>
    <w:rsid w:val="00D7582C"/>
    <w:rsid w:val="00D75D98"/>
    <w:rsid w:val="00D7703D"/>
    <w:rsid w:val="00D77F01"/>
    <w:rsid w:val="00D8083A"/>
    <w:rsid w:val="00D80B19"/>
    <w:rsid w:val="00D81753"/>
    <w:rsid w:val="00D82930"/>
    <w:rsid w:val="00D82A08"/>
    <w:rsid w:val="00D82C83"/>
    <w:rsid w:val="00D8319E"/>
    <w:rsid w:val="00D837AC"/>
    <w:rsid w:val="00D83EB8"/>
    <w:rsid w:val="00D84142"/>
    <w:rsid w:val="00D8430E"/>
    <w:rsid w:val="00D84379"/>
    <w:rsid w:val="00D846C6"/>
    <w:rsid w:val="00D84BD7"/>
    <w:rsid w:val="00D84DD0"/>
    <w:rsid w:val="00D85240"/>
    <w:rsid w:val="00D861C8"/>
    <w:rsid w:val="00D8694C"/>
    <w:rsid w:val="00D86AEE"/>
    <w:rsid w:val="00D87602"/>
    <w:rsid w:val="00D87E3A"/>
    <w:rsid w:val="00D914B2"/>
    <w:rsid w:val="00D9184F"/>
    <w:rsid w:val="00D91993"/>
    <w:rsid w:val="00D921CE"/>
    <w:rsid w:val="00D92705"/>
    <w:rsid w:val="00D92A2D"/>
    <w:rsid w:val="00D92A4D"/>
    <w:rsid w:val="00D930AF"/>
    <w:rsid w:val="00D931A2"/>
    <w:rsid w:val="00D94D3D"/>
    <w:rsid w:val="00D96978"/>
    <w:rsid w:val="00D96E32"/>
    <w:rsid w:val="00D97D4D"/>
    <w:rsid w:val="00DA01FC"/>
    <w:rsid w:val="00DA14F5"/>
    <w:rsid w:val="00DA1DDB"/>
    <w:rsid w:val="00DA1E7C"/>
    <w:rsid w:val="00DA2950"/>
    <w:rsid w:val="00DA356C"/>
    <w:rsid w:val="00DA50F3"/>
    <w:rsid w:val="00DA5A6A"/>
    <w:rsid w:val="00DA5ADC"/>
    <w:rsid w:val="00DA6ECE"/>
    <w:rsid w:val="00DA7624"/>
    <w:rsid w:val="00DB00D6"/>
    <w:rsid w:val="00DB02EA"/>
    <w:rsid w:val="00DB069F"/>
    <w:rsid w:val="00DB26C3"/>
    <w:rsid w:val="00DB26F9"/>
    <w:rsid w:val="00DB2C4E"/>
    <w:rsid w:val="00DB326F"/>
    <w:rsid w:val="00DB488F"/>
    <w:rsid w:val="00DB4AA4"/>
    <w:rsid w:val="00DB4FBF"/>
    <w:rsid w:val="00DB523D"/>
    <w:rsid w:val="00DB5282"/>
    <w:rsid w:val="00DB5C8C"/>
    <w:rsid w:val="00DB5D4E"/>
    <w:rsid w:val="00DB63AE"/>
    <w:rsid w:val="00DB7B2F"/>
    <w:rsid w:val="00DB7B60"/>
    <w:rsid w:val="00DC0041"/>
    <w:rsid w:val="00DC1407"/>
    <w:rsid w:val="00DC14B3"/>
    <w:rsid w:val="00DC19AC"/>
    <w:rsid w:val="00DC1ABD"/>
    <w:rsid w:val="00DC40A0"/>
    <w:rsid w:val="00DC5D68"/>
    <w:rsid w:val="00DC6608"/>
    <w:rsid w:val="00DC77FB"/>
    <w:rsid w:val="00DC7A2A"/>
    <w:rsid w:val="00DD0A8D"/>
    <w:rsid w:val="00DD0B29"/>
    <w:rsid w:val="00DD0EC2"/>
    <w:rsid w:val="00DD1203"/>
    <w:rsid w:val="00DD24CF"/>
    <w:rsid w:val="00DD263A"/>
    <w:rsid w:val="00DD31F2"/>
    <w:rsid w:val="00DD3E06"/>
    <w:rsid w:val="00DD3E4C"/>
    <w:rsid w:val="00DD401A"/>
    <w:rsid w:val="00DD4096"/>
    <w:rsid w:val="00DD5577"/>
    <w:rsid w:val="00DD5EAC"/>
    <w:rsid w:val="00DD5F44"/>
    <w:rsid w:val="00DD6490"/>
    <w:rsid w:val="00DD667D"/>
    <w:rsid w:val="00DD71EA"/>
    <w:rsid w:val="00DE0237"/>
    <w:rsid w:val="00DE02F2"/>
    <w:rsid w:val="00DE14E8"/>
    <w:rsid w:val="00DE1A0C"/>
    <w:rsid w:val="00DE1EB9"/>
    <w:rsid w:val="00DE2A58"/>
    <w:rsid w:val="00DE2BE5"/>
    <w:rsid w:val="00DE3B2D"/>
    <w:rsid w:val="00DE4587"/>
    <w:rsid w:val="00DE45D9"/>
    <w:rsid w:val="00DE4767"/>
    <w:rsid w:val="00DE4EC4"/>
    <w:rsid w:val="00DE53D7"/>
    <w:rsid w:val="00DE7F81"/>
    <w:rsid w:val="00DF0054"/>
    <w:rsid w:val="00DF15C0"/>
    <w:rsid w:val="00DF1F8C"/>
    <w:rsid w:val="00DF2C7A"/>
    <w:rsid w:val="00DF31CF"/>
    <w:rsid w:val="00DF3FFA"/>
    <w:rsid w:val="00DF4492"/>
    <w:rsid w:val="00DF478D"/>
    <w:rsid w:val="00DF4A55"/>
    <w:rsid w:val="00DF4BB9"/>
    <w:rsid w:val="00DF500B"/>
    <w:rsid w:val="00DF5693"/>
    <w:rsid w:val="00DF5C2E"/>
    <w:rsid w:val="00DF5E1B"/>
    <w:rsid w:val="00DF6F57"/>
    <w:rsid w:val="00DF71A3"/>
    <w:rsid w:val="00DF7642"/>
    <w:rsid w:val="00DF7C91"/>
    <w:rsid w:val="00E010D9"/>
    <w:rsid w:val="00E010E6"/>
    <w:rsid w:val="00E01280"/>
    <w:rsid w:val="00E01409"/>
    <w:rsid w:val="00E01B0C"/>
    <w:rsid w:val="00E01EA3"/>
    <w:rsid w:val="00E01F28"/>
    <w:rsid w:val="00E024F9"/>
    <w:rsid w:val="00E02E72"/>
    <w:rsid w:val="00E03024"/>
    <w:rsid w:val="00E0346E"/>
    <w:rsid w:val="00E03AA3"/>
    <w:rsid w:val="00E0489D"/>
    <w:rsid w:val="00E04E11"/>
    <w:rsid w:val="00E05260"/>
    <w:rsid w:val="00E05A58"/>
    <w:rsid w:val="00E0740A"/>
    <w:rsid w:val="00E077D6"/>
    <w:rsid w:val="00E101EE"/>
    <w:rsid w:val="00E1085E"/>
    <w:rsid w:val="00E118A2"/>
    <w:rsid w:val="00E118F6"/>
    <w:rsid w:val="00E1194B"/>
    <w:rsid w:val="00E138C0"/>
    <w:rsid w:val="00E14237"/>
    <w:rsid w:val="00E14651"/>
    <w:rsid w:val="00E1473D"/>
    <w:rsid w:val="00E147A5"/>
    <w:rsid w:val="00E14DFB"/>
    <w:rsid w:val="00E14E7F"/>
    <w:rsid w:val="00E14F30"/>
    <w:rsid w:val="00E16F85"/>
    <w:rsid w:val="00E17107"/>
    <w:rsid w:val="00E17250"/>
    <w:rsid w:val="00E179D0"/>
    <w:rsid w:val="00E20686"/>
    <w:rsid w:val="00E211AB"/>
    <w:rsid w:val="00E21752"/>
    <w:rsid w:val="00E21E92"/>
    <w:rsid w:val="00E22B73"/>
    <w:rsid w:val="00E22C7B"/>
    <w:rsid w:val="00E250F3"/>
    <w:rsid w:val="00E257E8"/>
    <w:rsid w:val="00E2637C"/>
    <w:rsid w:val="00E2639C"/>
    <w:rsid w:val="00E26996"/>
    <w:rsid w:val="00E26D58"/>
    <w:rsid w:val="00E273DD"/>
    <w:rsid w:val="00E27596"/>
    <w:rsid w:val="00E276EB"/>
    <w:rsid w:val="00E27713"/>
    <w:rsid w:val="00E30212"/>
    <w:rsid w:val="00E30348"/>
    <w:rsid w:val="00E303D8"/>
    <w:rsid w:val="00E307E2"/>
    <w:rsid w:val="00E30CDC"/>
    <w:rsid w:val="00E30ECE"/>
    <w:rsid w:val="00E313B5"/>
    <w:rsid w:val="00E31B86"/>
    <w:rsid w:val="00E322FB"/>
    <w:rsid w:val="00E33649"/>
    <w:rsid w:val="00E33763"/>
    <w:rsid w:val="00E34EEC"/>
    <w:rsid w:val="00E36523"/>
    <w:rsid w:val="00E36991"/>
    <w:rsid w:val="00E37531"/>
    <w:rsid w:val="00E37E10"/>
    <w:rsid w:val="00E400C6"/>
    <w:rsid w:val="00E4058A"/>
    <w:rsid w:val="00E40BE3"/>
    <w:rsid w:val="00E40BE9"/>
    <w:rsid w:val="00E42E96"/>
    <w:rsid w:val="00E4329E"/>
    <w:rsid w:val="00E433BB"/>
    <w:rsid w:val="00E43489"/>
    <w:rsid w:val="00E43DEC"/>
    <w:rsid w:val="00E43E0F"/>
    <w:rsid w:val="00E45A52"/>
    <w:rsid w:val="00E45C76"/>
    <w:rsid w:val="00E4637A"/>
    <w:rsid w:val="00E50129"/>
    <w:rsid w:val="00E510EB"/>
    <w:rsid w:val="00E52740"/>
    <w:rsid w:val="00E528CC"/>
    <w:rsid w:val="00E52D75"/>
    <w:rsid w:val="00E53339"/>
    <w:rsid w:val="00E53B20"/>
    <w:rsid w:val="00E53F1E"/>
    <w:rsid w:val="00E54CB6"/>
    <w:rsid w:val="00E5513B"/>
    <w:rsid w:val="00E55699"/>
    <w:rsid w:val="00E558AD"/>
    <w:rsid w:val="00E55C2B"/>
    <w:rsid w:val="00E55C76"/>
    <w:rsid w:val="00E55DB6"/>
    <w:rsid w:val="00E56B61"/>
    <w:rsid w:val="00E56F6E"/>
    <w:rsid w:val="00E57354"/>
    <w:rsid w:val="00E57841"/>
    <w:rsid w:val="00E60379"/>
    <w:rsid w:val="00E60EA3"/>
    <w:rsid w:val="00E61CB9"/>
    <w:rsid w:val="00E625A3"/>
    <w:rsid w:val="00E62B07"/>
    <w:rsid w:val="00E62BD0"/>
    <w:rsid w:val="00E62C0D"/>
    <w:rsid w:val="00E62D2A"/>
    <w:rsid w:val="00E63479"/>
    <w:rsid w:val="00E634D7"/>
    <w:rsid w:val="00E651E1"/>
    <w:rsid w:val="00E6606D"/>
    <w:rsid w:val="00E66994"/>
    <w:rsid w:val="00E66C69"/>
    <w:rsid w:val="00E66ECD"/>
    <w:rsid w:val="00E67830"/>
    <w:rsid w:val="00E703E4"/>
    <w:rsid w:val="00E71070"/>
    <w:rsid w:val="00E7191E"/>
    <w:rsid w:val="00E7268A"/>
    <w:rsid w:val="00E729DE"/>
    <w:rsid w:val="00E72DB4"/>
    <w:rsid w:val="00E73D06"/>
    <w:rsid w:val="00E743B5"/>
    <w:rsid w:val="00E75C87"/>
    <w:rsid w:val="00E761D6"/>
    <w:rsid w:val="00E7630B"/>
    <w:rsid w:val="00E76572"/>
    <w:rsid w:val="00E76D1F"/>
    <w:rsid w:val="00E76F13"/>
    <w:rsid w:val="00E778CC"/>
    <w:rsid w:val="00E77C25"/>
    <w:rsid w:val="00E8038E"/>
    <w:rsid w:val="00E803D7"/>
    <w:rsid w:val="00E80C00"/>
    <w:rsid w:val="00E812E2"/>
    <w:rsid w:val="00E8195C"/>
    <w:rsid w:val="00E823AF"/>
    <w:rsid w:val="00E847D8"/>
    <w:rsid w:val="00E85238"/>
    <w:rsid w:val="00E861CD"/>
    <w:rsid w:val="00E862FF"/>
    <w:rsid w:val="00E86820"/>
    <w:rsid w:val="00E86EB4"/>
    <w:rsid w:val="00E871FF"/>
    <w:rsid w:val="00E8786B"/>
    <w:rsid w:val="00E87D6F"/>
    <w:rsid w:val="00E9038E"/>
    <w:rsid w:val="00E90E7E"/>
    <w:rsid w:val="00E90EFA"/>
    <w:rsid w:val="00E91241"/>
    <w:rsid w:val="00E917A8"/>
    <w:rsid w:val="00E91A56"/>
    <w:rsid w:val="00E91EBA"/>
    <w:rsid w:val="00E91F9F"/>
    <w:rsid w:val="00E92191"/>
    <w:rsid w:val="00E922E8"/>
    <w:rsid w:val="00E924B2"/>
    <w:rsid w:val="00E927A1"/>
    <w:rsid w:val="00E92BCA"/>
    <w:rsid w:val="00E93F02"/>
    <w:rsid w:val="00E94875"/>
    <w:rsid w:val="00E951EB"/>
    <w:rsid w:val="00E95F5B"/>
    <w:rsid w:val="00E9656B"/>
    <w:rsid w:val="00E96688"/>
    <w:rsid w:val="00E9724C"/>
    <w:rsid w:val="00E97346"/>
    <w:rsid w:val="00E9749E"/>
    <w:rsid w:val="00EA042F"/>
    <w:rsid w:val="00EA0991"/>
    <w:rsid w:val="00EA0B99"/>
    <w:rsid w:val="00EA12AA"/>
    <w:rsid w:val="00EA182E"/>
    <w:rsid w:val="00EA3728"/>
    <w:rsid w:val="00EA3F61"/>
    <w:rsid w:val="00EA4E5C"/>
    <w:rsid w:val="00EA57E5"/>
    <w:rsid w:val="00EA584F"/>
    <w:rsid w:val="00EA5E87"/>
    <w:rsid w:val="00EA7E06"/>
    <w:rsid w:val="00EB00EC"/>
    <w:rsid w:val="00EB0B21"/>
    <w:rsid w:val="00EB1896"/>
    <w:rsid w:val="00EB2DA6"/>
    <w:rsid w:val="00EB3DA3"/>
    <w:rsid w:val="00EB4BB0"/>
    <w:rsid w:val="00EB4C02"/>
    <w:rsid w:val="00EB500D"/>
    <w:rsid w:val="00EB551B"/>
    <w:rsid w:val="00EB6B0E"/>
    <w:rsid w:val="00EB6B48"/>
    <w:rsid w:val="00EB7670"/>
    <w:rsid w:val="00EB768A"/>
    <w:rsid w:val="00EC058B"/>
    <w:rsid w:val="00EC0763"/>
    <w:rsid w:val="00EC096A"/>
    <w:rsid w:val="00EC195F"/>
    <w:rsid w:val="00EC1CBA"/>
    <w:rsid w:val="00EC26D3"/>
    <w:rsid w:val="00EC2EF9"/>
    <w:rsid w:val="00EC3131"/>
    <w:rsid w:val="00EC34FF"/>
    <w:rsid w:val="00EC3C2A"/>
    <w:rsid w:val="00EC4E98"/>
    <w:rsid w:val="00EC4F97"/>
    <w:rsid w:val="00EC558C"/>
    <w:rsid w:val="00EC5E65"/>
    <w:rsid w:val="00EC65A0"/>
    <w:rsid w:val="00EC666B"/>
    <w:rsid w:val="00EC6CBB"/>
    <w:rsid w:val="00EC6F80"/>
    <w:rsid w:val="00EC6FC4"/>
    <w:rsid w:val="00EC7300"/>
    <w:rsid w:val="00EC7342"/>
    <w:rsid w:val="00EC7A34"/>
    <w:rsid w:val="00EC7CEA"/>
    <w:rsid w:val="00ED0C3D"/>
    <w:rsid w:val="00ED1166"/>
    <w:rsid w:val="00ED15C5"/>
    <w:rsid w:val="00ED18A1"/>
    <w:rsid w:val="00ED2019"/>
    <w:rsid w:val="00ED3052"/>
    <w:rsid w:val="00ED32DC"/>
    <w:rsid w:val="00ED3485"/>
    <w:rsid w:val="00ED3918"/>
    <w:rsid w:val="00ED398E"/>
    <w:rsid w:val="00ED3AAE"/>
    <w:rsid w:val="00ED3EE5"/>
    <w:rsid w:val="00ED485C"/>
    <w:rsid w:val="00ED4C1B"/>
    <w:rsid w:val="00ED5DAE"/>
    <w:rsid w:val="00ED61B7"/>
    <w:rsid w:val="00ED652D"/>
    <w:rsid w:val="00ED687E"/>
    <w:rsid w:val="00ED6C12"/>
    <w:rsid w:val="00ED7C7E"/>
    <w:rsid w:val="00EE0694"/>
    <w:rsid w:val="00EE0766"/>
    <w:rsid w:val="00EE0EAE"/>
    <w:rsid w:val="00EE1BDE"/>
    <w:rsid w:val="00EE2A14"/>
    <w:rsid w:val="00EE3791"/>
    <w:rsid w:val="00EE3F5F"/>
    <w:rsid w:val="00EE4175"/>
    <w:rsid w:val="00EE41BD"/>
    <w:rsid w:val="00EE4DC5"/>
    <w:rsid w:val="00EE5954"/>
    <w:rsid w:val="00EE63DB"/>
    <w:rsid w:val="00EE63E9"/>
    <w:rsid w:val="00EE68AB"/>
    <w:rsid w:val="00EE6C11"/>
    <w:rsid w:val="00EE762A"/>
    <w:rsid w:val="00EE7BF0"/>
    <w:rsid w:val="00EF0763"/>
    <w:rsid w:val="00EF07AA"/>
    <w:rsid w:val="00EF1BC8"/>
    <w:rsid w:val="00EF21D2"/>
    <w:rsid w:val="00EF24D6"/>
    <w:rsid w:val="00EF255A"/>
    <w:rsid w:val="00EF2864"/>
    <w:rsid w:val="00EF298D"/>
    <w:rsid w:val="00EF2B24"/>
    <w:rsid w:val="00EF2D61"/>
    <w:rsid w:val="00EF2F1B"/>
    <w:rsid w:val="00EF31F8"/>
    <w:rsid w:val="00EF332D"/>
    <w:rsid w:val="00EF3D85"/>
    <w:rsid w:val="00EF44EC"/>
    <w:rsid w:val="00EF4B48"/>
    <w:rsid w:val="00EF5226"/>
    <w:rsid w:val="00EF560C"/>
    <w:rsid w:val="00EF6079"/>
    <w:rsid w:val="00EF761F"/>
    <w:rsid w:val="00EF7E67"/>
    <w:rsid w:val="00EF7E78"/>
    <w:rsid w:val="00F007AD"/>
    <w:rsid w:val="00F007C5"/>
    <w:rsid w:val="00F007F7"/>
    <w:rsid w:val="00F0254C"/>
    <w:rsid w:val="00F03015"/>
    <w:rsid w:val="00F044C9"/>
    <w:rsid w:val="00F04A04"/>
    <w:rsid w:val="00F05299"/>
    <w:rsid w:val="00F05716"/>
    <w:rsid w:val="00F0602A"/>
    <w:rsid w:val="00F066D2"/>
    <w:rsid w:val="00F06A26"/>
    <w:rsid w:val="00F06E36"/>
    <w:rsid w:val="00F078A2"/>
    <w:rsid w:val="00F0794E"/>
    <w:rsid w:val="00F10221"/>
    <w:rsid w:val="00F102D3"/>
    <w:rsid w:val="00F1066B"/>
    <w:rsid w:val="00F10AB8"/>
    <w:rsid w:val="00F10D58"/>
    <w:rsid w:val="00F11065"/>
    <w:rsid w:val="00F11523"/>
    <w:rsid w:val="00F12577"/>
    <w:rsid w:val="00F12D3C"/>
    <w:rsid w:val="00F13545"/>
    <w:rsid w:val="00F14E63"/>
    <w:rsid w:val="00F1585D"/>
    <w:rsid w:val="00F15A6C"/>
    <w:rsid w:val="00F16E8E"/>
    <w:rsid w:val="00F178E9"/>
    <w:rsid w:val="00F179CE"/>
    <w:rsid w:val="00F17D2C"/>
    <w:rsid w:val="00F20E96"/>
    <w:rsid w:val="00F21141"/>
    <w:rsid w:val="00F21B85"/>
    <w:rsid w:val="00F2279A"/>
    <w:rsid w:val="00F22E34"/>
    <w:rsid w:val="00F23129"/>
    <w:rsid w:val="00F237EB"/>
    <w:rsid w:val="00F238EA"/>
    <w:rsid w:val="00F23AD4"/>
    <w:rsid w:val="00F23B94"/>
    <w:rsid w:val="00F23FCA"/>
    <w:rsid w:val="00F24289"/>
    <w:rsid w:val="00F2483A"/>
    <w:rsid w:val="00F2522C"/>
    <w:rsid w:val="00F25ABF"/>
    <w:rsid w:val="00F26490"/>
    <w:rsid w:val="00F26AC0"/>
    <w:rsid w:val="00F32226"/>
    <w:rsid w:val="00F32A4F"/>
    <w:rsid w:val="00F3396E"/>
    <w:rsid w:val="00F33D3B"/>
    <w:rsid w:val="00F34706"/>
    <w:rsid w:val="00F353A3"/>
    <w:rsid w:val="00F35616"/>
    <w:rsid w:val="00F35F79"/>
    <w:rsid w:val="00F36FE5"/>
    <w:rsid w:val="00F37292"/>
    <w:rsid w:val="00F41661"/>
    <w:rsid w:val="00F418A6"/>
    <w:rsid w:val="00F418AB"/>
    <w:rsid w:val="00F41C0C"/>
    <w:rsid w:val="00F42BC3"/>
    <w:rsid w:val="00F42C35"/>
    <w:rsid w:val="00F43052"/>
    <w:rsid w:val="00F4362E"/>
    <w:rsid w:val="00F43DF5"/>
    <w:rsid w:val="00F44142"/>
    <w:rsid w:val="00F4480E"/>
    <w:rsid w:val="00F44B82"/>
    <w:rsid w:val="00F450BC"/>
    <w:rsid w:val="00F451B0"/>
    <w:rsid w:val="00F452C5"/>
    <w:rsid w:val="00F47744"/>
    <w:rsid w:val="00F50BBD"/>
    <w:rsid w:val="00F53D2C"/>
    <w:rsid w:val="00F542FA"/>
    <w:rsid w:val="00F55217"/>
    <w:rsid w:val="00F55454"/>
    <w:rsid w:val="00F554D3"/>
    <w:rsid w:val="00F556F4"/>
    <w:rsid w:val="00F577DE"/>
    <w:rsid w:val="00F609FC"/>
    <w:rsid w:val="00F61200"/>
    <w:rsid w:val="00F61741"/>
    <w:rsid w:val="00F61871"/>
    <w:rsid w:val="00F61CDD"/>
    <w:rsid w:val="00F62370"/>
    <w:rsid w:val="00F63112"/>
    <w:rsid w:val="00F633AB"/>
    <w:rsid w:val="00F63446"/>
    <w:rsid w:val="00F63805"/>
    <w:rsid w:val="00F6387B"/>
    <w:rsid w:val="00F641C8"/>
    <w:rsid w:val="00F6421F"/>
    <w:rsid w:val="00F6426B"/>
    <w:rsid w:val="00F6682B"/>
    <w:rsid w:val="00F671E1"/>
    <w:rsid w:val="00F67A38"/>
    <w:rsid w:val="00F700A1"/>
    <w:rsid w:val="00F707F6"/>
    <w:rsid w:val="00F708CD"/>
    <w:rsid w:val="00F7101D"/>
    <w:rsid w:val="00F71B9E"/>
    <w:rsid w:val="00F72112"/>
    <w:rsid w:val="00F721CE"/>
    <w:rsid w:val="00F732A4"/>
    <w:rsid w:val="00F7471A"/>
    <w:rsid w:val="00F74C5F"/>
    <w:rsid w:val="00F74E8B"/>
    <w:rsid w:val="00F75083"/>
    <w:rsid w:val="00F75135"/>
    <w:rsid w:val="00F751FD"/>
    <w:rsid w:val="00F752AF"/>
    <w:rsid w:val="00F7573E"/>
    <w:rsid w:val="00F75741"/>
    <w:rsid w:val="00F75D34"/>
    <w:rsid w:val="00F76A03"/>
    <w:rsid w:val="00F7700C"/>
    <w:rsid w:val="00F7723A"/>
    <w:rsid w:val="00F7783A"/>
    <w:rsid w:val="00F80997"/>
    <w:rsid w:val="00F81505"/>
    <w:rsid w:val="00F82587"/>
    <w:rsid w:val="00F83023"/>
    <w:rsid w:val="00F83725"/>
    <w:rsid w:val="00F8383C"/>
    <w:rsid w:val="00F83BCD"/>
    <w:rsid w:val="00F83D77"/>
    <w:rsid w:val="00F84EF3"/>
    <w:rsid w:val="00F85062"/>
    <w:rsid w:val="00F85169"/>
    <w:rsid w:val="00F85F00"/>
    <w:rsid w:val="00F91D07"/>
    <w:rsid w:val="00F92330"/>
    <w:rsid w:val="00F932DA"/>
    <w:rsid w:val="00F9405C"/>
    <w:rsid w:val="00F949A6"/>
    <w:rsid w:val="00F96832"/>
    <w:rsid w:val="00F96F07"/>
    <w:rsid w:val="00F97257"/>
    <w:rsid w:val="00F97569"/>
    <w:rsid w:val="00F97B4E"/>
    <w:rsid w:val="00F97E38"/>
    <w:rsid w:val="00FA055C"/>
    <w:rsid w:val="00FA0D1B"/>
    <w:rsid w:val="00FA1015"/>
    <w:rsid w:val="00FA18FE"/>
    <w:rsid w:val="00FA2190"/>
    <w:rsid w:val="00FA3580"/>
    <w:rsid w:val="00FA3869"/>
    <w:rsid w:val="00FA3CEF"/>
    <w:rsid w:val="00FA417B"/>
    <w:rsid w:val="00FA4226"/>
    <w:rsid w:val="00FA510F"/>
    <w:rsid w:val="00FA61E1"/>
    <w:rsid w:val="00FA6CE1"/>
    <w:rsid w:val="00FA6FFA"/>
    <w:rsid w:val="00FA7E48"/>
    <w:rsid w:val="00FB08FB"/>
    <w:rsid w:val="00FB0D80"/>
    <w:rsid w:val="00FB126E"/>
    <w:rsid w:val="00FB1828"/>
    <w:rsid w:val="00FB1CE5"/>
    <w:rsid w:val="00FB264F"/>
    <w:rsid w:val="00FB2951"/>
    <w:rsid w:val="00FB3033"/>
    <w:rsid w:val="00FB31CF"/>
    <w:rsid w:val="00FB479B"/>
    <w:rsid w:val="00FB502C"/>
    <w:rsid w:val="00FB52F5"/>
    <w:rsid w:val="00FB5906"/>
    <w:rsid w:val="00FB5E62"/>
    <w:rsid w:val="00FB645C"/>
    <w:rsid w:val="00FB645D"/>
    <w:rsid w:val="00FB74F1"/>
    <w:rsid w:val="00FB77F2"/>
    <w:rsid w:val="00FB79F2"/>
    <w:rsid w:val="00FC0748"/>
    <w:rsid w:val="00FC0792"/>
    <w:rsid w:val="00FC0B41"/>
    <w:rsid w:val="00FC0C1F"/>
    <w:rsid w:val="00FC1723"/>
    <w:rsid w:val="00FC3F86"/>
    <w:rsid w:val="00FC4CD3"/>
    <w:rsid w:val="00FC5AFE"/>
    <w:rsid w:val="00FC64A8"/>
    <w:rsid w:val="00FC66F8"/>
    <w:rsid w:val="00FC7200"/>
    <w:rsid w:val="00FC7231"/>
    <w:rsid w:val="00FC7628"/>
    <w:rsid w:val="00FD03F1"/>
    <w:rsid w:val="00FD0E00"/>
    <w:rsid w:val="00FD1139"/>
    <w:rsid w:val="00FD1473"/>
    <w:rsid w:val="00FD241A"/>
    <w:rsid w:val="00FD2719"/>
    <w:rsid w:val="00FD30E4"/>
    <w:rsid w:val="00FD3B54"/>
    <w:rsid w:val="00FD46F1"/>
    <w:rsid w:val="00FD4A38"/>
    <w:rsid w:val="00FD5E28"/>
    <w:rsid w:val="00FD63E6"/>
    <w:rsid w:val="00FD647D"/>
    <w:rsid w:val="00FD65E2"/>
    <w:rsid w:val="00FD76E6"/>
    <w:rsid w:val="00FD7A84"/>
    <w:rsid w:val="00FE005B"/>
    <w:rsid w:val="00FE07C2"/>
    <w:rsid w:val="00FE0E60"/>
    <w:rsid w:val="00FE3ACE"/>
    <w:rsid w:val="00FE3F38"/>
    <w:rsid w:val="00FE4BB4"/>
    <w:rsid w:val="00FE4F77"/>
    <w:rsid w:val="00FE6588"/>
    <w:rsid w:val="00FE668A"/>
    <w:rsid w:val="00FE6A52"/>
    <w:rsid w:val="00FE6A93"/>
    <w:rsid w:val="00FE7372"/>
    <w:rsid w:val="00FE73EF"/>
    <w:rsid w:val="00FE7575"/>
    <w:rsid w:val="00FE7D09"/>
    <w:rsid w:val="00FE7E41"/>
    <w:rsid w:val="00FF0EA3"/>
    <w:rsid w:val="00FF15A0"/>
    <w:rsid w:val="00FF1628"/>
    <w:rsid w:val="00FF1DA0"/>
    <w:rsid w:val="00FF3D29"/>
    <w:rsid w:val="00FF43D7"/>
    <w:rsid w:val="00FF4609"/>
    <w:rsid w:val="00FF56F4"/>
    <w:rsid w:val="00FF597A"/>
    <w:rsid w:val="00FF6E79"/>
    <w:rsid w:val="00FF726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8E2635-96DA-40E1-B429-47761FB7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EFD"/>
    <w:rPr>
      <w:sz w:val="24"/>
      <w:szCs w:val="24"/>
    </w:rPr>
  </w:style>
  <w:style w:type="paragraph" w:styleId="Footer">
    <w:name w:val="footer"/>
    <w:basedOn w:val="Normal"/>
    <w:link w:val="FooterChar"/>
    <w:rsid w:val="0090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E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491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B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502C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15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vilrights@oag.state.m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karkhanis\AppData\Roaming\Microsoft\Templates\MHA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MHA Letterhead</Template>
  <TotalTime>0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Krienke, Jane</dc:creator>
  <cp:keywords/>
  <dc:description/>
  <cp:lastModifiedBy>Karkhanis, Neal</cp:lastModifiedBy>
  <cp:revision>2</cp:revision>
  <cp:lastPrinted>2018-07-23T14:54:00Z</cp:lastPrinted>
  <dcterms:created xsi:type="dcterms:W3CDTF">2018-08-31T14:21:00Z</dcterms:created>
  <dcterms:modified xsi:type="dcterms:W3CDTF">2018-08-31T14:21:00Z</dcterms:modified>
</cp:coreProperties>
</file>