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CFF2" w14:textId="72951E4A" w:rsidR="00D31196" w:rsidRPr="00DA172D" w:rsidRDefault="00D310B6" w:rsidP="00DA172D">
      <w:pPr>
        <w:jc w:val="center"/>
        <w:rPr>
          <w:b/>
        </w:rPr>
      </w:pPr>
      <w:r w:rsidRPr="00D310B6">
        <w:rPr>
          <w:b/>
          <w:highlight w:val="yellow"/>
        </w:rPr>
        <w:t xml:space="preserve"> [</w:t>
      </w:r>
      <w:r>
        <w:rPr>
          <w:b/>
          <w:highlight w:val="yellow"/>
        </w:rPr>
        <w:t>YOUR HOSPITAL OR HEALTH SYSTEM NAME</w:t>
      </w:r>
      <w:r w:rsidRPr="00D310B6">
        <w:rPr>
          <w:b/>
          <w:highlight w:val="yellow"/>
        </w:rPr>
        <w:t>]</w:t>
      </w:r>
      <w:r>
        <w:rPr>
          <w:b/>
        </w:rPr>
        <w:t>: Safe. Ready. Waiting.</w:t>
      </w:r>
    </w:p>
    <w:p w14:paraId="5D413C99" w14:textId="77777777" w:rsidR="00D31196" w:rsidRDefault="00D31196" w:rsidP="00B6009C"/>
    <w:p w14:paraId="107B7F2A" w14:textId="74BBDEB3" w:rsidR="00D310B6" w:rsidRDefault="00DA172D" w:rsidP="00D310B6">
      <w:r w:rsidRPr="00DA172D">
        <w:rPr>
          <w:b/>
        </w:rPr>
        <w:t>Elkridge, Md.</w:t>
      </w:r>
      <w:r>
        <w:t xml:space="preserve"> –</w:t>
      </w:r>
      <w:r w:rsidR="00D310B6">
        <w:t xml:space="preserve"> </w:t>
      </w:r>
      <w:bookmarkStart w:id="0" w:name="_Hlk39825248"/>
      <w:r w:rsidR="00D310B6">
        <w:t>Maryland hospitals and health systems are saving lives every day during the coronavirus public health emergency, yet they are still seeing a potentially dangerous trend. Across the state there are substantive declines in the number of patients coming in for emergency treatment.</w:t>
      </w:r>
    </w:p>
    <w:p w14:paraId="6CCA2E3F" w14:textId="77777777" w:rsidR="00D310B6" w:rsidRDefault="00D310B6" w:rsidP="00D310B6"/>
    <w:p w14:paraId="235D0560" w14:textId="37BD9A69" w:rsidR="00D310B6" w:rsidRDefault="00D310B6" w:rsidP="00D310B6">
      <w:r>
        <w:t xml:space="preserve">Some hospitals in the state report seeing half or even </w:t>
      </w:r>
      <w:r w:rsidR="00D24F03">
        <w:t xml:space="preserve">fewer </w:t>
      </w:r>
      <w:r>
        <w:t xml:space="preserve">of the </w:t>
      </w:r>
      <w:r w:rsidR="00D24F03">
        <w:t>patients</w:t>
      </w:r>
      <w:r>
        <w:t xml:space="preserve"> they did pre-COVID in their emergency departments. </w:t>
      </w:r>
    </w:p>
    <w:bookmarkEnd w:id="0"/>
    <w:p w14:paraId="42A3E94D" w14:textId="77777777" w:rsidR="00D310B6" w:rsidRDefault="00D310B6" w:rsidP="00D310B6"/>
    <w:p w14:paraId="2539F602" w14:textId="478D0ED9" w:rsidR="00D310B6" w:rsidRPr="00D310B6" w:rsidRDefault="00D310B6" w:rsidP="00D310B6">
      <w:r>
        <w:t xml:space="preserve">At </w:t>
      </w:r>
      <w:r w:rsidRPr="00D310B6">
        <w:rPr>
          <w:highlight w:val="yellow"/>
        </w:rPr>
        <w:t>[YOUR HOSPITAL OR HEALTH SYSTEM NAME HERE]</w:t>
      </w:r>
      <w:r>
        <w:t xml:space="preserve"> we’ve </w:t>
      </w:r>
      <w:r w:rsidRPr="00BB0F44">
        <w:t xml:space="preserve">seen </w:t>
      </w:r>
      <w:r w:rsidRPr="00D310B6">
        <w:t>a decrease of [ADD YOUR STATISTICS HERE, FOR EXAMPLE: 57.6</w:t>
      </w:r>
      <w:r>
        <w:t xml:space="preserve">% </w:t>
      </w:r>
      <w:r w:rsidRPr="00D310B6">
        <w:t>FOR EMERGENCY DEPARTMENT VISITS; 51.4</w:t>
      </w:r>
      <w:r>
        <w:t xml:space="preserve">% </w:t>
      </w:r>
      <w:r w:rsidRPr="00D310B6">
        <w:t>RELATED TO HEART AND VASCULAR DISEASE; 65.7</w:t>
      </w:r>
      <w:r>
        <w:t xml:space="preserve">% </w:t>
      </w:r>
      <w:r w:rsidRPr="00D310B6">
        <w:t>RELATED TO GASTRIC DISEASE; 41.5</w:t>
      </w:r>
      <w:r>
        <w:t xml:space="preserve">% </w:t>
      </w:r>
      <w:r w:rsidRPr="00D310B6">
        <w:t>RELATED TO CANCER; AND 67.9</w:t>
      </w:r>
      <w:r>
        <w:t xml:space="preserve">% </w:t>
      </w:r>
      <w:r w:rsidRPr="00D310B6">
        <w:t>RELATED TO OBSTETRICS.]</w:t>
      </w:r>
    </w:p>
    <w:p w14:paraId="3B9F65B2" w14:textId="77777777" w:rsidR="00D310B6" w:rsidRDefault="00D310B6" w:rsidP="00D310B6"/>
    <w:p w14:paraId="6D0D35A1" w14:textId="77777777" w:rsidR="00D310B6" w:rsidRDefault="00D310B6" w:rsidP="00D310B6">
      <w:bookmarkStart w:id="1" w:name="_Hlk39825267"/>
      <w:r>
        <w:t xml:space="preserve">Evidence suggests that people with serious health conditions or symptoms may be avoiding hospitals out of fear of catching COVID-19 or contributing to its spread. Yet, </w:t>
      </w:r>
      <w:r w:rsidRPr="00976A48">
        <w:t xml:space="preserve">delaying or avoiding care can lead to </w:t>
      </w:r>
      <w:r>
        <w:t>complications, long-term health problems,</w:t>
      </w:r>
      <w:r w:rsidRPr="00976A48">
        <w:t xml:space="preserve"> and, in some cases, death.</w:t>
      </w:r>
    </w:p>
    <w:bookmarkEnd w:id="1"/>
    <w:p w14:paraId="2ECF44C5" w14:textId="77777777" w:rsidR="00D310B6" w:rsidRDefault="00D310B6" w:rsidP="00D310B6"/>
    <w:p w14:paraId="608E06F7" w14:textId="7AB43041" w:rsidR="00D310B6" w:rsidRDefault="00D310B6" w:rsidP="00D310B6">
      <w:pPr>
        <w:rPr>
          <w:b/>
          <w:bCs/>
        </w:rPr>
      </w:pPr>
      <w:r w:rsidRPr="00D310B6">
        <w:rPr>
          <w:b/>
          <w:bCs/>
          <w:highlight w:val="yellow"/>
        </w:rPr>
        <w:t>[QUOTE FROM YOUR CEO HERE]</w:t>
      </w:r>
    </w:p>
    <w:p w14:paraId="6DAC31DC" w14:textId="77777777" w:rsidR="00D310B6" w:rsidRPr="00751CDD" w:rsidRDefault="00D310B6" w:rsidP="00D310B6">
      <w:pPr>
        <w:rPr>
          <w:b/>
          <w:bCs/>
        </w:rPr>
      </w:pPr>
    </w:p>
    <w:p w14:paraId="43AE23EC" w14:textId="599A3DC9" w:rsidR="00D310B6" w:rsidRDefault="00D310B6" w:rsidP="00D310B6">
      <w:bookmarkStart w:id="2" w:name="_Hlk39825297"/>
      <w:bookmarkStart w:id="3" w:name="_GoBack"/>
      <w:r>
        <w:t xml:space="preserve">“It always has been and continues to be safe to </w:t>
      </w:r>
      <w:r w:rsidR="00D24F03">
        <w:t>enter</w:t>
      </w:r>
      <w:r>
        <w:t xml:space="preserve"> any hospital in Maryland,” says Bob Atlas, president and CEO of the Maryland Hospital Association. “Protecti</w:t>
      </w:r>
      <w:r w:rsidR="00D24F03">
        <w:t>ng the health and safety of</w:t>
      </w:r>
      <w:r>
        <w:t xml:space="preserve"> patients</w:t>
      </w:r>
      <w:r w:rsidR="00D24F03">
        <w:t>,</w:t>
      </w:r>
      <w:r>
        <w:t xml:space="preserve"> staff members</w:t>
      </w:r>
      <w:r w:rsidR="00D24F03">
        <w:t xml:space="preserve"> and visitors</w:t>
      </w:r>
      <w:r>
        <w:t xml:space="preserve"> remains the top priority for all of Maryland’s hospitals.” </w:t>
      </w:r>
    </w:p>
    <w:p w14:paraId="0AA4E7AF" w14:textId="77777777" w:rsidR="00D310B6" w:rsidRPr="00976A48" w:rsidRDefault="00D310B6" w:rsidP="00D310B6"/>
    <w:p w14:paraId="7358DAF8" w14:textId="6C42BC53" w:rsidR="00D310B6" w:rsidRPr="00D310B6" w:rsidRDefault="00D310B6" w:rsidP="00D310B6">
      <w:r w:rsidRPr="00D310B6">
        <w:t xml:space="preserve">On </w:t>
      </w:r>
      <w:r w:rsidR="00324ACA">
        <w:t>May 6</w:t>
      </w:r>
      <w:r w:rsidRPr="00D310B6">
        <w:t>, Maryland Gov. Larry Hogan announced</w:t>
      </w:r>
      <w:r>
        <w:t xml:space="preserve"> he would lift some restrictions in place </w:t>
      </w:r>
      <w:r w:rsidRPr="00D310B6">
        <w:t xml:space="preserve">during the public health emergency, including on </w:t>
      </w:r>
      <w:r w:rsidR="00D24F03">
        <w:t xml:space="preserve">some </w:t>
      </w:r>
      <w:r w:rsidRPr="00D310B6">
        <w:t>medical procedures. He also assured Marylanders that it was safe to seek out care they may have delayed during the crisis.</w:t>
      </w:r>
    </w:p>
    <w:p w14:paraId="6C5AC580" w14:textId="7157B4D6" w:rsidR="00D310B6" w:rsidRPr="00D310B6" w:rsidRDefault="00D310B6" w:rsidP="00D310B6"/>
    <w:p w14:paraId="4CC160F7" w14:textId="17D39A0D" w:rsidR="00D310B6" w:rsidRPr="00D310B6" w:rsidRDefault="00D310B6" w:rsidP="00D310B6">
      <w:r w:rsidRPr="00D310B6">
        <w:t xml:space="preserve"> “Many Marylanders may have put off important procedures, screenings and other things that they really need to attend to. If there is something you’ve had to delay … </w:t>
      </w:r>
      <w:r w:rsidR="00D24F03">
        <w:t>y</w:t>
      </w:r>
      <w:r w:rsidRPr="00D310B6">
        <w:t>ou should be able to now take care of those important, time-sensitive procedures now</w:t>
      </w:r>
      <w:r>
        <w:t>,” Gov. Hogan stated.</w:t>
      </w:r>
    </w:p>
    <w:p w14:paraId="32D5575A" w14:textId="77777777" w:rsidR="00D310B6" w:rsidRPr="00D310B6" w:rsidRDefault="00D310B6" w:rsidP="00D310B6"/>
    <w:p w14:paraId="3D84E9E4" w14:textId="73252890" w:rsidR="00D310B6" w:rsidRPr="00976A48" w:rsidRDefault="00D310B6" w:rsidP="00D310B6">
      <w:r w:rsidRPr="00D310B6">
        <w:t>It is critical</w:t>
      </w:r>
      <w:r w:rsidR="00D24F03">
        <w:t>,</w:t>
      </w:r>
      <w:r w:rsidRPr="00D310B6">
        <w:t xml:space="preserve"> as our state responds to the needs of COVID-19 patients, that Marylanders experiencing non-COVID health concerns seek out the medical treatment</w:t>
      </w:r>
      <w:r w:rsidRPr="00976A48">
        <w:t xml:space="preserve"> they need.</w:t>
      </w:r>
      <w:r>
        <w:t xml:space="preserve"> </w:t>
      </w:r>
      <w:r w:rsidRPr="00976A48">
        <w:t xml:space="preserve">Ensuring people access </w:t>
      </w:r>
      <w:r w:rsidR="00D24F03">
        <w:t xml:space="preserve">to </w:t>
      </w:r>
      <w:r w:rsidRPr="00976A48">
        <w:t>medically necessary treatment will prevent their health from worsening during this difficult time and allow hospitals to fulfill their core mission: to care for people.</w:t>
      </w:r>
    </w:p>
    <w:p w14:paraId="2F0DB3A2" w14:textId="77777777" w:rsidR="00D310B6" w:rsidRDefault="00D310B6" w:rsidP="00D310B6"/>
    <w:p w14:paraId="3BB12598" w14:textId="3BC066D1" w:rsidR="00D310B6" w:rsidRDefault="00D310B6" w:rsidP="00D310B6">
      <w:r>
        <w:t>Atlas notes, “Hospitals throughout the state are Safe</w:t>
      </w:r>
      <w:r w:rsidR="00D24F03">
        <w:t xml:space="preserve"> –</w:t>
      </w:r>
      <w:r>
        <w:t>Ready</w:t>
      </w:r>
      <w:r w:rsidR="00D24F03">
        <w:t>–</w:t>
      </w:r>
      <w:r>
        <w:t>Waiting to provide critical care and keep Marylanders well during this difficult time.”</w:t>
      </w:r>
    </w:p>
    <w:p w14:paraId="15FC0699" w14:textId="77777777" w:rsidR="00D310B6" w:rsidRDefault="00D310B6" w:rsidP="00D310B6"/>
    <w:p w14:paraId="0095CEEA" w14:textId="77777777" w:rsidR="00D310B6" w:rsidRDefault="00D310B6" w:rsidP="00D310B6">
      <w:r>
        <w:lastRenderedPageBreak/>
        <w:t xml:space="preserve">To learn more, visit </w:t>
      </w:r>
      <w:hyperlink r:id="rId6" w:history="1">
        <w:r>
          <w:rPr>
            <w:rStyle w:val="Hyperlink"/>
          </w:rPr>
          <w:t>mhaonline.org/</w:t>
        </w:r>
        <w:proofErr w:type="spellStart"/>
        <w:r>
          <w:rPr>
            <w:rStyle w:val="Hyperlink"/>
          </w:rPr>
          <w:t>safereadywaiting</w:t>
        </w:r>
        <w:proofErr w:type="spellEnd"/>
        <w:r>
          <w:rPr>
            <w:rStyle w:val="Hyperlink"/>
          </w:rPr>
          <w:t>.</w:t>
        </w:r>
      </w:hyperlink>
    </w:p>
    <w:bookmarkEnd w:id="2"/>
    <w:bookmarkEnd w:id="3"/>
    <w:p w14:paraId="0E2F8462" w14:textId="77777777" w:rsidR="00D310B6" w:rsidRDefault="00D310B6" w:rsidP="00D310B6"/>
    <w:p w14:paraId="4FF65EDF" w14:textId="77777777" w:rsidR="00D310B6" w:rsidRPr="00522E29" w:rsidRDefault="00D310B6" w:rsidP="00D310B6">
      <w:pPr>
        <w:jc w:val="center"/>
        <w:rPr>
          <w:i/>
        </w:rPr>
      </w:pPr>
      <w:r w:rsidRPr="00522E29">
        <w:rPr>
          <w:i/>
        </w:rPr>
        <w:t>###</w:t>
      </w:r>
    </w:p>
    <w:p w14:paraId="39A269FD" w14:textId="77777777" w:rsidR="00D310B6" w:rsidRPr="00522E29" w:rsidRDefault="00D310B6" w:rsidP="00D310B6">
      <w:pPr>
        <w:rPr>
          <w:b/>
        </w:rPr>
      </w:pPr>
    </w:p>
    <w:p w14:paraId="26C8F052" w14:textId="6D1E9112" w:rsidR="00D310B6" w:rsidRPr="00522E29" w:rsidRDefault="00D310B6" w:rsidP="00D310B6">
      <w:pPr>
        <w:rPr>
          <w:b/>
        </w:rPr>
      </w:pPr>
      <w:r w:rsidRPr="00522E29">
        <w:rPr>
          <w:b/>
        </w:rPr>
        <w:t xml:space="preserve">About </w:t>
      </w:r>
      <w:r w:rsidRPr="00D310B6">
        <w:rPr>
          <w:b/>
          <w:highlight w:val="yellow"/>
        </w:rPr>
        <w:t>[</w:t>
      </w:r>
      <w:r>
        <w:rPr>
          <w:b/>
          <w:highlight w:val="yellow"/>
        </w:rPr>
        <w:t>YOUR HOSPITAL</w:t>
      </w:r>
      <w:r w:rsidRPr="00D310B6">
        <w:rPr>
          <w:b/>
          <w:highlight w:val="yellow"/>
        </w:rPr>
        <w:t xml:space="preserve"> </w:t>
      </w:r>
      <w:r>
        <w:rPr>
          <w:b/>
          <w:highlight w:val="yellow"/>
        </w:rPr>
        <w:t>OR HEALTH SYSTEM NAME</w:t>
      </w:r>
      <w:r w:rsidRPr="00D310B6">
        <w:rPr>
          <w:b/>
          <w:highlight w:val="yellow"/>
        </w:rPr>
        <w:t>]</w:t>
      </w:r>
    </w:p>
    <w:p w14:paraId="0670D296" w14:textId="77777777" w:rsidR="00D310B6" w:rsidRDefault="00D310B6" w:rsidP="00D310B6">
      <w:pPr>
        <w:rPr>
          <w:i/>
        </w:rPr>
      </w:pPr>
    </w:p>
    <w:p w14:paraId="35F55109" w14:textId="212BEF31" w:rsidR="00DA172D" w:rsidRDefault="00DA172D" w:rsidP="00B6009C"/>
    <w:p w14:paraId="1F32A522" w14:textId="77777777" w:rsidR="00DA172D" w:rsidRDefault="00DA172D" w:rsidP="00B6009C"/>
    <w:p w14:paraId="74F5BB2D" w14:textId="77777777" w:rsidR="00DA172D" w:rsidRDefault="00DA172D" w:rsidP="00B6009C"/>
    <w:p w14:paraId="121AA589" w14:textId="77777777" w:rsidR="00DA172D" w:rsidRDefault="00DA172D" w:rsidP="00B6009C"/>
    <w:p w14:paraId="32053A7D" w14:textId="77777777" w:rsidR="00C55F61" w:rsidRDefault="00C55F61" w:rsidP="00DA172D">
      <w:pPr>
        <w:rPr>
          <w:i/>
        </w:rPr>
      </w:pPr>
    </w:p>
    <w:sectPr w:rsidR="00C55F61" w:rsidSect="00F353A3">
      <w:footerReference w:type="default" r:id="rId7"/>
      <w:footerReference w:type="first" r:id="rId8"/>
      <w:pgSz w:w="12240" w:h="15840"/>
      <w:pgMar w:top="2332" w:right="1440" w:bottom="1080" w:left="1440" w:header="634" w:footer="6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C8F10" w14:textId="77777777" w:rsidR="00F4662A" w:rsidRDefault="00F4662A" w:rsidP="00905EFD">
      <w:r>
        <w:separator/>
      </w:r>
    </w:p>
  </w:endnote>
  <w:endnote w:type="continuationSeparator" w:id="0">
    <w:p w14:paraId="6F9B2584" w14:textId="77777777" w:rsidR="00F4662A" w:rsidRDefault="00F4662A" w:rsidP="0090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6281" w14:textId="77777777" w:rsidR="006D2C90" w:rsidRDefault="006D2C90" w:rsidP="00890AC1">
    <w:pPr>
      <w:pStyle w:val="Footer"/>
    </w:pPr>
  </w:p>
  <w:p w14:paraId="3B15DBC6" w14:textId="77777777" w:rsidR="006D2C90" w:rsidRPr="00890AC1" w:rsidRDefault="00177458" w:rsidP="00EC558C">
    <w:pPr>
      <w:pStyle w:val="Footer"/>
      <w:tabs>
        <w:tab w:val="clear" w:pos="4680"/>
        <w:tab w:val="clear" w:pos="9360"/>
        <w:tab w:val="left" w:pos="79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88C27A3" wp14:editId="23D96E76">
          <wp:simplePos x="0" y="0"/>
          <wp:positionH relativeFrom="column">
            <wp:posOffset>19050</wp:posOffset>
          </wp:positionH>
          <wp:positionV relativeFrom="paragraph">
            <wp:posOffset>41910</wp:posOffset>
          </wp:positionV>
          <wp:extent cx="5949950" cy="304800"/>
          <wp:effectExtent l="19050" t="0" r="0" b="0"/>
          <wp:wrapTight wrapText="bothSides">
            <wp:wrapPolygon edited="0">
              <wp:start x="-69" y="0"/>
              <wp:lineTo x="-69" y="20250"/>
              <wp:lineTo x="21577" y="20250"/>
              <wp:lineTo x="21577" y="0"/>
              <wp:lineTo x="-69" y="0"/>
            </wp:wrapPolygon>
          </wp:wrapTight>
          <wp:docPr id="1" name="Picture 6" descr="8.15.12.Single.Line.Footer.Dra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15.12.Single.Line.Footer.Dra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9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9D929" w14:textId="77777777" w:rsidR="00F353A3" w:rsidRDefault="00F353A3" w:rsidP="00F353A3">
    <w:pPr>
      <w:pStyle w:val="Footer"/>
    </w:pPr>
  </w:p>
  <w:p w14:paraId="2B3CE305" w14:textId="77777777" w:rsidR="00F353A3" w:rsidRDefault="00F353A3" w:rsidP="00F353A3">
    <w:pPr>
      <w:pStyle w:val="Footer"/>
      <w:tabs>
        <w:tab w:val="clear" w:pos="4680"/>
        <w:tab w:val="clear" w:pos="9360"/>
        <w:tab w:val="left" w:pos="790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5C25C23" wp14:editId="3C55AC6B">
          <wp:simplePos x="0" y="0"/>
          <wp:positionH relativeFrom="column">
            <wp:posOffset>19050</wp:posOffset>
          </wp:positionH>
          <wp:positionV relativeFrom="paragraph">
            <wp:posOffset>41910</wp:posOffset>
          </wp:positionV>
          <wp:extent cx="5949950" cy="304800"/>
          <wp:effectExtent l="19050" t="0" r="0" b="0"/>
          <wp:wrapTight wrapText="bothSides">
            <wp:wrapPolygon edited="0">
              <wp:start x="-69" y="0"/>
              <wp:lineTo x="-69" y="20250"/>
              <wp:lineTo x="21577" y="20250"/>
              <wp:lineTo x="21577" y="0"/>
              <wp:lineTo x="-69" y="0"/>
            </wp:wrapPolygon>
          </wp:wrapTight>
          <wp:docPr id="6" name="Picture 6" descr="8.15.12.Single.Line.Footer.Dra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15.12.Single.Line.Footer.Dra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9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3153" w14:textId="77777777" w:rsidR="00F4662A" w:rsidRDefault="00F4662A" w:rsidP="00905EFD">
      <w:r>
        <w:separator/>
      </w:r>
    </w:p>
  </w:footnote>
  <w:footnote w:type="continuationSeparator" w:id="0">
    <w:p w14:paraId="02AAFCDD" w14:textId="77777777" w:rsidR="00F4662A" w:rsidRDefault="00F4662A" w:rsidP="0090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B6"/>
    <w:rsid w:val="000003AD"/>
    <w:rsid w:val="000006C9"/>
    <w:rsid w:val="00000BC4"/>
    <w:rsid w:val="00000FED"/>
    <w:rsid w:val="00001921"/>
    <w:rsid w:val="0000259E"/>
    <w:rsid w:val="000046B0"/>
    <w:rsid w:val="00004940"/>
    <w:rsid w:val="00005E6E"/>
    <w:rsid w:val="00006ABA"/>
    <w:rsid w:val="00006FB4"/>
    <w:rsid w:val="000070AD"/>
    <w:rsid w:val="00007433"/>
    <w:rsid w:val="00007A80"/>
    <w:rsid w:val="000103CA"/>
    <w:rsid w:val="00010F87"/>
    <w:rsid w:val="0001149E"/>
    <w:rsid w:val="00011557"/>
    <w:rsid w:val="00011D7F"/>
    <w:rsid w:val="0001296D"/>
    <w:rsid w:val="00012C0A"/>
    <w:rsid w:val="00013360"/>
    <w:rsid w:val="00013949"/>
    <w:rsid w:val="0001493D"/>
    <w:rsid w:val="00014A44"/>
    <w:rsid w:val="00014A89"/>
    <w:rsid w:val="00014AF1"/>
    <w:rsid w:val="0001527A"/>
    <w:rsid w:val="00015619"/>
    <w:rsid w:val="00016F63"/>
    <w:rsid w:val="00017BBB"/>
    <w:rsid w:val="00017CF2"/>
    <w:rsid w:val="00017D24"/>
    <w:rsid w:val="00017ECB"/>
    <w:rsid w:val="000206D9"/>
    <w:rsid w:val="00020C29"/>
    <w:rsid w:val="00020CFF"/>
    <w:rsid w:val="0002157B"/>
    <w:rsid w:val="00021E00"/>
    <w:rsid w:val="00022332"/>
    <w:rsid w:val="00022A1F"/>
    <w:rsid w:val="00023943"/>
    <w:rsid w:val="0002571C"/>
    <w:rsid w:val="000258D8"/>
    <w:rsid w:val="00026542"/>
    <w:rsid w:val="000278A6"/>
    <w:rsid w:val="000304DA"/>
    <w:rsid w:val="0003069F"/>
    <w:rsid w:val="00031448"/>
    <w:rsid w:val="000316AB"/>
    <w:rsid w:val="00031894"/>
    <w:rsid w:val="00031A72"/>
    <w:rsid w:val="00031CAF"/>
    <w:rsid w:val="00032292"/>
    <w:rsid w:val="0003318C"/>
    <w:rsid w:val="00034717"/>
    <w:rsid w:val="00034924"/>
    <w:rsid w:val="00034C30"/>
    <w:rsid w:val="00034D15"/>
    <w:rsid w:val="000359DF"/>
    <w:rsid w:val="0003706A"/>
    <w:rsid w:val="000373D9"/>
    <w:rsid w:val="000378A5"/>
    <w:rsid w:val="00037C29"/>
    <w:rsid w:val="00037DC3"/>
    <w:rsid w:val="00040ED0"/>
    <w:rsid w:val="00040F59"/>
    <w:rsid w:val="00040FE7"/>
    <w:rsid w:val="00041835"/>
    <w:rsid w:val="0004187F"/>
    <w:rsid w:val="00042153"/>
    <w:rsid w:val="00042A24"/>
    <w:rsid w:val="00042B4B"/>
    <w:rsid w:val="0004370D"/>
    <w:rsid w:val="00043A52"/>
    <w:rsid w:val="0004485D"/>
    <w:rsid w:val="000448FF"/>
    <w:rsid w:val="00044AAC"/>
    <w:rsid w:val="00044B53"/>
    <w:rsid w:val="0004521A"/>
    <w:rsid w:val="00045B1E"/>
    <w:rsid w:val="00045D4B"/>
    <w:rsid w:val="0004683E"/>
    <w:rsid w:val="000477FB"/>
    <w:rsid w:val="00047DAA"/>
    <w:rsid w:val="00050526"/>
    <w:rsid w:val="00050C30"/>
    <w:rsid w:val="00051610"/>
    <w:rsid w:val="00051B5C"/>
    <w:rsid w:val="00052101"/>
    <w:rsid w:val="0005218F"/>
    <w:rsid w:val="00053D20"/>
    <w:rsid w:val="000540D4"/>
    <w:rsid w:val="000545CB"/>
    <w:rsid w:val="000553DB"/>
    <w:rsid w:val="000559F9"/>
    <w:rsid w:val="000559FB"/>
    <w:rsid w:val="0005672B"/>
    <w:rsid w:val="00056F68"/>
    <w:rsid w:val="00056F7B"/>
    <w:rsid w:val="00057708"/>
    <w:rsid w:val="00057A72"/>
    <w:rsid w:val="00057EB5"/>
    <w:rsid w:val="00057FF8"/>
    <w:rsid w:val="0006003F"/>
    <w:rsid w:val="000601C1"/>
    <w:rsid w:val="00060448"/>
    <w:rsid w:val="00060C2F"/>
    <w:rsid w:val="00061967"/>
    <w:rsid w:val="00061B02"/>
    <w:rsid w:val="000624A0"/>
    <w:rsid w:val="00062642"/>
    <w:rsid w:val="000626BC"/>
    <w:rsid w:val="00062727"/>
    <w:rsid w:val="00062F5D"/>
    <w:rsid w:val="00063661"/>
    <w:rsid w:val="0006371E"/>
    <w:rsid w:val="00065233"/>
    <w:rsid w:val="0006544B"/>
    <w:rsid w:val="000655A9"/>
    <w:rsid w:val="00065C66"/>
    <w:rsid w:val="00066AA3"/>
    <w:rsid w:val="00066AD6"/>
    <w:rsid w:val="00066F2A"/>
    <w:rsid w:val="00067836"/>
    <w:rsid w:val="000703A6"/>
    <w:rsid w:val="00070A9D"/>
    <w:rsid w:val="00070F66"/>
    <w:rsid w:val="000717A0"/>
    <w:rsid w:val="000728FB"/>
    <w:rsid w:val="00073260"/>
    <w:rsid w:val="00073E00"/>
    <w:rsid w:val="00073F9A"/>
    <w:rsid w:val="00074561"/>
    <w:rsid w:val="00074DCE"/>
    <w:rsid w:val="0007647B"/>
    <w:rsid w:val="00080399"/>
    <w:rsid w:val="000806A0"/>
    <w:rsid w:val="00083584"/>
    <w:rsid w:val="00084EF6"/>
    <w:rsid w:val="00086360"/>
    <w:rsid w:val="0008701B"/>
    <w:rsid w:val="000873C5"/>
    <w:rsid w:val="0008744F"/>
    <w:rsid w:val="00087550"/>
    <w:rsid w:val="000878C7"/>
    <w:rsid w:val="00087E0C"/>
    <w:rsid w:val="00090A89"/>
    <w:rsid w:val="00090DB8"/>
    <w:rsid w:val="00091A5E"/>
    <w:rsid w:val="00091C77"/>
    <w:rsid w:val="000924E0"/>
    <w:rsid w:val="0009291A"/>
    <w:rsid w:val="00093111"/>
    <w:rsid w:val="00093D79"/>
    <w:rsid w:val="00094021"/>
    <w:rsid w:val="000950F4"/>
    <w:rsid w:val="00096169"/>
    <w:rsid w:val="000967B3"/>
    <w:rsid w:val="00096C74"/>
    <w:rsid w:val="00097426"/>
    <w:rsid w:val="00097951"/>
    <w:rsid w:val="00097B5D"/>
    <w:rsid w:val="000A0349"/>
    <w:rsid w:val="000A0F62"/>
    <w:rsid w:val="000A275E"/>
    <w:rsid w:val="000A2C38"/>
    <w:rsid w:val="000A2C39"/>
    <w:rsid w:val="000A3358"/>
    <w:rsid w:val="000A3541"/>
    <w:rsid w:val="000A3FE8"/>
    <w:rsid w:val="000A4824"/>
    <w:rsid w:val="000A4FEF"/>
    <w:rsid w:val="000A54E5"/>
    <w:rsid w:val="000A6A62"/>
    <w:rsid w:val="000A728A"/>
    <w:rsid w:val="000A7BB6"/>
    <w:rsid w:val="000B16E6"/>
    <w:rsid w:val="000B19E6"/>
    <w:rsid w:val="000B1FEE"/>
    <w:rsid w:val="000B2576"/>
    <w:rsid w:val="000B2625"/>
    <w:rsid w:val="000B33AC"/>
    <w:rsid w:val="000B3D25"/>
    <w:rsid w:val="000B43CC"/>
    <w:rsid w:val="000B4528"/>
    <w:rsid w:val="000B4FC1"/>
    <w:rsid w:val="000B595F"/>
    <w:rsid w:val="000B59C9"/>
    <w:rsid w:val="000B6E92"/>
    <w:rsid w:val="000B6F4D"/>
    <w:rsid w:val="000B76F2"/>
    <w:rsid w:val="000C0349"/>
    <w:rsid w:val="000C0453"/>
    <w:rsid w:val="000C07BA"/>
    <w:rsid w:val="000C0D7C"/>
    <w:rsid w:val="000C1594"/>
    <w:rsid w:val="000C21D8"/>
    <w:rsid w:val="000C2E7D"/>
    <w:rsid w:val="000C3378"/>
    <w:rsid w:val="000C33F2"/>
    <w:rsid w:val="000C3535"/>
    <w:rsid w:val="000C3683"/>
    <w:rsid w:val="000C3A35"/>
    <w:rsid w:val="000C3F3B"/>
    <w:rsid w:val="000C49D2"/>
    <w:rsid w:val="000C50F4"/>
    <w:rsid w:val="000C523C"/>
    <w:rsid w:val="000C58CE"/>
    <w:rsid w:val="000C72E6"/>
    <w:rsid w:val="000D0DC3"/>
    <w:rsid w:val="000D1012"/>
    <w:rsid w:val="000D1945"/>
    <w:rsid w:val="000D1F49"/>
    <w:rsid w:val="000D27F5"/>
    <w:rsid w:val="000D2DBB"/>
    <w:rsid w:val="000D4E86"/>
    <w:rsid w:val="000D5A8A"/>
    <w:rsid w:val="000D5F19"/>
    <w:rsid w:val="000D625F"/>
    <w:rsid w:val="000D654E"/>
    <w:rsid w:val="000D67BA"/>
    <w:rsid w:val="000D72E5"/>
    <w:rsid w:val="000E07DD"/>
    <w:rsid w:val="000E08A0"/>
    <w:rsid w:val="000E164E"/>
    <w:rsid w:val="000E1924"/>
    <w:rsid w:val="000E1ADE"/>
    <w:rsid w:val="000E1E89"/>
    <w:rsid w:val="000E1EB5"/>
    <w:rsid w:val="000E276E"/>
    <w:rsid w:val="000E32EA"/>
    <w:rsid w:val="000E372D"/>
    <w:rsid w:val="000E3776"/>
    <w:rsid w:val="000E500C"/>
    <w:rsid w:val="000E5710"/>
    <w:rsid w:val="000E5A1E"/>
    <w:rsid w:val="000E6185"/>
    <w:rsid w:val="000E7747"/>
    <w:rsid w:val="000E7830"/>
    <w:rsid w:val="000E7DC1"/>
    <w:rsid w:val="000E7E0E"/>
    <w:rsid w:val="000F0681"/>
    <w:rsid w:val="000F16AA"/>
    <w:rsid w:val="000F176D"/>
    <w:rsid w:val="000F1F18"/>
    <w:rsid w:val="000F2B99"/>
    <w:rsid w:val="000F31D9"/>
    <w:rsid w:val="000F33C2"/>
    <w:rsid w:val="000F3D70"/>
    <w:rsid w:val="000F3F00"/>
    <w:rsid w:val="000F4459"/>
    <w:rsid w:val="000F4A93"/>
    <w:rsid w:val="000F5172"/>
    <w:rsid w:val="000F58B6"/>
    <w:rsid w:val="000F5F19"/>
    <w:rsid w:val="000F6348"/>
    <w:rsid w:val="000F6587"/>
    <w:rsid w:val="000F749E"/>
    <w:rsid w:val="000F7C0B"/>
    <w:rsid w:val="000F7F7B"/>
    <w:rsid w:val="001000B4"/>
    <w:rsid w:val="001002D4"/>
    <w:rsid w:val="0010067C"/>
    <w:rsid w:val="001008C1"/>
    <w:rsid w:val="0010158F"/>
    <w:rsid w:val="0010159D"/>
    <w:rsid w:val="00102128"/>
    <w:rsid w:val="001027A2"/>
    <w:rsid w:val="00102C42"/>
    <w:rsid w:val="0010396A"/>
    <w:rsid w:val="00104485"/>
    <w:rsid w:val="0010518C"/>
    <w:rsid w:val="00105C60"/>
    <w:rsid w:val="00106572"/>
    <w:rsid w:val="0010679F"/>
    <w:rsid w:val="00106831"/>
    <w:rsid w:val="0010689A"/>
    <w:rsid w:val="00107B92"/>
    <w:rsid w:val="00110196"/>
    <w:rsid w:val="0011096C"/>
    <w:rsid w:val="00110C71"/>
    <w:rsid w:val="00110DDF"/>
    <w:rsid w:val="001112A1"/>
    <w:rsid w:val="00111517"/>
    <w:rsid w:val="001126D8"/>
    <w:rsid w:val="00112D72"/>
    <w:rsid w:val="00113CAB"/>
    <w:rsid w:val="0011437A"/>
    <w:rsid w:val="00114B94"/>
    <w:rsid w:val="001162FE"/>
    <w:rsid w:val="00117ED8"/>
    <w:rsid w:val="0012023C"/>
    <w:rsid w:val="001204FF"/>
    <w:rsid w:val="00120C2F"/>
    <w:rsid w:val="00121F4D"/>
    <w:rsid w:val="00122031"/>
    <w:rsid w:val="001234A9"/>
    <w:rsid w:val="00124473"/>
    <w:rsid w:val="00124C21"/>
    <w:rsid w:val="00126128"/>
    <w:rsid w:val="001268EA"/>
    <w:rsid w:val="001273E8"/>
    <w:rsid w:val="00127554"/>
    <w:rsid w:val="0012785E"/>
    <w:rsid w:val="00130415"/>
    <w:rsid w:val="00131421"/>
    <w:rsid w:val="00132F4F"/>
    <w:rsid w:val="0013346A"/>
    <w:rsid w:val="00133AB5"/>
    <w:rsid w:val="00133C45"/>
    <w:rsid w:val="001349F7"/>
    <w:rsid w:val="00134B2C"/>
    <w:rsid w:val="00135223"/>
    <w:rsid w:val="0013565B"/>
    <w:rsid w:val="001357ED"/>
    <w:rsid w:val="00135A03"/>
    <w:rsid w:val="00135C62"/>
    <w:rsid w:val="0013654D"/>
    <w:rsid w:val="001403E8"/>
    <w:rsid w:val="00140FA5"/>
    <w:rsid w:val="001415B5"/>
    <w:rsid w:val="001419D7"/>
    <w:rsid w:val="00141D87"/>
    <w:rsid w:val="00142C05"/>
    <w:rsid w:val="00143967"/>
    <w:rsid w:val="00143F29"/>
    <w:rsid w:val="00144820"/>
    <w:rsid w:val="001450CF"/>
    <w:rsid w:val="00146EF2"/>
    <w:rsid w:val="001472CE"/>
    <w:rsid w:val="00147A30"/>
    <w:rsid w:val="00147F7F"/>
    <w:rsid w:val="001501A5"/>
    <w:rsid w:val="00151246"/>
    <w:rsid w:val="00151A85"/>
    <w:rsid w:val="00152CCA"/>
    <w:rsid w:val="00152FC5"/>
    <w:rsid w:val="0015305D"/>
    <w:rsid w:val="00153C79"/>
    <w:rsid w:val="00153EAD"/>
    <w:rsid w:val="001543C7"/>
    <w:rsid w:val="00154488"/>
    <w:rsid w:val="001547E9"/>
    <w:rsid w:val="00154AA9"/>
    <w:rsid w:val="00155E74"/>
    <w:rsid w:val="001570B2"/>
    <w:rsid w:val="00157992"/>
    <w:rsid w:val="00157CE2"/>
    <w:rsid w:val="001604F6"/>
    <w:rsid w:val="0016113A"/>
    <w:rsid w:val="00161382"/>
    <w:rsid w:val="00163CBB"/>
    <w:rsid w:val="001645E6"/>
    <w:rsid w:val="001649F0"/>
    <w:rsid w:val="00164D5A"/>
    <w:rsid w:val="00164E2E"/>
    <w:rsid w:val="00165055"/>
    <w:rsid w:val="00165A59"/>
    <w:rsid w:val="00167319"/>
    <w:rsid w:val="001677AC"/>
    <w:rsid w:val="00170302"/>
    <w:rsid w:val="00170D9F"/>
    <w:rsid w:val="001714FC"/>
    <w:rsid w:val="00172295"/>
    <w:rsid w:val="00172B05"/>
    <w:rsid w:val="00173E2E"/>
    <w:rsid w:val="00174BAE"/>
    <w:rsid w:val="001759D8"/>
    <w:rsid w:val="001766BB"/>
    <w:rsid w:val="00177458"/>
    <w:rsid w:val="00181349"/>
    <w:rsid w:val="001815C4"/>
    <w:rsid w:val="00181773"/>
    <w:rsid w:val="00181E7D"/>
    <w:rsid w:val="00181F64"/>
    <w:rsid w:val="00182EB5"/>
    <w:rsid w:val="00183261"/>
    <w:rsid w:val="00183B9D"/>
    <w:rsid w:val="00186197"/>
    <w:rsid w:val="00186985"/>
    <w:rsid w:val="00186CA3"/>
    <w:rsid w:val="00187044"/>
    <w:rsid w:val="001872AE"/>
    <w:rsid w:val="001879EA"/>
    <w:rsid w:val="00191119"/>
    <w:rsid w:val="00192991"/>
    <w:rsid w:val="00192CB0"/>
    <w:rsid w:val="00192E41"/>
    <w:rsid w:val="00192FA2"/>
    <w:rsid w:val="00193E49"/>
    <w:rsid w:val="001940D6"/>
    <w:rsid w:val="001941ED"/>
    <w:rsid w:val="0019472D"/>
    <w:rsid w:val="00194A7E"/>
    <w:rsid w:val="00194E5B"/>
    <w:rsid w:val="0019530B"/>
    <w:rsid w:val="001956D2"/>
    <w:rsid w:val="00196300"/>
    <w:rsid w:val="00196A5E"/>
    <w:rsid w:val="00196AC5"/>
    <w:rsid w:val="00196E28"/>
    <w:rsid w:val="00196F62"/>
    <w:rsid w:val="001977F0"/>
    <w:rsid w:val="001A0608"/>
    <w:rsid w:val="001A09B7"/>
    <w:rsid w:val="001A0C19"/>
    <w:rsid w:val="001A1AC1"/>
    <w:rsid w:val="001A338B"/>
    <w:rsid w:val="001A36A5"/>
    <w:rsid w:val="001A3842"/>
    <w:rsid w:val="001A3876"/>
    <w:rsid w:val="001A3BB5"/>
    <w:rsid w:val="001A430E"/>
    <w:rsid w:val="001A4770"/>
    <w:rsid w:val="001A4B3F"/>
    <w:rsid w:val="001A4DA5"/>
    <w:rsid w:val="001A53E8"/>
    <w:rsid w:val="001A5580"/>
    <w:rsid w:val="001A5C7E"/>
    <w:rsid w:val="001A700A"/>
    <w:rsid w:val="001B002C"/>
    <w:rsid w:val="001B0F05"/>
    <w:rsid w:val="001B100B"/>
    <w:rsid w:val="001B1044"/>
    <w:rsid w:val="001B151E"/>
    <w:rsid w:val="001B1755"/>
    <w:rsid w:val="001B17EE"/>
    <w:rsid w:val="001B1ABD"/>
    <w:rsid w:val="001B1C46"/>
    <w:rsid w:val="001B20A2"/>
    <w:rsid w:val="001B2E39"/>
    <w:rsid w:val="001B32D4"/>
    <w:rsid w:val="001B412F"/>
    <w:rsid w:val="001B55BB"/>
    <w:rsid w:val="001B5FE3"/>
    <w:rsid w:val="001B6DCD"/>
    <w:rsid w:val="001B6EB0"/>
    <w:rsid w:val="001B6FBA"/>
    <w:rsid w:val="001C0115"/>
    <w:rsid w:val="001C0278"/>
    <w:rsid w:val="001C0F0D"/>
    <w:rsid w:val="001C186A"/>
    <w:rsid w:val="001C1ABC"/>
    <w:rsid w:val="001C23DE"/>
    <w:rsid w:val="001C2B8D"/>
    <w:rsid w:val="001C31AF"/>
    <w:rsid w:val="001C3464"/>
    <w:rsid w:val="001C36FE"/>
    <w:rsid w:val="001C3A97"/>
    <w:rsid w:val="001C41D3"/>
    <w:rsid w:val="001C45AA"/>
    <w:rsid w:val="001C4D54"/>
    <w:rsid w:val="001C5017"/>
    <w:rsid w:val="001C50DB"/>
    <w:rsid w:val="001C5D7C"/>
    <w:rsid w:val="001C60A7"/>
    <w:rsid w:val="001C6665"/>
    <w:rsid w:val="001C735D"/>
    <w:rsid w:val="001D0782"/>
    <w:rsid w:val="001D0DEB"/>
    <w:rsid w:val="001D0E78"/>
    <w:rsid w:val="001D12D8"/>
    <w:rsid w:val="001D2433"/>
    <w:rsid w:val="001D28B4"/>
    <w:rsid w:val="001D3FDE"/>
    <w:rsid w:val="001D43E2"/>
    <w:rsid w:val="001D43E3"/>
    <w:rsid w:val="001D4776"/>
    <w:rsid w:val="001D4803"/>
    <w:rsid w:val="001D4BC6"/>
    <w:rsid w:val="001D52D4"/>
    <w:rsid w:val="001D559E"/>
    <w:rsid w:val="001D56F6"/>
    <w:rsid w:val="001D5A51"/>
    <w:rsid w:val="001D5B06"/>
    <w:rsid w:val="001D5E20"/>
    <w:rsid w:val="001D64DE"/>
    <w:rsid w:val="001D6662"/>
    <w:rsid w:val="001D6956"/>
    <w:rsid w:val="001D783E"/>
    <w:rsid w:val="001E078E"/>
    <w:rsid w:val="001E10D9"/>
    <w:rsid w:val="001E1139"/>
    <w:rsid w:val="001E2C44"/>
    <w:rsid w:val="001E330F"/>
    <w:rsid w:val="001E36DE"/>
    <w:rsid w:val="001E4651"/>
    <w:rsid w:val="001E4CF8"/>
    <w:rsid w:val="001E5457"/>
    <w:rsid w:val="001E5FB9"/>
    <w:rsid w:val="001E60E0"/>
    <w:rsid w:val="001E6115"/>
    <w:rsid w:val="001E6321"/>
    <w:rsid w:val="001E6491"/>
    <w:rsid w:val="001E65AA"/>
    <w:rsid w:val="001E6A95"/>
    <w:rsid w:val="001F21B7"/>
    <w:rsid w:val="001F21D9"/>
    <w:rsid w:val="001F22A0"/>
    <w:rsid w:val="001F26AA"/>
    <w:rsid w:val="001F3947"/>
    <w:rsid w:val="001F432E"/>
    <w:rsid w:val="001F4711"/>
    <w:rsid w:val="001F4D49"/>
    <w:rsid w:val="001F57B0"/>
    <w:rsid w:val="001F5CB0"/>
    <w:rsid w:val="001F5FDD"/>
    <w:rsid w:val="001F7ADD"/>
    <w:rsid w:val="00200BCE"/>
    <w:rsid w:val="00200CD1"/>
    <w:rsid w:val="00201012"/>
    <w:rsid w:val="00201A4C"/>
    <w:rsid w:val="00202000"/>
    <w:rsid w:val="00202029"/>
    <w:rsid w:val="00202564"/>
    <w:rsid w:val="002025FE"/>
    <w:rsid w:val="002029C0"/>
    <w:rsid w:val="0020336A"/>
    <w:rsid w:val="0020339B"/>
    <w:rsid w:val="00203D2B"/>
    <w:rsid w:val="00204EE4"/>
    <w:rsid w:val="00205347"/>
    <w:rsid w:val="00205361"/>
    <w:rsid w:val="0020564C"/>
    <w:rsid w:val="0020569A"/>
    <w:rsid w:val="00205845"/>
    <w:rsid w:val="00205940"/>
    <w:rsid w:val="00205AB2"/>
    <w:rsid w:val="00205E4C"/>
    <w:rsid w:val="00206417"/>
    <w:rsid w:val="0020687D"/>
    <w:rsid w:val="00206AFC"/>
    <w:rsid w:val="00206B24"/>
    <w:rsid w:val="0020716B"/>
    <w:rsid w:val="0020798E"/>
    <w:rsid w:val="00207B31"/>
    <w:rsid w:val="00207B9C"/>
    <w:rsid w:val="002103A3"/>
    <w:rsid w:val="00210B7C"/>
    <w:rsid w:val="00211296"/>
    <w:rsid w:val="00212286"/>
    <w:rsid w:val="00212B98"/>
    <w:rsid w:val="00213997"/>
    <w:rsid w:val="00213DF3"/>
    <w:rsid w:val="0021441C"/>
    <w:rsid w:val="002147E2"/>
    <w:rsid w:val="00214A6C"/>
    <w:rsid w:val="0021551E"/>
    <w:rsid w:val="002168FA"/>
    <w:rsid w:val="00216CA5"/>
    <w:rsid w:val="00216DB2"/>
    <w:rsid w:val="00217810"/>
    <w:rsid w:val="002178E8"/>
    <w:rsid w:val="00217E6D"/>
    <w:rsid w:val="00217F1A"/>
    <w:rsid w:val="00220ACA"/>
    <w:rsid w:val="00220AEB"/>
    <w:rsid w:val="002214CE"/>
    <w:rsid w:val="002215DC"/>
    <w:rsid w:val="0022213F"/>
    <w:rsid w:val="0022281F"/>
    <w:rsid w:val="002228A2"/>
    <w:rsid w:val="002229FD"/>
    <w:rsid w:val="00223239"/>
    <w:rsid w:val="002245B6"/>
    <w:rsid w:val="0022495A"/>
    <w:rsid w:val="00224E6A"/>
    <w:rsid w:val="00225143"/>
    <w:rsid w:val="00225F4A"/>
    <w:rsid w:val="0022601C"/>
    <w:rsid w:val="00226774"/>
    <w:rsid w:val="00227036"/>
    <w:rsid w:val="00227773"/>
    <w:rsid w:val="002277B7"/>
    <w:rsid w:val="0023083D"/>
    <w:rsid w:val="00230C9B"/>
    <w:rsid w:val="00231D42"/>
    <w:rsid w:val="002321D6"/>
    <w:rsid w:val="00233B40"/>
    <w:rsid w:val="002346F0"/>
    <w:rsid w:val="00234A50"/>
    <w:rsid w:val="002356EB"/>
    <w:rsid w:val="00236080"/>
    <w:rsid w:val="0023636C"/>
    <w:rsid w:val="002366A0"/>
    <w:rsid w:val="002402A5"/>
    <w:rsid w:val="002418CE"/>
    <w:rsid w:val="00241A74"/>
    <w:rsid w:val="00242195"/>
    <w:rsid w:val="00243934"/>
    <w:rsid w:val="00243A45"/>
    <w:rsid w:val="00244DAB"/>
    <w:rsid w:val="00245138"/>
    <w:rsid w:val="002451BA"/>
    <w:rsid w:val="0024577A"/>
    <w:rsid w:val="002467DD"/>
    <w:rsid w:val="00246D2D"/>
    <w:rsid w:val="00250233"/>
    <w:rsid w:val="00250378"/>
    <w:rsid w:val="00250569"/>
    <w:rsid w:val="00250742"/>
    <w:rsid w:val="00250C0F"/>
    <w:rsid w:val="00250D64"/>
    <w:rsid w:val="00250FA2"/>
    <w:rsid w:val="002512CA"/>
    <w:rsid w:val="0025223A"/>
    <w:rsid w:val="0025268A"/>
    <w:rsid w:val="0025374D"/>
    <w:rsid w:val="00253DF8"/>
    <w:rsid w:val="00254425"/>
    <w:rsid w:val="0025480F"/>
    <w:rsid w:val="00255058"/>
    <w:rsid w:val="00255B03"/>
    <w:rsid w:val="0025760E"/>
    <w:rsid w:val="00257C88"/>
    <w:rsid w:val="00260761"/>
    <w:rsid w:val="0026198F"/>
    <w:rsid w:val="00262144"/>
    <w:rsid w:val="002629BB"/>
    <w:rsid w:val="002643F4"/>
    <w:rsid w:val="002655C7"/>
    <w:rsid w:val="0026562E"/>
    <w:rsid w:val="0026581C"/>
    <w:rsid w:val="00266172"/>
    <w:rsid w:val="002662B8"/>
    <w:rsid w:val="0026693C"/>
    <w:rsid w:val="0026696C"/>
    <w:rsid w:val="00267319"/>
    <w:rsid w:val="00267419"/>
    <w:rsid w:val="0027021B"/>
    <w:rsid w:val="00270594"/>
    <w:rsid w:val="002706B8"/>
    <w:rsid w:val="00270B87"/>
    <w:rsid w:val="00270BBA"/>
    <w:rsid w:val="00271E59"/>
    <w:rsid w:val="002729F3"/>
    <w:rsid w:val="0027431C"/>
    <w:rsid w:val="002743C2"/>
    <w:rsid w:val="00274512"/>
    <w:rsid w:val="00274BDD"/>
    <w:rsid w:val="00274D26"/>
    <w:rsid w:val="0027538B"/>
    <w:rsid w:val="002753AE"/>
    <w:rsid w:val="00275F1B"/>
    <w:rsid w:val="00276428"/>
    <w:rsid w:val="0027729D"/>
    <w:rsid w:val="00277D04"/>
    <w:rsid w:val="00280164"/>
    <w:rsid w:val="0028060D"/>
    <w:rsid w:val="00281056"/>
    <w:rsid w:val="00282647"/>
    <w:rsid w:val="0028291B"/>
    <w:rsid w:val="00282F16"/>
    <w:rsid w:val="00284213"/>
    <w:rsid w:val="00284A5E"/>
    <w:rsid w:val="00284D7A"/>
    <w:rsid w:val="00284DA3"/>
    <w:rsid w:val="00285D9B"/>
    <w:rsid w:val="002866D8"/>
    <w:rsid w:val="00286835"/>
    <w:rsid w:val="00287BDA"/>
    <w:rsid w:val="0029009C"/>
    <w:rsid w:val="00290433"/>
    <w:rsid w:val="00290D9E"/>
    <w:rsid w:val="002913CE"/>
    <w:rsid w:val="00291C08"/>
    <w:rsid w:val="00291C44"/>
    <w:rsid w:val="00292934"/>
    <w:rsid w:val="00293C10"/>
    <w:rsid w:val="00294DBF"/>
    <w:rsid w:val="00295264"/>
    <w:rsid w:val="00295BEE"/>
    <w:rsid w:val="00296145"/>
    <w:rsid w:val="00296525"/>
    <w:rsid w:val="00297580"/>
    <w:rsid w:val="002A0370"/>
    <w:rsid w:val="002A04BB"/>
    <w:rsid w:val="002A1513"/>
    <w:rsid w:val="002A1678"/>
    <w:rsid w:val="002A1CE0"/>
    <w:rsid w:val="002A1EDE"/>
    <w:rsid w:val="002A1FCC"/>
    <w:rsid w:val="002A1FEB"/>
    <w:rsid w:val="002A208C"/>
    <w:rsid w:val="002A210F"/>
    <w:rsid w:val="002A2516"/>
    <w:rsid w:val="002A3097"/>
    <w:rsid w:val="002A34E0"/>
    <w:rsid w:val="002A4095"/>
    <w:rsid w:val="002A40ED"/>
    <w:rsid w:val="002A4A02"/>
    <w:rsid w:val="002A51DF"/>
    <w:rsid w:val="002A56C5"/>
    <w:rsid w:val="002A5AE9"/>
    <w:rsid w:val="002A5F08"/>
    <w:rsid w:val="002A66E2"/>
    <w:rsid w:val="002A71F2"/>
    <w:rsid w:val="002A73DF"/>
    <w:rsid w:val="002A7CD4"/>
    <w:rsid w:val="002B0139"/>
    <w:rsid w:val="002B1508"/>
    <w:rsid w:val="002B1BAE"/>
    <w:rsid w:val="002B21B9"/>
    <w:rsid w:val="002B239E"/>
    <w:rsid w:val="002B385D"/>
    <w:rsid w:val="002B44D7"/>
    <w:rsid w:val="002B49BC"/>
    <w:rsid w:val="002B5852"/>
    <w:rsid w:val="002B5BE0"/>
    <w:rsid w:val="002B62D4"/>
    <w:rsid w:val="002B63E2"/>
    <w:rsid w:val="002B6501"/>
    <w:rsid w:val="002B6B74"/>
    <w:rsid w:val="002C074A"/>
    <w:rsid w:val="002C0CF9"/>
    <w:rsid w:val="002C128E"/>
    <w:rsid w:val="002C2390"/>
    <w:rsid w:val="002C275D"/>
    <w:rsid w:val="002C2BB4"/>
    <w:rsid w:val="002C2C5B"/>
    <w:rsid w:val="002C30EB"/>
    <w:rsid w:val="002C3E42"/>
    <w:rsid w:val="002C4C2C"/>
    <w:rsid w:val="002C5D5F"/>
    <w:rsid w:val="002C68DB"/>
    <w:rsid w:val="002C6D97"/>
    <w:rsid w:val="002C738B"/>
    <w:rsid w:val="002C78EE"/>
    <w:rsid w:val="002C7FA0"/>
    <w:rsid w:val="002D0DD6"/>
    <w:rsid w:val="002D118E"/>
    <w:rsid w:val="002D1D3C"/>
    <w:rsid w:val="002D1F58"/>
    <w:rsid w:val="002D1F8C"/>
    <w:rsid w:val="002D3935"/>
    <w:rsid w:val="002D463C"/>
    <w:rsid w:val="002D4648"/>
    <w:rsid w:val="002D4770"/>
    <w:rsid w:val="002D4E5E"/>
    <w:rsid w:val="002D5A15"/>
    <w:rsid w:val="002D5F4C"/>
    <w:rsid w:val="002D6A0D"/>
    <w:rsid w:val="002D6E31"/>
    <w:rsid w:val="002D738A"/>
    <w:rsid w:val="002D758A"/>
    <w:rsid w:val="002D7CCB"/>
    <w:rsid w:val="002E057F"/>
    <w:rsid w:val="002E0841"/>
    <w:rsid w:val="002E09F0"/>
    <w:rsid w:val="002E0A2F"/>
    <w:rsid w:val="002E176A"/>
    <w:rsid w:val="002E1BEB"/>
    <w:rsid w:val="002E2129"/>
    <w:rsid w:val="002E22E0"/>
    <w:rsid w:val="002E2A5D"/>
    <w:rsid w:val="002E2F42"/>
    <w:rsid w:val="002E3538"/>
    <w:rsid w:val="002E38DA"/>
    <w:rsid w:val="002E4422"/>
    <w:rsid w:val="002E51C8"/>
    <w:rsid w:val="002E53C6"/>
    <w:rsid w:val="002E56EE"/>
    <w:rsid w:val="002E57ED"/>
    <w:rsid w:val="002E5870"/>
    <w:rsid w:val="002E7E3C"/>
    <w:rsid w:val="002F0204"/>
    <w:rsid w:val="002F0319"/>
    <w:rsid w:val="002F037D"/>
    <w:rsid w:val="002F0CC0"/>
    <w:rsid w:val="002F0CFC"/>
    <w:rsid w:val="002F1AA8"/>
    <w:rsid w:val="002F22C3"/>
    <w:rsid w:val="002F2EC2"/>
    <w:rsid w:val="002F3932"/>
    <w:rsid w:val="002F46C3"/>
    <w:rsid w:val="002F5156"/>
    <w:rsid w:val="002F6419"/>
    <w:rsid w:val="002F7669"/>
    <w:rsid w:val="002F7678"/>
    <w:rsid w:val="002F78CA"/>
    <w:rsid w:val="002F7D1D"/>
    <w:rsid w:val="0030047D"/>
    <w:rsid w:val="00301261"/>
    <w:rsid w:val="00301392"/>
    <w:rsid w:val="00301ACC"/>
    <w:rsid w:val="00302B02"/>
    <w:rsid w:val="003039C4"/>
    <w:rsid w:val="00304908"/>
    <w:rsid w:val="00304AB9"/>
    <w:rsid w:val="00304AFA"/>
    <w:rsid w:val="0030578C"/>
    <w:rsid w:val="00305E47"/>
    <w:rsid w:val="003061CD"/>
    <w:rsid w:val="003065E5"/>
    <w:rsid w:val="00307D63"/>
    <w:rsid w:val="003105FA"/>
    <w:rsid w:val="0031064F"/>
    <w:rsid w:val="003125E8"/>
    <w:rsid w:val="00313ACE"/>
    <w:rsid w:val="00313AF3"/>
    <w:rsid w:val="00313B5C"/>
    <w:rsid w:val="00313DD6"/>
    <w:rsid w:val="00314879"/>
    <w:rsid w:val="00314DBF"/>
    <w:rsid w:val="0031578D"/>
    <w:rsid w:val="003165AB"/>
    <w:rsid w:val="00316F99"/>
    <w:rsid w:val="00317092"/>
    <w:rsid w:val="00317789"/>
    <w:rsid w:val="00317836"/>
    <w:rsid w:val="00317CEF"/>
    <w:rsid w:val="00320053"/>
    <w:rsid w:val="003208E7"/>
    <w:rsid w:val="00320FA8"/>
    <w:rsid w:val="00321751"/>
    <w:rsid w:val="0032223F"/>
    <w:rsid w:val="00322801"/>
    <w:rsid w:val="0032345B"/>
    <w:rsid w:val="0032434F"/>
    <w:rsid w:val="00324ACA"/>
    <w:rsid w:val="00324FF7"/>
    <w:rsid w:val="003251E4"/>
    <w:rsid w:val="003259F0"/>
    <w:rsid w:val="00325C5F"/>
    <w:rsid w:val="00325D64"/>
    <w:rsid w:val="00326422"/>
    <w:rsid w:val="0032669C"/>
    <w:rsid w:val="003268FA"/>
    <w:rsid w:val="00326E19"/>
    <w:rsid w:val="00326E81"/>
    <w:rsid w:val="00326FF9"/>
    <w:rsid w:val="00330F7F"/>
    <w:rsid w:val="003327F2"/>
    <w:rsid w:val="00332CE4"/>
    <w:rsid w:val="00332D7F"/>
    <w:rsid w:val="00333AC1"/>
    <w:rsid w:val="00333F91"/>
    <w:rsid w:val="00334B14"/>
    <w:rsid w:val="00335B9B"/>
    <w:rsid w:val="00336358"/>
    <w:rsid w:val="00340C34"/>
    <w:rsid w:val="00340FA0"/>
    <w:rsid w:val="003419E8"/>
    <w:rsid w:val="00342042"/>
    <w:rsid w:val="00342387"/>
    <w:rsid w:val="00342B21"/>
    <w:rsid w:val="003434E7"/>
    <w:rsid w:val="00343D0B"/>
    <w:rsid w:val="00344C39"/>
    <w:rsid w:val="00346570"/>
    <w:rsid w:val="0034704E"/>
    <w:rsid w:val="00347B52"/>
    <w:rsid w:val="0035000F"/>
    <w:rsid w:val="003500C0"/>
    <w:rsid w:val="003500D3"/>
    <w:rsid w:val="003509C8"/>
    <w:rsid w:val="00350BF7"/>
    <w:rsid w:val="00350C89"/>
    <w:rsid w:val="00351723"/>
    <w:rsid w:val="00351D4E"/>
    <w:rsid w:val="003531AE"/>
    <w:rsid w:val="003540C3"/>
    <w:rsid w:val="00354623"/>
    <w:rsid w:val="003547A5"/>
    <w:rsid w:val="0035516D"/>
    <w:rsid w:val="00355422"/>
    <w:rsid w:val="0035556C"/>
    <w:rsid w:val="00355DAA"/>
    <w:rsid w:val="00355FEC"/>
    <w:rsid w:val="003579FF"/>
    <w:rsid w:val="00357D8C"/>
    <w:rsid w:val="00360BD6"/>
    <w:rsid w:val="003617E5"/>
    <w:rsid w:val="00361CCB"/>
    <w:rsid w:val="00361D9A"/>
    <w:rsid w:val="003625BF"/>
    <w:rsid w:val="00362666"/>
    <w:rsid w:val="00362A65"/>
    <w:rsid w:val="00362AB1"/>
    <w:rsid w:val="0036336A"/>
    <w:rsid w:val="00363751"/>
    <w:rsid w:val="00363BF2"/>
    <w:rsid w:val="00363D74"/>
    <w:rsid w:val="00364419"/>
    <w:rsid w:val="00364504"/>
    <w:rsid w:val="00364ED0"/>
    <w:rsid w:val="003655B4"/>
    <w:rsid w:val="003665FB"/>
    <w:rsid w:val="003669A6"/>
    <w:rsid w:val="003677B9"/>
    <w:rsid w:val="00367E7C"/>
    <w:rsid w:val="00370C0E"/>
    <w:rsid w:val="00370D86"/>
    <w:rsid w:val="00371124"/>
    <w:rsid w:val="003713E0"/>
    <w:rsid w:val="00372F69"/>
    <w:rsid w:val="003730FC"/>
    <w:rsid w:val="00373578"/>
    <w:rsid w:val="00373671"/>
    <w:rsid w:val="00373F48"/>
    <w:rsid w:val="0037469B"/>
    <w:rsid w:val="003753F1"/>
    <w:rsid w:val="003768A5"/>
    <w:rsid w:val="00376C01"/>
    <w:rsid w:val="003772F5"/>
    <w:rsid w:val="0037732C"/>
    <w:rsid w:val="00380219"/>
    <w:rsid w:val="00380732"/>
    <w:rsid w:val="00381364"/>
    <w:rsid w:val="00381C7E"/>
    <w:rsid w:val="003830B9"/>
    <w:rsid w:val="00383294"/>
    <w:rsid w:val="003832AC"/>
    <w:rsid w:val="003848F7"/>
    <w:rsid w:val="00385041"/>
    <w:rsid w:val="00385191"/>
    <w:rsid w:val="0038525A"/>
    <w:rsid w:val="003856A2"/>
    <w:rsid w:val="00385732"/>
    <w:rsid w:val="003859BF"/>
    <w:rsid w:val="003862EC"/>
    <w:rsid w:val="00386AB1"/>
    <w:rsid w:val="00387564"/>
    <w:rsid w:val="003916AE"/>
    <w:rsid w:val="003917AC"/>
    <w:rsid w:val="00391ACF"/>
    <w:rsid w:val="00391BE9"/>
    <w:rsid w:val="003925B3"/>
    <w:rsid w:val="00393638"/>
    <w:rsid w:val="0039377A"/>
    <w:rsid w:val="0039381B"/>
    <w:rsid w:val="00393A84"/>
    <w:rsid w:val="00394024"/>
    <w:rsid w:val="003941C3"/>
    <w:rsid w:val="003947AD"/>
    <w:rsid w:val="00395DCC"/>
    <w:rsid w:val="00395F37"/>
    <w:rsid w:val="00396541"/>
    <w:rsid w:val="003965B5"/>
    <w:rsid w:val="003A152A"/>
    <w:rsid w:val="003A2262"/>
    <w:rsid w:val="003A2716"/>
    <w:rsid w:val="003A2D6A"/>
    <w:rsid w:val="003A2E55"/>
    <w:rsid w:val="003A32B3"/>
    <w:rsid w:val="003A33A3"/>
    <w:rsid w:val="003A363F"/>
    <w:rsid w:val="003A384E"/>
    <w:rsid w:val="003A3C84"/>
    <w:rsid w:val="003A3D0A"/>
    <w:rsid w:val="003A3ED1"/>
    <w:rsid w:val="003A545B"/>
    <w:rsid w:val="003A64D9"/>
    <w:rsid w:val="003A6830"/>
    <w:rsid w:val="003A6F45"/>
    <w:rsid w:val="003A72A3"/>
    <w:rsid w:val="003A7EDF"/>
    <w:rsid w:val="003B0001"/>
    <w:rsid w:val="003B0286"/>
    <w:rsid w:val="003B0551"/>
    <w:rsid w:val="003B1787"/>
    <w:rsid w:val="003B2110"/>
    <w:rsid w:val="003B2147"/>
    <w:rsid w:val="003B2389"/>
    <w:rsid w:val="003B2848"/>
    <w:rsid w:val="003B30A9"/>
    <w:rsid w:val="003B3EAB"/>
    <w:rsid w:val="003B3FCB"/>
    <w:rsid w:val="003B526A"/>
    <w:rsid w:val="003B54A7"/>
    <w:rsid w:val="003B65B4"/>
    <w:rsid w:val="003B6C65"/>
    <w:rsid w:val="003B7183"/>
    <w:rsid w:val="003B7BD3"/>
    <w:rsid w:val="003B7F32"/>
    <w:rsid w:val="003C17CC"/>
    <w:rsid w:val="003C1D06"/>
    <w:rsid w:val="003C23F8"/>
    <w:rsid w:val="003C260A"/>
    <w:rsid w:val="003C3984"/>
    <w:rsid w:val="003C3EE6"/>
    <w:rsid w:val="003C46E9"/>
    <w:rsid w:val="003C51C1"/>
    <w:rsid w:val="003C6A05"/>
    <w:rsid w:val="003C756D"/>
    <w:rsid w:val="003D0743"/>
    <w:rsid w:val="003D09F8"/>
    <w:rsid w:val="003D0F0C"/>
    <w:rsid w:val="003D291A"/>
    <w:rsid w:val="003D2D2E"/>
    <w:rsid w:val="003D3446"/>
    <w:rsid w:val="003D35A6"/>
    <w:rsid w:val="003D426E"/>
    <w:rsid w:val="003D45B1"/>
    <w:rsid w:val="003D4602"/>
    <w:rsid w:val="003D4FBD"/>
    <w:rsid w:val="003D5153"/>
    <w:rsid w:val="003D5803"/>
    <w:rsid w:val="003D5FB6"/>
    <w:rsid w:val="003D60B9"/>
    <w:rsid w:val="003D7A33"/>
    <w:rsid w:val="003E049D"/>
    <w:rsid w:val="003E063D"/>
    <w:rsid w:val="003E0D20"/>
    <w:rsid w:val="003E1540"/>
    <w:rsid w:val="003E17A6"/>
    <w:rsid w:val="003E4152"/>
    <w:rsid w:val="003E4520"/>
    <w:rsid w:val="003E4AB5"/>
    <w:rsid w:val="003E4C50"/>
    <w:rsid w:val="003E592D"/>
    <w:rsid w:val="003E644C"/>
    <w:rsid w:val="003E6A85"/>
    <w:rsid w:val="003E7538"/>
    <w:rsid w:val="003E7735"/>
    <w:rsid w:val="003E7ABE"/>
    <w:rsid w:val="003E7E38"/>
    <w:rsid w:val="003F03F5"/>
    <w:rsid w:val="003F04C5"/>
    <w:rsid w:val="003F226B"/>
    <w:rsid w:val="003F2460"/>
    <w:rsid w:val="003F2DF9"/>
    <w:rsid w:val="003F417D"/>
    <w:rsid w:val="003F5004"/>
    <w:rsid w:val="003F65C9"/>
    <w:rsid w:val="003F729A"/>
    <w:rsid w:val="00400A0A"/>
    <w:rsid w:val="0040111C"/>
    <w:rsid w:val="00401693"/>
    <w:rsid w:val="00401BF6"/>
    <w:rsid w:val="00402869"/>
    <w:rsid w:val="004038E0"/>
    <w:rsid w:val="00404182"/>
    <w:rsid w:val="0040420B"/>
    <w:rsid w:val="004055CD"/>
    <w:rsid w:val="00405BEC"/>
    <w:rsid w:val="00405C3C"/>
    <w:rsid w:val="0040627C"/>
    <w:rsid w:val="004064F4"/>
    <w:rsid w:val="00406535"/>
    <w:rsid w:val="00406991"/>
    <w:rsid w:val="00406EC5"/>
    <w:rsid w:val="00407608"/>
    <w:rsid w:val="004077CD"/>
    <w:rsid w:val="00407B22"/>
    <w:rsid w:val="00410282"/>
    <w:rsid w:val="00410818"/>
    <w:rsid w:val="00410878"/>
    <w:rsid w:val="004120D6"/>
    <w:rsid w:val="00412A8B"/>
    <w:rsid w:val="004138B4"/>
    <w:rsid w:val="0041395C"/>
    <w:rsid w:val="00413BE4"/>
    <w:rsid w:val="00413F6D"/>
    <w:rsid w:val="00414580"/>
    <w:rsid w:val="00414F42"/>
    <w:rsid w:val="0041541F"/>
    <w:rsid w:val="00416614"/>
    <w:rsid w:val="004171AB"/>
    <w:rsid w:val="0041743C"/>
    <w:rsid w:val="00420418"/>
    <w:rsid w:val="00420593"/>
    <w:rsid w:val="00420CF6"/>
    <w:rsid w:val="004215B6"/>
    <w:rsid w:val="00421C5F"/>
    <w:rsid w:val="00422903"/>
    <w:rsid w:val="00422CAF"/>
    <w:rsid w:val="00422CE8"/>
    <w:rsid w:val="00423CE9"/>
    <w:rsid w:val="00424419"/>
    <w:rsid w:val="0042457C"/>
    <w:rsid w:val="00426F3D"/>
    <w:rsid w:val="004303DB"/>
    <w:rsid w:val="004305BC"/>
    <w:rsid w:val="00430C45"/>
    <w:rsid w:val="004315B4"/>
    <w:rsid w:val="00431FB4"/>
    <w:rsid w:val="00432092"/>
    <w:rsid w:val="004321FE"/>
    <w:rsid w:val="004323D7"/>
    <w:rsid w:val="00432674"/>
    <w:rsid w:val="004326EF"/>
    <w:rsid w:val="00432CCD"/>
    <w:rsid w:val="0043354B"/>
    <w:rsid w:val="00433D5C"/>
    <w:rsid w:val="00433E92"/>
    <w:rsid w:val="00434AA0"/>
    <w:rsid w:val="00434B7F"/>
    <w:rsid w:val="00434BE5"/>
    <w:rsid w:val="00435363"/>
    <w:rsid w:val="004357FB"/>
    <w:rsid w:val="004366B2"/>
    <w:rsid w:val="00436969"/>
    <w:rsid w:val="00436CFA"/>
    <w:rsid w:val="00436D2E"/>
    <w:rsid w:val="004371DF"/>
    <w:rsid w:val="0044056A"/>
    <w:rsid w:val="004413FE"/>
    <w:rsid w:val="00441634"/>
    <w:rsid w:val="00441AED"/>
    <w:rsid w:val="00443DFB"/>
    <w:rsid w:val="004447CA"/>
    <w:rsid w:val="00444966"/>
    <w:rsid w:val="00445A77"/>
    <w:rsid w:val="00446340"/>
    <w:rsid w:val="004464E2"/>
    <w:rsid w:val="00447A70"/>
    <w:rsid w:val="00447DB4"/>
    <w:rsid w:val="00450365"/>
    <w:rsid w:val="004505B7"/>
    <w:rsid w:val="004505E9"/>
    <w:rsid w:val="00450A60"/>
    <w:rsid w:val="00450FAE"/>
    <w:rsid w:val="0045131D"/>
    <w:rsid w:val="00451B82"/>
    <w:rsid w:val="00452621"/>
    <w:rsid w:val="00453946"/>
    <w:rsid w:val="00453E4D"/>
    <w:rsid w:val="004541E6"/>
    <w:rsid w:val="004558ED"/>
    <w:rsid w:val="004561A0"/>
    <w:rsid w:val="00457768"/>
    <w:rsid w:val="00457945"/>
    <w:rsid w:val="00460BAA"/>
    <w:rsid w:val="00460E9A"/>
    <w:rsid w:val="00461539"/>
    <w:rsid w:val="004616F3"/>
    <w:rsid w:val="00461B66"/>
    <w:rsid w:val="004626B9"/>
    <w:rsid w:val="00462C75"/>
    <w:rsid w:val="00462F99"/>
    <w:rsid w:val="004631FA"/>
    <w:rsid w:val="00463475"/>
    <w:rsid w:val="00463538"/>
    <w:rsid w:val="00463A84"/>
    <w:rsid w:val="00463D3E"/>
    <w:rsid w:val="004642AB"/>
    <w:rsid w:val="00464A3E"/>
    <w:rsid w:val="00464C1E"/>
    <w:rsid w:val="00465051"/>
    <w:rsid w:val="0046541D"/>
    <w:rsid w:val="00466138"/>
    <w:rsid w:val="004661E2"/>
    <w:rsid w:val="00466919"/>
    <w:rsid w:val="00467779"/>
    <w:rsid w:val="00467A0B"/>
    <w:rsid w:val="004700EE"/>
    <w:rsid w:val="004721E2"/>
    <w:rsid w:val="004728E5"/>
    <w:rsid w:val="00473156"/>
    <w:rsid w:val="00473390"/>
    <w:rsid w:val="004739E6"/>
    <w:rsid w:val="00474BD3"/>
    <w:rsid w:val="00475A18"/>
    <w:rsid w:val="00475CCB"/>
    <w:rsid w:val="00475D09"/>
    <w:rsid w:val="00476633"/>
    <w:rsid w:val="00477541"/>
    <w:rsid w:val="00480E5E"/>
    <w:rsid w:val="004811F4"/>
    <w:rsid w:val="00481C6D"/>
    <w:rsid w:val="004822B3"/>
    <w:rsid w:val="0048267D"/>
    <w:rsid w:val="00482A43"/>
    <w:rsid w:val="00484369"/>
    <w:rsid w:val="0048467F"/>
    <w:rsid w:val="00485A64"/>
    <w:rsid w:val="00485AEC"/>
    <w:rsid w:val="00486076"/>
    <w:rsid w:val="00486457"/>
    <w:rsid w:val="0048650E"/>
    <w:rsid w:val="00486680"/>
    <w:rsid w:val="00487970"/>
    <w:rsid w:val="0049135A"/>
    <w:rsid w:val="00491433"/>
    <w:rsid w:val="00491D61"/>
    <w:rsid w:val="004925CF"/>
    <w:rsid w:val="004928D6"/>
    <w:rsid w:val="00493940"/>
    <w:rsid w:val="00493FA9"/>
    <w:rsid w:val="00494A3E"/>
    <w:rsid w:val="004957B1"/>
    <w:rsid w:val="00495826"/>
    <w:rsid w:val="00495C85"/>
    <w:rsid w:val="00495F98"/>
    <w:rsid w:val="004961CC"/>
    <w:rsid w:val="004978F0"/>
    <w:rsid w:val="00497F4A"/>
    <w:rsid w:val="004A09C8"/>
    <w:rsid w:val="004A0D05"/>
    <w:rsid w:val="004A1828"/>
    <w:rsid w:val="004A1880"/>
    <w:rsid w:val="004A1BC9"/>
    <w:rsid w:val="004A1CC5"/>
    <w:rsid w:val="004A2259"/>
    <w:rsid w:val="004A2351"/>
    <w:rsid w:val="004A26DB"/>
    <w:rsid w:val="004A30B6"/>
    <w:rsid w:val="004A3E74"/>
    <w:rsid w:val="004A4800"/>
    <w:rsid w:val="004A5DFF"/>
    <w:rsid w:val="004A5FB2"/>
    <w:rsid w:val="004A6339"/>
    <w:rsid w:val="004A6492"/>
    <w:rsid w:val="004A7747"/>
    <w:rsid w:val="004A7856"/>
    <w:rsid w:val="004B00FA"/>
    <w:rsid w:val="004B0220"/>
    <w:rsid w:val="004B05F8"/>
    <w:rsid w:val="004B0E0B"/>
    <w:rsid w:val="004B148A"/>
    <w:rsid w:val="004B25AB"/>
    <w:rsid w:val="004B2608"/>
    <w:rsid w:val="004B4B36"/>
    <w:rsid w:val="004B5A13"/>
    <w:rsid w:val="004B5F23"/>
    <w:rsid w:val="004B695E"/>
    <w:rsid w:val="004B6A72"/>
    <w:rsid w:val="004B6F76"/>
    <w:rsid w:val="004B7C08"/>
    <w:rsid w:val="004C0C6A"/>
    <w:rsid w:val="004C18F6"/>
    <w:rsid w:val="004C1C26"/>
    <w:rsid w:val="004C1D04"/>
    <w:rsid w:val="004C1F39"/>
    <w:rsid w:val="004C2035"/>
    <w:rsid w:val="004C2773"/>
    <w:rsid w:val="004C2EE1"/>
    <w:rsid w:val="004C2F8F"/>
    <w:rsid w:val="004C463C"/>
    <w:rsid w:val="004C496D"/>
    <w:rsid w:val="004C496F"/>
    <w:rsid w:val="004C5412"/>
    <w:rsid w:val="004C567C"/>
    <w:rsid w:val="004C581A"/>
    <w:rsid w:val="004C59B8"/>
    <w:rsid w:val="004C5FCC"/>
    <w:rsid w:val="004C767B"/>
    <w:rsid w:val="004C776D"/>
    <w:rsid w:val="004D0AD0"/>
    <w:rsid w:val="004D10D9"/>
    <w:rsid w:val="004D1808"/>
    <w:rsid w:val="004D1B8D"/>
    <w:rsid w:val="004D40D4"/>
    <w:rsid w:val="004D40E5"/>
    <w:rsid w:val="004D4448"/>
    <w:rsid w:val="004D4B5E"/>
    <w:rsid w:val="004D4B68"/>
    <w:rsid w:val="004D4C50"/>
    <w:rsid w:val="004D4ED5"/>
    <w:rsid w:val="004D4F0C"/>
    <w:rsid w:val="004D5943"/>
    <w:rsid w:val="004D5FA6"/>
    <w:rsid w:val="004D639A"/>
    <w:rsid w:val="004E0D0A"/>
    <w:rsid w:val="004E1720"/>
    <w:rsid w:val="004E1986"/>
    <w:rsid w:val="004E1F84"/>
    <w:rsid w:val="004E23FA"/>
    <w:rsid w:val="004E24CF"/>
    <w:rsid w:val="004E25BF"/>
    <w:rsid w:val="004E2BEC"/>
    <w:rsid w:val="004E302F"/>
    <w:rsid w:val="004E318A"/>
    <w:rsid w:val="004E3B68"/>
    <w:rsid w:val="004E3F61"/>
    <w:rsid w:val="004E4F4D"/>
    <w:rsid w:val="004E6B80"/>
    <w:rsid w:val="004F022D"/>
    <w:rsid w:val="004F0C79"/>
    <w:rsid w:val="004F0D0C"/>
    <w:rsid w:val="004F0F50"/>
    <w:rsid w:val="004F145F"/>
    <w:rsid w:val="004F19A0"/>
    <w:rsid w:val="004F1C67"/>
    <w:rsid w:val="004F40EC"/>
    <w:rsid w:val="004F49C6"/>
    <w:rsid w:val="004F4BFD"/>
    <w:rsid w:val="004F4C16"/>
    <w:rsid w:val="004F4C83"/>
    <w:rsid w:val="004F5E97"/>
    <w:rsid w:val="004F6213"/>
    <w:rsid w:val="004F6906"/>
    <w:rsid w:val="004F7732"/>
    <w:rsid w:val="004F790B"/>
    <w:rsid w:val="004F7E34"/>
    <w:rsid w:val="004F7E55"/>
    <w:rsid w:val="0050005A"/>
    <w:rsid w:val="005005E0"/>
    <w:rsid w:val="00500AF8"/>
    <w:rsid w:val="00500C3E"/>
    <w:rsid w:val="00500D3C"/>
    <w:rsid w:val="005012E0"/>
    <w:rsid w:val="005013A6"/>
    <w:rsid w:val="005018A9"/>
    <w:rsid w:val="005018F1"/>
    <w:rsid w:val="00501A6E"/>
    <w:rsid w:val="005027A4"/>
    <w:rsid w:val="0050281A"/>
    <w:rsid w:val="0050300A"/>
    <w:rsid w:val="005030FA"/>
    <w:rsid w:val="00503170"/>
    <w:rsid w:val="005031BE"/>
    <w:rsid w:val="00503C05"/>
    <w:rsid w:val="00503F65"/>
    <w:rsid w:val="0050434B"/>
    <w:rsid w:val="005044A8"/>
    <w:rsid w:val="005049F0"/>
    <w:rsid w:val="00504C90"/>
    <w:rsid w:val="00505EAB"/>
    <w:rsid w:val="00505FC0"/>
    <w:rsid w:val="00506579"/>
    <w:rsid w:val="005071CC"/>
    <w:rsid w:val="00507737"/>
    <w:rsid w:val="00507CDE"/>
    <w:rsid w:val="00510674"/>
    <w:rsid w:val="00510945"/>
    <w:rsid w:val="00510BDC"/>
    <w:rsid w:val="00510C8E"/>
    <w:rsid w:val="005118FB"/>
    <w:rsid w:val="005129D1"/>
    <w:rsid w:val="00512A9B"/>
    <w:rsid w:val="005133E1"/>
    <w:rsid w:val="00513986"/>
    <w:rsid w:val="00513D3B"/>
    <w:rsid w:val="0051494B"/>
    <w:rsid w:val="00514BC8"/>
    <w:rsid w:val="005160DF"/>
    <w:rsid w:val="00516B80"/>
    <w:rsid w:val="00517651"/>
    <w:rsid w:val="00517675"/>
    <w:rsid w:val="005212D3"/>
    <w:rsid w:val="005212F6"/>
    <w:rsid w:val="00521557"/>
    <w:rsid w:val="00521750"/>
    <w:rsid w:val="00522557"/>
    <w:rsid w:val="00522800"/>
    <w:rsid w:val="00522C4A"/>
    <w:rsid w:val="005240EA"/>
    <w:rsid w:val="0052486F"/>
    <w:rsid w:val="00524C0C"/>
    <w:rsid w:val="00525A6B"/>
    <w:rsid w:val="005260E8"/>
    <w:rsid w:val="00526C74"/>
    <w:rsid w:val="005279AE"/>
    <w:rsid w:val="00527AA0"/>
    <w:rsid w:val="00527FB4"/>
    <w:rsid w:val="00530172"/>
    <w:rsid w:val="005302C2"/>
    <w:rsid w:val="00530F9C"/>
    <w:rsid w:val="005317C6"/>
    <w:rsid w:val="00531FB4"/>
    <w:rsid w:val="005320C9"/>
    <w:rsid w:val="005323C3"/>
    <w:rsid w:val="00532653"/>
    <w:rsid w:val="00532A4D"/>
    <w:rsid w:val="00532BE4"/>
    <w:rsid w:val="00532E35"/>
    <w:rsid w:val="00533292"/>
    <w:rsid w:val="005336E6"/>
    <w:rsid w:val="0053440D"/>
    <w:rsid w:val="00534F1D"/>
    <w:rsid w:val="00535078"/>
    <w:rsid w:val="00535242"/>
    <w:rsid w:val="00535650"/>
    <w:rsid w:val="00535D3C"/>
    <w:rsid w:val="005373E3"/>
    <w:rsid w:val="0053777E"/>
    <w:rsid w:val="005379CD"/>
    <w:rsid w:val="00537A0F"/>
    <w:rsid w:val="00537ADB"/>
    <w:rsid w:val="0054016B"/>
    <w:rsid w:val="00540408"/>
    <w:rsid w:val="00540995"/>
    <w:rsid w:val="0054139F"/>
    <w:rsid w:val="005418EC"/>
    <w:rsid w:val="0054275A"/>
    <w:rsid w:val="00543557"/>
    <w:rsid w:val="005447C4"/>
    <w:rsid w:val="005464EA"/>
    <w:rsid w:val="00547518"/>
    <w:rsid w:val="0054775B"/>
    <w:rsid w:val="00550EC8"/>
    <w:rsid w:val="00551B73"/>
    <w:rsid w:val="00552C20"/>
    <w:rsid w:val="005530D6"/>
    <w:rsid w:val="00553368"/>
    <w:rsid w:val="00553A0A"/>
    <w:rsid w:val="005541D1"/>
    <w:rsid w:val="00554DC4"/>
    <w:rsid w:val="00555D63"/>
    <w:rsid w:val="0055684C"/>
    <w:rsid w:val="00556B13"/>
    <w:rsid w:val="0055703E"/>
    <w:rsid w:val="00557A41"/>
    <w:rsid w:val="00557AD5"/>
    <w:rsid w:val="005604E9"/>
    <w:rsid w:val="00561053"/>
    <w:rsid w:val="005610F1"/>
    <w:rsid w:val="00561264"/>
    <w:rsid w:val="005612D7"/>
    <w:rsid w:val="00562474"/>
    <w:rsid w:val="0056282A"/>
    <w:rsid w:val="005631A3"/>
    <w:rsid w:val="0056345F"/>
    <w:rsid w:val="00563D99"/>
    <w:rsid w:val="00564B25"/>
    <w:rsid w:val="0056539B"/>
    <w:rsid w:val="00566CE8"/>
    <w:rsid w:val="00566D2D"/>
    <w:rsid w:val="005676F2"/>
    <w:rsid w:val="00571408"/>
    <w:rsid w:val="005714DF"/>
    <w:rsid w:val="0057196D"/>
    <w:rsid w:val="00572936"/>
    <w:rsid w:val="005736F5"/>
    <w:rsid w:val="00573E1D"/>
    <w:rsid w:val="00573E2D"/>
    <w:rsid w:val="00574A11"/>
    <w:rsid w:val="00574A91"/>
    <w:rsid w:val="0057540A"/>
    <w:rsid w:val="0057565F"/>
    <w:rsid w:val="00575C61"/>
    <w:rsid w:val="0057663F"/>
    <w:rsid w:val="0057735F"/>
    <w:rsid w:val="00577D3E"/>
    <w:rsid w:val="00580DCF"/>
    <w:rsid w:val="00580F8E"/>
    <w:rsid w:val="00580FBC"/>
    <w:rsid w:val="00581396"/>
    <w:rsid w:val="00581413"/>
    <w:rsid w:val="0058207D"/>
    <w:rsid w:val="005827AE"/>
    <w:rsid w:val="00582ABD"/>
    <w:rsid w:val="00583533"/>
    <w:rsid w:val="00583800"/>
    <w:rsid w:val="00583A45"/>
    <w:rsid w:val="00583B1B"/>
    <w:rsid w:val="005849E9"/>
    <w:rsid w:val="00584B86"/>
    <w:rsid w:val="00584CD3"/>
    <w:rsid w:val="00586C14"/>
    <w:rsid w:val="00587719"/>
    <w:rsid w:val="00587799"/>
    <w:rsid w:val="00587AE0"/>
    <w:rsid w:val="00590BD4"/>
    <w:rsid w:val="005911EE"/>
    <w:rsid w:val="005912AB"/>
    <w:rsid w:val="00591985"/>
    <w:rsid w:val="005919EB"/>
    <w:rsid w:val="0059269D"/>
    <w:rsid w:val="005927CB"/>
    <w:rsid w:val="0059287D"/>
    <w:rsid w:val="00593242"/>
    <w:rsid w:val="00593373"/>
    <w:rsid w:val="00593B7D"/>
    <w:rsid w:val="0059616A"/>
    <w:rsid w:val="0059651D"/>
    <w:rsid w:val="00596705"/>
    <w:rsid w:val="00596E92"/>
    <w:rsid w:val="005979EC"/>
    <w:rsid w:val="005A1131"/>
    <w:rsid w:val="005A1DEB"/>
    <w:rsid w:val="005A2224"/>
    <w:rsid w:val="005A22DD"/>
    <w:rsid w:val="005A366B"/>
    <w:rsid w:val="005A3924"/>
    <w:rsid w:val="005A3F08"/>
    <w:rsid w:val="005A4E40"/>
    <w:rsid w:val="005A5024"/>
    <w:rsid w:val="005A548E"/>
    <w:rsid w:val="005A59EB"/>
    <w:rsid w:val="005A604F"/>
    <w:rsid w:val="005A65F2"/>
    <w:rsid w:val="005A6A61"/>
    <w:rsid w:val="005A7E2A"/>
    <w:rsid w:val="005B09E7"/>
    <w:rsid w:val="005B0BB0"/>
    <w:rsid w:val="005B0E90"/>
    <w:rsid w:val="005B1040"/>
    <w:rsid w:val="005B1C71"/>
    <w:rsid w:val="005B27FC"/>
    <w:rsid w:val="005B2B5F"/>
    <w:rsid w:val="005B2E7F"/>
    <w:rsid w:val="005B3217"/>
    <w:rsid w:val="005B3767"/>
    <w:rsid w:val="005B49DA"/>
    <w:rsid w:val="005B4A60"/>
    <w:rsid w:val="005B4C88"/>
    <w:rsid w:val="005B52F6"/>
    <w:rsid w:val="005B56F0"/>
    <w:rsid w:val="005B6471"/>
    <w:rsid w:val="005B6B66"/>
    <w:rsid w:val="005B7154"/>
    <w:rsid w:val="005B7424"/>
    <w:rsid w:val="005C032D"/>
    <w:rsid w:val="005C04FA"/>
    <w:rsid w:val="005C16EE"/>
    <w:rsid w:val="005C1E88"/>
    <w:rsid w:val="005C2A8B"/>
    <w:rsid w:val="005C2EF6"/>
    <w:rsid w:val="005C33E6"/>
    <w:rsid w:val="005C469E"/>
    <w:rsid w:val="005C485D"/>
    <w:rsid w:val="005C512C"/>
    <w:rsid w:val="005C55A2"/>
    <w:rsid w:val="005C570F"/>
    <w:rsid w:val="005C5803"/>
    <w:rsid w:val="005C59D5"/>
    <w:rsid w:val="005C62B9"/>
    <w:rsid w:val="005C764C"/>
    <w:rsid w:val="005D0197"/>
    <w:rsid w:val="005D0946"/>
    <w:rsid w:val="005D1A86"/>
    <w:rsid w:val="005D283A"/>
    <w:rsid w:val="005D2848"/>
    <w:rsid w:val="005D3049"/>
    <w:rsid w:val="005D3768"/>
    <w:rsid w:val="005D4F04"/>
    <w:rsid w:val="005D50ED"/>
    <w:rsid w:val="005D5376"/>
    <w:rsid w:val="005D5D69"/>
    <w:rsid w:val="005D6C63"/>
    <w:rsid w:val="005D7366"/>
    <w:rsid w:val="005D73FA"/>
    <w:rsid w:val="005E1097"/>
    <w:rsid w:val="005E146D"/>
    <w:rsid w:val="005E1567"/>
    <w:rsid w:val="005E19FC"/>
    <w:rsid w:val="005E2004"/>
    <w:rsid w:val="005E3696"/>
    <w:rsid w:val="005E507E"/>
    <w:rsid w:val="005E5C49"/>
    <w:rsid w:val="005E61B7"/>
    <w:rsid w:val="005E6638"/>
    <w:rsid w:val="005E66B4"/>
    <w:rsid w:val="005E69AB"/>
    <w:rsid w:val="005E7419"/>
    <w:rsid w:val="005E7BB2"/>
    <w:rsid w:val="005E7C4B"/>
    <w:rsid w:val="005F053D"/>
    <w:rsid w:val="005F0A8B"/>
    <w:rsid w:val="005F383B"/>
    <w:rsid w:val="005F3DEF"/>
    <w:rsid w:val="005F4481"/>
    <w:rsid w:val="005F47AC"/>
    <w:rsid w:val="005F576A"/>
    <w:rsid w:val="005F5DB3"/>
    <w:rsid w:val="005F66C2"/>
    <w:rsid w:val="005F689F"/>
    <w:rsid w:val="005F7F67"/>
    <w:rsid w:val="006002EA"/>
    <w:rsid w:val="0060050F"/>
    <w:rsid w:val="00600DEE"/>
    <w:rsid w:val="006016EA"/>
    <w:rsid w:val="00601E39"/>
    <w:rsid w:val="0060338A"/>
    <w:rsid w:val="006037AA"/>
    <w:rsid w:val="00603D00"/>
    <w:rsid w:val="00604A66"/>
    <w:rsid w:val="006059EC"/>
    <w:rsid w:val="00605E3C"/>
    <w:rsid w:val="0060651A"/>
    <w:rsid w:val="0060667A"/>
    <w:rsid w:val="006066A9"/>
    <w:rsid w:val="00606915"/>
    <w:rsid w:val="00610E98"/>
    <w:rsid w:val="006115B4"/>
    <w:rsid w:val="00611AEC"/>
    <w:rsid w:val="00611B19"/>
    <w:rsid w:val="0061249D"/>
    <w:rsid w:val="00613553"/>
    <w:rsid w:val="0061406F"/>
    <w:rsid w:val="0061499A"/>
    <w:rsid w:val="00614C1C"/>
    <w:rsid w:val="00614ECA"/>
    <w:rsid w:val="0061558D"/>
    <w:rsid w:val="00615A98"/>
    <w:rsid w:val="00616245"/>
    <w:rsid w:val="0061792A"/>
    <w:rsid w:val="00617993"/>
    <w:rsid w:val="00620E68"/>
    <w:rsid w:val="006216AB"/>
    <w:rsid w:val="00621B79"/>
    <w:rsid w:val="00621FAE"/>
    <w:rsid w:val="0062281D"/>
    <w:rsid w:val="00622D60"/>
    <w:rsid w:val="00623A0E"/>
    <w:rsid w:val="00623AC4"/>
    <w:rsid w:val="006242A4"/>
    <w:rsid w:val="00624A43"/>
    <w:rsid w:val="00624B8A"/>
    <w:rsid w:val="006250F0"/>
    <w:rsid w:val="00626938"/>
    <w:rsid w:val="00626A16"/>
    <w:rsid w:val="00627332"/>
    <w:rsid w:val="0062771F"/>
    <w:rsid w:val="00627BCC"/>
    <w:rsid w:val="00630134"/>
    <w:rsid w:val="0063045E"/>
    <w:rsid w:val="0063165B"/>
    <w:rsid w:val="006316BA"/>
    <w:rsid w:val="00631900"/>
    <w:rsid w:val="00631B55"/>
    <w:rsid w:val="00631EDA"/>
    <w:rsid w:val="0063211F"/>
    <w:rsid w:val="00632718"/>
    <w:rsid w:val="00632DEC"/>
    <w:rsid w:val="00632ED2"/>
    <w:rsid w:val="00632FCC"/>
    <w:rsid w:val="00633413"/>
    <w:rsid w:val="00633B21"/>
    <w:rsid w:val="00633EDF"/>
    <w:rsid w:val="00634DEC"/>
    <w:rsid w:val="00635415"/>
    <w:rsid w:val="0063547C"/>
    <w:rsid w:val="006365CE"/>
    <w:rsid w:val="00636968"/>
    <w:rsid w:val="00636A89"/>
    <w:rsid w:val="0063780E"/>
    <w:rsid w:val="00637EDB"/>
    <w:rsid w:val="00637FE2"/>
    <w:rsid w:val="006411D9"/>
    <w:rsid w:val="006419A3"/>
    <w:rsid w:val="00641CA5"/>
    <w:rsid w:val="00642278"/>
    <w:rsid w:val="00642698"/>
    <w:rsid w:val="00642ECC"/>
    <w:rsid w:val="00643747"/>
    <w:rsid w:val="00643821"/>
    <w:rsid w:val="00644055"/>
    <w:rsid w:val="006446C2"/>
    <w:rsid w:val="00644DA3"/>
    <w:rsid w:val="00644DB8"/>
    <w:rsid w:val="00647258"/>
    <w:rsid w:val="00647D85"/>
    <w:rsid w:val="00647FF6"/>
    <w:rsid w:val="0065034F"/>
    <w:rsid w:val="006513EF"/>
    <w:rsid w:val="00651BD7"/>
    <w:rsid w:val="006528C0"/>
    <w:rsid w:val="00652E3C"/>
    <w:rsid w:val="00653351"/>
    <w:rsid w:val="0065378F"/>
    <w:rsid w:val="006544F9"/>
    <w:rsid w:val="0065450E"/>
    <w:rsid w:val="006546FD"/>
    <w:rsid w:val="00654790"/>
    <w:rsid w:val="00654B3C"/>
    <w:rsid w:val="00654D5D"/>
    <w:rsid w:val="00655A73"/>
    <w:rsid w:val="00656203"/>
    <w:rsid w:val="0065640D"/>
    <w:rsid w:val="0065724A"/>
    <w:rsid w:val="0065799F"/>
    <w:rsid w:val="006601E5"/>
    <w:rsid w:val="006602AB"/>
    <w:rsid w:val="006602E5"/>
    <w:rsid w:val="006603B9"/>
    <w:rsid w:val="00661209"/>
    <w:rsid w:val="00661D12"/>
    <w:rsid w:val="00663163"/>
    <w:rsid w:val="0066377F"/>
    <w:rsid w:val="00664236"/>
    <w:rsid w:val="006643F8"/>
    <w:rsid w:val="00665A15"/>
    <w:rsid w:val="006664A9"/>
    <w:rsid w:val="006665C3"/>
    <w:rsid w:val="006679D9"/>
    <w:rsid w:val="00671208"/>
    <w:rsid w:val="00672183"/>
    <w:rsid w:val="0067269A"/>
    <w:rsid w:val="00672863"/>
    <w:rsid w:val="0067504D"/>
    <w:rsid w:val="00675EDD"/>
    <w:rsid w:val="006768F1"/>
    <w:rsid w:val="00676B31"/>
    <w:rsid w:val="006772DF"/>
    <w:rsid w:val="0067777C"/>
    <w:rsid w:val="00680366"/>
    <w:rsid w:val="00680A9F"/>
    <w:rsid w:val="006816B2"/>
    <w:rsid w:val="006818EA"/>
    <w:rsid w:val="00681B0A"/>
    <w:rsid w:val="00681C00"/>
    <w:rsid w:val="00681FEC"/>
    <w:rsid w:val="006822A3"/>
    <w:rsid w:val="006829D2"/>
    <w:rsid w:val="00683AD8"/>
    <w:rsid w:val="00683B71"/>
    <w:rsid w:val="00684999"/>
    <w:rsid w:val="0068511A"/>
    <w:rsid w:val="00685421"/>
    <w:rsid w:val="00685877"/>
    <w:rsid w:val="00686846"/>
    <w:rsid w:val="006873F8"/>
    <w:rsid w:val="0068776A"/>
    <w:rsid w:val="00690197"/>
    <w:rsid w:val="00690FB6"/>
    <w:rsid w:val="00693748"/>
    <w:rsid w:val="00693A5B"/>
    <w:rsid w:val="00693DCF"/>
    <w:rsid w:val="00694186"/>
    <w:rsid w:val="00694735"/>
    <w:rsid w:val="006948AB"/>
    <w:rsid w:val="00694A59"/>
    <w:rsid w:val="00694C74"/>
    <w:rsid w:val="00694DA2"/>
    <w:rsid w:val="00695978"/>
    <w:rsid w:val="00695CE3"/>
    <w:rsid w:val="00695DB9"/>
    <w:rsid w:val="00695DC6"/>
    <w:rsid w:val="00695F90"/>
    <w:rsid w:val="00696496"/>
    <w:rsid w:val="00696E24"/>
    <w:rsid w:val="00696F5F"/>
    <w:rsid w:val="006971AD"/>
    <w:rsid w:val="006A0094"/>
    <w:rsid w:val="006A08F1"/>
    <w:rsid w:val="006A29FC"/>
    <w:rsid w:val="006A2FA3"/>
    <w:rsid w:val="006A3A24"/>
    <w:rsid w:val="006A3A93"/>
    <w:rsid w:val="006A42EA"/>
    <w:rsid w:val="006A4885"/>
    <w:rsid w:val="006A5B1A"/>
    <w:rsid w:val="006A5D85"/>
    <w:rsid w:val="006A674E"/>
    <w:rsid w:val="006A6A11"/>
    <w:rsid w:val="006A6E26"/>
    <w:rsid w:val="006A715A"/>
    <w:rsid w:val="006A7523"/>
    <w:rsid w:val="006B046D"/>
    <w:rsid w:val="006B0FF9"/>
    <w:rsid w:val="006B27EC"/>
    <w:rsid w:val="006B306E"/>
    <w:rsid w:val="006B3624"/>
    <w:rsid w:val="006B3950"/>
    <w:rsid w:val="006B471D"/>
    <w:rsid w:val="006B486C"/>
    <w:rsid w:val="006B5B80"/>
    <w:rsid w:val="006B670B"/>
    <w:rsid w:val="006B67F2"/>
    <w:rsid w:val="006B6985"/>
    <w:rsid w:val="006B6AB9"/>
    <w:rsid w:val="006B6B5F"/>
    <w:rsid w:val="006B7894"/>
    <w:rsid w:val="006C0DCE"/>
    <w:rsid w:val="006C119E"/>
    <w:rsid w:val="006C1C8A"/>
    <w:rsid w:val="006C2A35"/>
    <w:rsid w:val="006C398A"/>
    <w:rsid w:val="006C3D4D"/>
    <w:rsid w:val="006C4462"/>
    <w:rsid w:val="006C4C11"/>
    <w:rsid w:val="006C5C9A"/>
    <w:rsid w:val="006C757C"/>
    <w:rsid w:val="006C7823"/>
    <w:rsid w:val="006C7F32"/>
    <w:rsid w:val="006D03CC"/>
    <w:rsid w:val="006D1088"/>
    <w:rsid w:val="006D2C90"/>
    <w:rsid w:val="006D3077"/>
    <w:rsid w:val="006D327E"/>
    <w:rsid w:val="006D35A6"/>
    <w:rsid w:val="006D38F4"/>
    <w:rsid w:val="006D3A7C"/>
    <w:rsid w:val="006D5276"/>
    <w:rsid w:val="006D53A1"/>
    <w:rsid w:val="006D5625"/>
    <w:rsid w:val="006D5F64"/>
    <w:rsid w:val="006D750D"/>
    <w:rsid w:val="006E0261"/>
    <w:rsid w:val="006E0EEC"/>
    <w:rsid w:val="006E17D9"/>
    <w:rsid w:val="006E21B1"/>
    <w:rsid w:val="006E229C"/>
    <w:rsid w:val="006E2395"/>
    <w:rsid w:val="006E2F6E"/>
    <w:rsid w:val="006E3695"/>
    <w:rsid w:val="006E4874"/>
    <w:rsid w:val="006E4B5F"/>
    <w:rsid w:val="006E579A"/>
    <w:rsid w:val="006E60F8"/>
    <w:rsid w:val="006E6810"/>
    <w:rsid w:val="006E6873"/>
    <w:rsid w:val="006E7902"/>
    <w:rsid w:val="006E79AC"/>
    <w:rsid w:val="006F0389"/>
    <w:rsid w:val="006F064A"/>
    <w:rsid w:val="006F0960"/>
    <w:rsid w:val="006F0F30"/>
    <w:rsid w:val="006F0F6F"/>
    <w:rsid w:val="006F1A64"/>
    <w:rsid w:val="006F2578"/>
    <w:rsid w:val="006F2A7B"/>
    <w:rsid w:val="006F2D35"/>
    <w:rsid w:val="006F32D8"/>
    <w:rsid w:val="006F36AC"/>
    <w:rsid w:val="006F38E4"/>
    <w:rsid w:val="006F3B9B"/>
    <w:rsid w:val="006F4009"/>
    <w:rsid w:val="006F4390"/>
    <w:rsid w:val="006F46E2"/>
    <w:rsid w:val="006F49C2"/>
    <w:rsid w:val="006F5351"/>
    <w:rsid w:val="006F579C"/>
    <w:rsid w:val="006F591F"/>
    <w:rsid w:val="006F6479"/>
    <w:rsid w:val="006F6490"/>
    <w:rsid w:val="006F6828"/>
    <w:rsid w:val="006F6D7B"/>
    <w:rsid w:val="006F6E00"/>
    <w:rsid w:val="006F6F2D"/>
    <w:rsid w:val="007003F8"/>
    <w:rsid w:val="00700C7A"/>
    <w:rsid w:val="00700E17"/>
    <w:rsid w:val="00701706"/>
    <w:rsid w:val="0070259B"/>
    <w:rsid w:val="00703B51"/>
    <w:rsid w:val="007041B7"/>
    <w:rsid w:val="007043FF"/>
    <w:rsid w:val="00705491"/>
    <w:rsid w:val="007061EB"/>
    <w:rsid w:val="00706E17"/>
    <w:rsid w:val="0070786B"/>
    <w:rsid w:val="00707B19"/>
    <w:rsid w:val="00707BDB"/>
    <w:rsid w:val="00707DA8"/>
    <w:rsid w:val="00710A86"/>
    <w:rsid w:val="00710AE2"/>
    <w:rsid w:val="00710D75"/>
    <w:rsid w:val="0071109D"/>
    <w:rsid w:val="00711300"/>
    <w:rsid w:val="00712E2C"/>
    <w:rsid w:val="00713225"/>
    <w:rsid w:val="0071359F"/>
    <w:rsid w:val="00713921"/>
    <w:rsid w:val="00713BE7"/>
    <w:rsid w:val="0071503F"/>
    <w:rsid w:val="007151B2"/>
    <w:rsid w:val="00715A24"/>
    <w:rsid w:val="00715F47"/>
    <w:rsid w:val="00720519"/>
    <w:rsid w:val="00720A62"/>
    <w:rsid w:val="00721FAB"/>
    <w:rsid w:val="007220AD"/>
    <w:rsid w:val="00722395"/>
    <w:rsid w:val="00722436"/>
    <w:rsid w:val="00722798"/>
    <w:rsid w:val="0072296D"/>
    <w:rsid w:val="00722AE4"/>
    <w:rsid w:val="00722FBD"/>
    <w:rsid w:val="00723DEB"/>
    <w:rsid w:val="00723F89"/>
    <w:rsid w:val="00724772"/>
    <w:rsid w:val="007248F3"/>
    <w:rsid w:val="00725CCF"/>
    <w:rsid w:val="00726420"/>
    <w:rsid w:val="007273FA"/>
    <w:rsid w:val="0072780A"/>
    <w:rsid w:val="00727817"/>
    <w:rsid w:val="00727FD3"/>
    <w:rsid w:val="007301F6"/>
    <w:rsid w:val="00730A21"/>
    <w:rsid w:val="00731F80"/>
    <w:rsid w:val="00734DAD"/>
    <w:rsid w:val="00735527"/>
    <w:rsid w:val="007355E3"/>
    <w:rsid w:val="00736925"/>
    <w:rsid w:val="0074186C"/>
    <w:rsid w:val="007425C3"/>
    <w:rsid w:val="007428CE"/>
    <w:rsid w:val="00742910"/>
    <w:rsid w:val="00742B02"/>
    <w:rsid w:val="00742F84"/>
    <w:rsid w:val="00745808"/>
    <w:rsid w:val="00745868"/>
    <w:rsid w:val="00745892"/>
    <w:rsid w:val="00745C19"/>
    <w:rsid w:val="00745DB9"/>
    <w:rsid w:val="00746580"/>
    <w:rsid w:val="00746A95"/>
    <w:rsid w:val="00747FB6"/>
    <w:rsid w:val="00750330"/>
    <w:rsid w:val="0075057A"/>
    <w:rsid w:val="007506FC"/>
    <w:rsid w:val="007517B4"/>
    <w:rsid w:val="00752690"/>
    <w:rsid w:val="007537E6"/>
    <w:rsid w:val="00754BCE"/>
    <w:rsid w:val="00755334"/>
    <w:rsid w:val="00755CC7"/>
    <w:rsid w:val="0075624E"/>
    <w:rsid w:val="00756319"/>
    <w:rsid w:val="007564B8"/>
    <w:rsid w:val="007565C6"/>
    <w:rsid w:val="00756645"/>
    <w:rsid w:val="00756930"/>
    <w:rsid w:val="0075712B"/>
    <w:rsid w:val="007601EB"/>
    <w:rsid w:val="00761176"/>
    <w:rsid w:val="00761306"/>
    <w:rsid w:val="007622CF"/>
    <w:rsid w:val="00762F20"/>
    <w:rsid w:val="007634B3"/>
    <w:rsid w:val="00763C07"/>
    <w:rsid w:val="00763CC4"/>
    <w:rsid w:val="00763F72"/>
    <w:rsid w:val="00764DCC"/>
    <w:rsid w:val="00765ED9"/>
    <w:rsid w:val="00766187"/>
    <w:rsid w:val="007663A5"/>
    <w:rsid w:val="00766516"/>
    <w:rsid w:val="007675E4"/>
    <w:rsid w:val="00767801"/>
    <w:rsid w:val="0077075F"/>
    <w:rsid w:val="00770EF3"/>
    <w:rsid w:val="00771A30"/>
    <w:rsid w:val="00771D30"/>
    <w:rsid w:val="007739D6"/>
    <w:rsid w:val="00774782"/>
    <w:rsid w:val="00774B0F"/>
    <w:rsid w:val="00775C9D"/>
    <w:rsid w:val="007768D1"/>
    <w:rsid w:val="00776EE4"/>
    <w:rsid w:val="007772F1"/>
    <w:rsid w:val="00777413"/>
    <w:rsid w:val="007774D1"/>
    <w:rsid w:val="00777D76"/>
    <w:rsid w:val="00777DA8"/>
    <w:rsid w:val="00780FFF"/>
    <w:rsid w:val="00781BBB"/>
    <w:rsid w:val="00781C57"/>
    <w:rsid w:val="0078396F"/>
    <w:rsid w:val="0078486F"/>
    <w:rsid w:val="00785157"/>
    <w:rsid w:val="007866DE"/>
    <w:rsid w:val="007869E9"/>
    <w:rsid w:val="00790E7F"/>
    <w:rsid w:val="00791957"/>
    <w:rsid w:val="0079199E"/>
    <w:rsid w:val="00791B37"/>
    <w:rsid w:val="00791CEF"/>
    <w:rsid w:val="00791F9B"/>
    <w:rsid w:val="00792056"/>
    <w:rsid w:val="00792104"/>
    <w:rsid w:val="007925BA"/>
    <w:rsid w:val="007945DE"/>
    <w:rsid w:val="0079494B"/>
    <w:rsid w:val="007949AA"/>
    <w:rsid w:val="00794F75"/>
    <w:rsid w:val="007952F3"/>
    <w:rsid w:val="0079587F"/>
    <w:rsid w:val="00795E6F"/>
    <w:rsid w:val="00796140"/>
    <w:rsid w:val="007967E7"/>
    <w:rsid w:val="007967F9"/>
    <w:rsid w:val="00797886"/>
    <w:rsid w:val="007979E8"/>
    <w:rsid w:val="00797F3F"/>
    <w:rsid w:val="007A02F7"/>
    <w:rsid w:val="007A08F9"/>
    <w:rsid w:val="007A14D1"/>
    <w:rsid w:val="007A1DD6"/>
    <w:rsid w:val="007A2A43"/>
    <w:rsid w:val="007A329F"/>
    <w:rsid w:val="007A3D56"/>
    <w:rsid w:val="007A4887"/>
    <w:rsid w:val="007A4CB8"/>
    <w:rsid w:val="007A4EDC"/>
    <w:rsid w:val="007A5AED"/>
    <w:rsid w:val="007A656B"/>
    <w:rsid w:val="007A677B"/>
    <w:rsid w:val="007A70D2"/>
    <w:rsid w:val="007A7CC7"/>
    <w:rsid w:val="007B0D45"/>
    <w:rsid w:val="007B1100"/>
    <w:rsid w:val="007B1869"/>
    <w:rsid w:val="007B1AD6"/>
    <w:rsid w:val="007B26F4"/>
    <w:rsid w:val="007B33B3"/>
    <w:rsid w:val="007B50FF"/>
    <w:rsid w:val="007B533A"/>
    <w:rsid w:val="007B5363"/>
    <w:rsid w:val="007B5D4C"/>
    <w:rsid w:val="007B6F03"/>
    <w:rsid w:val="007B76E3"/>
    <w:rsid w:val="007B79BE"/>
    <w:rsid w:val="007B7DEB"/>
    <w:rsid w:val="007B7E5F"/>
    <w:rsid w:val="007C0863"/>
    <w:rsid w:val="007C0AD4"/>
    <w:rsid w:val="007C1514"/>
    <w:rsid w:val="007C2368"/>
    <w:rsid w:val="007C29BB"/>
    <w:rsid w:val="007C3BF6"/>
    <w:rsid w:val="007C3D68"/>
    <w:rsid w:val="007C4642"/>
    <w:rsid w:val="007C4E6B"/>
    <w:rsid w:val="007C5516"/>
    <w:rsid w:val="007C5A3E"/>
    <w:rsid w:val="007C5A7A"/>
    <w:rsid w:val="007C6577"/>
    <w:rsid w:val="007C74FC"/>
    <w:rsid w:val="007D1A50"/>
    <w:rsid w:val="007D24B0"/>
    <w:rsid w:val="007D2A82"/>
    <w:rsid w:val="007D3D1E"/>
    <w:rsid w:val="007D3ED5"/>
    <w:rsid w:val="007D40D5"/>
    <w:rsid w:val="007D51E9"/>
    <w:rsid w:val="007D5D26"/>
    <w:rsid w:val="007D6201"/>
    <w:rsid w:val="007D6AD4"/>
    <w:rsid w:val="007D6EC9"/>
    <w:rsid w:val="007D7614"/>
    <w:rsid w:val="007E0B87"/>
    <w:rsid w:val="007E0C79"/>
    <w:rsid w:val="007E0D0F"/>
    <w:rsid w:val="007E314F"/>
    <w:rsid w:val="007E42FB"/>
    <w:rsid w:val="007E5B08"/>
    <w:rsid w:val="007E62B2"/>
    <w:rsid w:val="007E69D5"/>
    <w:rsid w:val="007E6BD7"/>
    <w:rsid w:val="007E75C4"/>
    <w:rsid w:val="007E7FCF"/>
    <w:rsid w:val="007F0519"/>
    <w:rsid w:val="007F097C"/>
    <w:rsid w:val="007F09D8"/>
    <w:rsid w:val="007F0FA5"/>
    <w:rsid w:val="007F1124"/>
    <w:rsid w:val="007F1608"/>
    <w:rsid w:val="007F206A"/>
    <w:rsid w:val="007F2691"/>
    <w:rsid w:val="007F27DC"/>
    <w:rsid w:val="007F2863"/>
    <w:rsid w:val="007F2B0F"/>
    <w:rsid w:val="007F2F19"/>
    <w:rsid w:val="007F3196"/>
    <w:rsid w:val="007F37A0"/>
    <w:rsid w:val="007F4155"/>
    <w:rsid w:val="007F41D2"/>
    <w:rsid w:val="007F41F1"/>
    <w:rsid w:val="007F5C0A"/>
    <w:rsid w:val="007F618E"/>
    <w:rsid w:val="007F6218"/>
    <w:rsid w:val="007F6387"/>
    <w:rsid w:val="007F710B"/>
    <w:rsid w:val="007F7BF1"/>
    <w:rsid w:val="007F7D35"/>
    <w:rsid w:val="007F7EE7"/>
    <w:rsid w:val="0080150A"/>
    <w:rsid w:val="00801CE1"/>
    <w:rsid w:val="008042CA"/>
    <w:rsid w:val="00805E1F"/>
    <w:rsid w:val="0080617B"/>
    <w:rsid w:val="008064E1"/>
    <w:rsid w:val="00806C73"/>
    <w:rsid w:val="00806D41"/>
    <w:rsid w:val="0081006B"/>
    <w:rsid w:val="008114ED"/>
    <w:rsid w:val="00811637"/>
    <w:rsid w:val="0081236A"/>
    <w:rsid w:val="00812C8C"/>
    <w:rsid w:val="00813BC7"/>
    <w:rsid w:val="00814010"/>
    <w:rsid w:val="00814558"/>
    <w:rsid w:val="0081460E"/>
    <w:rsid w:val="0081664A"/>
    <w:rsid w:val="0082088F"/>
    <w:rsid w:val="00820E9A"/>
    <w:rsid w:val="00820F34"/>
    <w:rsid w:val="008228FA"/>
    <w:rsid w:val="00822E21"/>
    <w:rsid w:val="00823999"/>
    <w:rsid w:val="008240D9"/>
    <w:rsid w:val="00824C34"/>
    <w:rsid w:val="008254F8"/>
    <w:rsid w:val="00826865"/>
    <w:rsid w:val="00827794"/>
    <w:rsid w:val="00827921"/>
    <w:rsid w:val="00831165"/>
    <w:rsid w:val="0083141D"/>
    <w:rsid w:val="00831AF9"/>
    <w:rsid w:val="00832879"/>
    <w:rsid w:val="008329D4"/>
    <w:rsid w:val="00833118"/>
    <w:rsid w:val="0083409E"/>
    <w:rsid w:val="00834896"/>
    <w:rsid w:val="00835A49"/>
    <w:rsid w:val="0083680B"/>
    <w:rsid w:val="008368B4"/>
    <w:rsid w:val="00836F6F"/>
    <w:rsid w:val="00837497"/>
    <w:rsid w:val="00840101"/>
    <w:rsid w:val="008409C3"/>
    <w:rsid w:val="00840B1F"/>
    <w:rsid w:val="008413A6"/>
    <w:rsid w:val="00841F83"/>
    <w:rsid w:val="00842E6B"/>
    <w:rsid w:val="00843625"/>
    <w:rsid w:val="008441AE"/>
    <w:rsid w:val="00844F81"/>
    <w:rsid w:val="00845A9E"/>
    <w:rsid w:val="00845E7C"/>
    <w:rsid w:val="00845E8C"/>
    <w:rsid w:val="0084791A"/>
    <w:rsid w:val="00847CDF"/>
    <w:rsid w:val="00847F96"/>
    <w:rsid w:val="0085052A"/>
    <w:rsid w:val="00850806"/>
    <w:rsid w:val="00850ED4"/>
    <w:rsid w:val="0085117E"/>
    <w:rsid w:val="008520B0"/>
    <w:rsid w:val="00852439"/>
    <w:rsid w:val="00853807"/>
    <w:rsid w:val="00855E96"/>
    <w:rsid w:val="00855FA2"/>
    <w:rsid w:val="0085645C"/>
    <w:rsid w:val="008566B1"/>
    <w:rsid w:val="00857507"/>
    <w:rsid w:val="008578E9"/>
    <w:rsid w:val="00861EAE"/>
    <w:rsid w:val="008622D1"/>
    <w:rsid w:val="0086268C"/>
    <w:rsid w:val="00862C30"/>
    <w:rsid w:val="00862F25"/>
    <w:rsid w:val="008633B5"/>
    <w:rsid w:val="00863B98"/>
    <w:rsid w:val="00865C2A"/>
    <w:rsid w:val="00867001"/>
    <w:rsid w:val="0087027E"/>
    <w:rsid w:val="0087126D"/>
    <w:rsid w:val="008714A7"/>
    <w:rsid w:val="0087182A"/>
    <w:rsid w:val="00871DF8"/>
    <w:rsid w:val="00872A26"/>
    <w:rsid w:val="00873CEC"/>
    <w:rsid w:val="00874563"/>
    <w:rsid w:val="008761A3"/>
    <w:rsid w:val="00876343"/>
    <w:rsid w:val="008767FD"/>
    <w:rsid w:val="00876A58"/>
    <w:rsid w:val="00876AF0"/>
    <w:rsid w:val="008779E3"/>
    <w:rsid w:val="00877AE9"/>
    <w:rsid w:val="00877CB9"/>
    <w:rsid w:val="00880B2B"/>
    <w:rsid w:val="00881469"/>
    <w:rsid w:val="008821D2"/>
    <w:rsid w:val="0088298C"/>
    <w:rsid w:val="008835C0"/>
    <w:rsid w:val="008841BD"/>
    <w:rsid w:val="008843BF"/>
    <w:rsid w:val="008851F7"/>
    <w:rsid w:val="00885FD9"/>
    <w:rsid w:val="008862C2"/>
    <w:rsid w:val="00886B91"/>
    <w:rsid w:val="00886DE2"/>
    <w:rsid w:val="00886DE9"/>
    <w:rsid w:val="00887538"/>
    <w:rsid w:val="0088790B"/>
    <w:rsid w:val="00890AC1"/>
    <w:rsid w:val="00890BF4"/>
    <w:rsid w:val="00890D72"/>
    <w:rsid w:val="0089134C"/>
    <w:rsid w:val="00891E96"/>
    <w:rsid w:val="00892A29"/>
    <w:rsid w:val="00892C24"/>
    <w:rsid w:val="00892DFA"/>
    <w:rsid w:val="008933C6"/>
    <w:rsid w:val="00893421"/>
    <w:rsid w:val="00893A30"/>
    <w:rsid w:val="00893D34"/>
    <w:rsid w:val="00894CF5"/>
    <w:rsid w:val="0089658D"/>
    <w:rsid w:val="00896F44"/>
    <w:rsid w:val="00897405"/>
    <w:rsid w:val="0089763A"/>
    <w:rsid w:val="00897756"/>
    <w:rsid w:val="00897FDA"/>
    <w:rsid w:val="008A0DC4"/>
    <w:rsid w:val="008A0EF5"/>
    <w:rsid w:val="008A0F5D"/>
    <w:rsid w:val="008A23AA"/>
    <w:rsid w:val="008A282E"/>
    <w:rsid w:val="008A2D9D"/>
    <w:rsid w:val="008A3A8B"/>
    <w:rsid w:val="008A452B"/>
    <w:rsid w:val="008A550F"/>
    <w:rsid w:val="008A5A69"/>
    <w:rsid w:val="008A641C"/>
    <w:rsid w:val="008A67A8"/>
    <w:rsid w:val="008A682B"/>
    <w:rsid w:val="008A71A7"/>
    <w:rsid w:val="008A748E"/>
    <w:rsid w:val="008A7B95"/>
    <w:rsid w:val="008B02DD"/>
    <w:rsid w:val="008B1272"/>
    <w:rsid w:val="008B24E4"/>
    <w:rsid w:val="008B2BAC"/>
    <w:rsid w:val="008B3552"/>
    <w:rsid w:val="008B3C1C"/>
    <w:rsid w:val="008B3E80"/>
    <w:rsid w:val="008B415B"/>
    <w:rsid w:val="008B4F73"/>
    <w:rsid w:val="008B55A5"/>
    <w:rsid w:val="008B5710"/>
    <w:rsid w:val="008B5F19"/>
    <w:rsid w:val="008B69AD"/>
    <w:rsid w:val="008B7AF0"/>
    <w:rsid w:val="008B7E38"/>
    <w:rsid w:val="008C0615"/>
    <w:rsid w:val="008C1CB5"/>
    <w:rsid w:val="008C21DA"/>
    <w:rsid w:val="008C31F3"/>
    <w:rsid w:val="008C383D"/>
    <w:rsid w:val="008C3D67"/>
    <w:rsid w:val="008C414A"/>
    <w:rsid w:val="008C45AE"/>
    <w:rsid w:val="008C4B08"/>
    <w:rsid w:val="008C549E"/>
    <w:rsid w:val="008C57BA"/>
    <w:rsid w:val="008C5EC3"/>
    <w:rsid w:val="008C6219"/>
    <w:rsid w:val="008C70C5"/>
    <w:rsid w:val="008C72E9"/>
    <w:rsid w:val="008C7B79"/>
    <w:rsid w:val="008D04E6"/>
    <w:rsid w:val="008D06A2"/>
    <w:rsid w:val="008D08A0"/>
    <w:rsid w:val="008D1514"/>
    <w:rsid w:val="008D1D1E"/>
    <w:rsid w:val="008D2266"/>
    <w:rsid w:val="008D3E4E"/>
    <w:rsid w:val="008D4785"/>
    <w:rsid w:val="008D5458"/>
    <w:rsid w:val="008D569A"/>
    <w:rsid w:val="008D5A2A"/>
    <w:rsid w:val="008D5E50"/>
    <w:rsid w:val="008D6F31"/>
    <w:rsid w:val="008D76DB"/>
    <w:rsid w:val="008D7A37"/>
    <w:rsid w:val="008E0413"/>
    <w:rsid w:val="008E0C92"/>
    <w:rsid w:val="008E0D67"/>
    <w:rsid w:val="008E1A3F"/>
    <w:rsid w:val="008E2A04"/>
    <w:rsid w:val="008E3E18"/>
    <w:rsid w:val="008E4838"/>
    <w:rsid w:val="008E48AD"/>
    <w:rsid w:val="008E4BE3"/>
    <w:rsid w:val="008E4F1B"/>
    <w:rsid w:val="008E50F1"/>
    <w:rsid w:val="008E7543"/>
    <w:rsid w:val="008F03ED"/>
    <w:rsid w:val="008F0576"/>
    <w:rsid w:val="008F0757"/>
    <w:rsid w:val="008F082D"/>
    <w:rsid w:val="008F0C80"/>
    <w:rsid w:val="008F103F"/>
    <w:rsid w:val="008F1652"/>
    <w:rsid w:val="008F1943"/>
    <w:rsid w:val="008F2557"/>
    <w:rsid w:val="008F2817"/>
    <w:rsid w:val="008F2CA4"/>
    <w:rsid w:val="008F362B"/>
    <w:rsid w:val="008F4FB8"/>
    <w:rsid w:val="008F501B"/>
    <w:rsid w:val="008F583A"/>
    <w:rsid w:val="008F66C7"/>
    <w:rsid w:val="008F695A"/>
    <w:rsid w:val="008F753E"/>
    <w:rsid w:val="008F79E9"/>
    <w:rsid w:val="0090028C"/>
    <w:rsid w:val="009011CD"/>
    <w:rsid w:val="009018B0"/>
    <w:rsid w:val="00902821"/>
    <w:rsid w:val="00903288"/>
    <w:rsid w:val="009038A4"/>
    <w:rsid w:val="009039D4"/>
    <w:rsid w:val="00903D59"/>
    <w:rsid w:val="00903DDB"/>
    <w:rsid w:val="00904218"/>
    <w:rsid w:val="00904EA0"/>
    <w:rsid w:val="0090525B"/>
    <w:rsid w:val="00905DA0"/>
    <w:rsid w:val="00905DB9"/>
    <w:rsid w:val="00905EFD"/>
    <w:rsid w:val="00905F88"/>
    <w:rsid w:val="009067A6"/>
    <w:rsid w:val="009067DD"/>
    <w:rsid w:val="00906A9B"/>
    <w:rsid w:val="00907467"/>
    <w:rsid w:val="00907837"/>
    <w:rsid w:val="00910422"/>
    <w:rsid w:val="009115BF"/>
    <w:rsid w:val="00911B82"/>
    <w:rsid w:val="00912368"/>
    <w:rsid w:val="00912459"/>
    <w:rsid w:val="00912D3C"/>
    <w:rsid w:val="00915AA1"/>
    <w:rsid w:val="00916836"/>
    <w:rsid w:val="00920AC0"/>
    <w:rsid w:val="009210CB"/>
    <w:rsid w:val="009219B2"/>
    <w:rsid w:val="009219D8"/>
    <w:rsid w:val="009221F0"/>
    <w:rsid w:val="00923875"/>
    <w:rsid w:val="00923A66"/>
    <w:rsid w:val="009240D1"/>
    <w:rsid w:val="00924551"/>
    <w:rsid w:val="009249E8"/>
    <w:rsid w:val="00925600"/>
    <w:rsid w:val="0092617B"/>
    <w:rsid w:val="00926710"/>
    <w:rsid w:val="0092713A"/>
    <w:rsid w:val="009275D5"/>
    <w:rsid w:val="009307F8"/>
    <w:rsid w:val="00930917"/>
    <w:rsid w:val="00930DE9"/>
    <w:rsid w:val="00931E65"/>
    <w:rsid w:val="00932712"/>
    <w:rsid w:val="00933F4A"/>
    <w:rsid w:val="00934114"/>
    <w:rsid w:val="0093438D"/>
    <w:rsid w:val="0093466D"/>
    <w:rsid w:val="00934D45"/>
    <w:rsid w:val="00935401"/>
    <w:rsid w:val="009354B9"/>
    <w:rsid w:val="009355D2"/>
    <w:rsid w:val="00936A46"/>
    <w:rsid w:val="00937AE5"/>
    <w:rsid w:val="00940706"/>
    <w:rsid w:val="00940942"/>
    <w:rsid w:val="0094180F"/>
    <w:rsid w:val="00941DC3"/>
    <w:rsid w:val="00941E8C"/>
    <w:rsid w:val="00942421"/>
    <w:rsid w:val="00943328"/>
    <w:rsid w:val="00943B1B"/>
    <w:rsid w:val="009445A4"/>
    <w:rsid w:val="00944D70"/>
    <w:rsid w:val="0094683E"/>
    <w:rsid w:val="00946B1A"/>
    <w:rsid w:val="00946B75"/>
    <w:rsid w:val="00947EC2"/>
    <w:rsid w:val="009502CC"/>
    <w:rsid w:val="009505D9"/>
    <w:rsid w:val="00950FE5"/>
    <w:rsid w:val="00952AAB"/>
    <w:rsid w:val="00953D01"/>
    <w:rsid w:val="00955130"/>
    <w:rsid w:val="00955564"/>
    <w:rsid w:val="00956340"/>
    <w:rsid w:val="009564B2"/>
    <w:rsid w:val="00956CCA"/>
    <w:rsid w:val="00956E67"/>
    <w:rsid w:val="0095755F"/>
    <w:rsid w:val="009577DB"/>
    <w:rsid w:val="00960103"/>
    <w:rsid w:val="0096040F"/>
    <w:rsid w:val="00960678"/>
    <w:rsid w:val="00962871"/>
    <w:rsid w:val="00963576"/>
    <w:rsid w:val="00963F45"/>
    <w:rsid w:val="00963FCD"/>
    <w:rsid w:val="009663EA"/>
    <w:rsid w:val="00966618"/>
    <w:rsid w:val="0096669B"/>
    <w:rsid w:val="00967DA2"/>
    <w:rsid w:val="00970B01"/>
    <w:rsid w:val="00971CF1"/>
    <w:rsid w:val="0097203B"/>
    <w:rsid w:val="00972202"/>
    <w:rsid w:val="009725F9"/>
    <w:rsid w:val="00974486"/>
    <w:rsid w:val="00974D3F"/>
    <w:rsid w:val="00974DE1"/>
    <w:rsid w:val="00974E0D"/>
    <w:rsid w:val="0097515C"/>
    <w:rsid w:val="009759F5"/>
    <w:rsid w:val="00975ECE"/>
    <w:rsid w:val="009760E4"/>
    <w:rsid w:val="0097626E"/>
    <w:rsid w:val="00977055"/>
    <w:rsid w:val="009774A1"/>
    <w:rsid w:val="009776C4"/>
    <w:rsid w:val="0098166E"/>
    <w:rsid w:val="0098190F"/>
    <w:rsid w:val="00981C8C"/>
    <w:rsid w:val="009835CE"/>
    <w:rsid w:val="00983F30"/>
    <w:rsid w:val="00984034"/>
    <w:rsid w:val="00984A62"/>
    <w:rsid w:val="00984F70"/>
    <w:rsid w:val="009851FF"/>
    <w:rsid w:val="009852A6"/>
    <w:rsid w:val="00985AC4"/>
    <w:rsid w:val="00991867"/>
    <w:rsid w:val="00991886"/>
    <w:rsid w:val="00991C65"/>
    <w:rsid w:val="0099202B"/>
    <w:rsid w:val="009925D2"/>
    <w:rsid w:val="00992F6B"/>
    <w:rsid w:val="00993C05"/>
    <w:rsid w:val="009940FB"/>
    <w:rsid w:val="009942B0"/>
    <w:rsid w:val="009946B5"/>
    <w:rsid w:val="009946DC"/>
    <w:rsid w:val="009959B8"/>
    <w:rsid w:val="00995C12"/>
    <w:rsid w:val="0099685E"/>
    <w:rsid w:val="00996896"/>
    <w:rsid w:val="00997C48"/>
    <w:rsid w:val="009A05CA"/>
    <w:rsid w:val="009A0AC5"/>
    <w:rsid w:val="009A0D9A"/>
    <w:rsid w:val="009A21D5"/>
    <w:rsid w:val="009A240B"/>
    <w:rsid w:val="009A272E"/>
    <w:rsid w:val="009A27C5"/>
    <w:rsid w:val="009A29FB"/>
    <w:rsid w:val="009A2D2A"/>
    <w:rsid w:val="009A3851"/>
    <w:rsid w:val="009A3B54"/>
    <w:rsid w:val="009A47D9"/>
    <w:rsid w:val="009A4878"/>
    <w:rsid w:val="009A6D0A"/>
    <w:rsid w:val="009A75E0"/>
    <w:rsid w:val="009B0554"/>
    <w:rsid w:val="009B0B29"/>
    <w:rsid w:val="009B12F3"/>
    <w:rsid w:val="009B23ED"/>
    <w:rsid w:val="009B28CE"/>
    <w:rsid w:val="009B2ECD"/>
    <w:rsid w:val="009B3022"/>
    <w:rsid w:val="009B3B19"/>
    <w:rsid w:val="009B4F12"/>
    <w:rsid w:val="009B58B0"/>
    <w:rsid w:val="009B6322"/>
    <w:rsid w:val="009B65BB"/>
    <w:rsid w:val="009B738A"/>
    <w:rsid w:val="009B77C1"/>
    <w:rsid w:val="009B78FE"/>
    <w:rsid w:val="009C0215"/>
    <w:rsid w:val="009C072A"/>
    <w:rsid w:val="009C117F"/>
    <w:rsid w:val="009C1472"/>
    <w:rsid w:val="009C1B60"/>
    <w:rsid w:val="009C2033"/>
    <w:rsid w:val="009C2065"/>
    <w:rsid w:val="009C2087"/>
    <w:rsid w:val="009C3BF4"/>
    <w:rsid w:val="009C4AD1"/>
    <w:rsid w:val="009C4E41"/>
    <w:rsid w:val="009C580A"/>
    <w:rsid w:val="009C6CF9"/>
    <w:rsid w:val="009C702D"/>
    <w:rsid w:val="009C7B99"/>
    <w:rsid w:val="009D0E1F"/>
    <w:rsid w:val="009D10E4"/>
    <w:rsid w:val="009D36E0"/>
    <w:rsid w:val="009D3E06"/>
    <w:rsid w:val="009D3F20"/>
    <w:rsid w:val="009D3FD7"/>
    <w:rsid w:val="009D3FFC"/>
    <w:rsid w:val="009D4164"/>
    <w:rsid w:val="009D4571"/>
    <w:rsid w:val="009D46B5"/>
    <w:rsid w:val="009D49C5"/>
    <w:rsid w:val="009D4F79"/>
    <w:rsid w:val="009D52D7"/>
    <w:rsid w:val="009D5766"/>
    <w:rsid w:val="009D5F0F"/>
    <w:rsid w:val="009D63A5"/>
    <w:rsid w:val="009D66EE"/>
    <w:rsid w:val="009D6A26"/>
    <w:rsid w:val="009D719E"/>
    <w:rsid w:val="009D736F"/>
    <w:rsid w:val="009D761D"/>
    <w:rsid w:val="009D79D3"/>
    <w:rsid w:val="009D7F3A"/>
    <w:rsid w:val="009E0287"/>
    <w:rsid w:val="009E0B44"/>
    <w:rsid w:val="009E16CC"/>
    <w:rsid w:val="009E1A13"/>
    <w:rsid w:val="009E1E30"/>
    <w:rsid w:val="009E23F5"/>
    <w:rsid w:val="009E27C0"/>
    <w:rsid w:val="009E27F4"/>
    <w:rsid w:val="009E2931"/>
    <w:rsid w:val="009E3214"/>
    <w:rsid w:val="009E3D31"/>
    <w:rsid w:val="009E4C52"/>
    <w:rsid w:val="009E530A"/>
    <w:rsid w:val="009E5449"/>
    <w:rsid w:val="009E5A54"/>
    <w:rsid w:val="009E5F23"/>
    <w:rsid w:val="009E7825"/>
    <w:rsid w:val="009F00E1"/>
    <w:rsid w:val="009F0AA3"/>
    <w:rsid w:val="009F0F68"/>
    <w:rsid w:val="009F1475"/>
    <w:rsid w:val="009F15EC"/>
    <w:rsid w:val="009F1BBE"/>
    <w:rsid w:val="009F1D0E"/>
    <w:rsid w:val="009F3377"/>
    <w:rsid w:val="009F3875"/>
    <w:rsid w:val="009F6360"/>
    <w:rsid w:val="009F711D"/>
    <w:rsid w:val="00A00240"/>
    <w:rsid w:val="00A00441"/>
    <w:rsid w:val="00A0109C"/>
    <w:rsid w:val="00A01323"/>
    <w:rsid w:val="00A019C9"/>
    <w:rsid w:val="00A01BAF"/>
    <w:rsid w:val="00A01D2C"/>
    <w:rsid w:val="00A01FA1"/>
    <w:rsid w:val="00A0393A"/>
    <w:rsid w:val="00A03CFB"/>
    <w:rsid w:val="00A03D1B"/>
    <w:rsid w:val="00A04A12"/>
    <w:rsid w:val="00A04D29"/>
    <w:rsid w:val="00A060CF"/>
    <w:rsid w:val="00A0610E"/>
    <w:rsid w:val="00A0717B"/>
    <w:rsid w:val="00A077CC"/>
    <w:rsid w:val="00A07D05"/>
    <w:rsid w:val="00A1018F"/>
    <w:rsid w:val="00A1079E"/>
    <w:rsid w:val="00A10E32"/>
    <w:rsid w:val="00A10FD7"/>
    <w:rsid w:val="00A11191"/>
    <w:rsid w:val="00A1133B"/>
    <w:rsid w:val="00A1140C"/>
    <w:rsid w:val="00A11AF4"/>
    <w:rsid w:val="00A12A13"/>
    <w:rsid w:val="00A13E3F"/>
    <w:rsid w:val="00A14025"/>
    <w:rsid w:val="00A1435E"/>
    <w:rsid w:val="00A14ADD"/>
    <w:rsid w:val="00A14CF7"/>
    <w:rsid w:val="00A14ED0"/>
    <w:rsid w:val="00A15B9D"/>
    <w:rsid w:val="00A15D3B"/>
    <w:rsid w:val="00A16B40"/>
    <w:rsid w:val="00A17DBE"/>
    <w:rsid w:val="00A2086F"/>
    <w:rsid w:val="00A21D88"/>
    <w:rsid w:val="00A22032"/>
    <w:rsid w:val="00A22C82"/>
    <w:rsid w:val="00A23629"/>
    <w:rsid w:val="00A23CBA"/>
    <w:rsid w:val="00A23EB5"/>
    <w:rsid w:val="00A2482D"/>
    <w:rsid w:val="00A24F85"/>
    <w:rsid w:val="00A251A1"/>
    <w:rsid w:val="00A25703"/>
    <w:rsid w:val="00A27257"/>
    <w:rsid w:val="00A2746D"/>
    <w:rsid w:val="00A27516"/>
    <w:rsid w:val="00A27713"/>
    <w:rsid w:val="00A30402"/>
    <w:rsid w:val="00A3052E"/>
    <w:rsid w:val="00A315B1"/>
    <w:rsid w:val="00A31801"/>
    <w:rsid w:val="00A31FDA"/>
    <w:rsid w:val="00A324EA"/>
    <w:rsid w:val="00A32643"/>
    <w:rsid w:val="00A32680"/>
    <w:rsid w:val="00A339EB"/>
    <w:rsid w:val="00A3564E"/>
    <w:rsid w:val="00A357EA"/>
    <w:rsid w:val="00A35B44"/>
    <w:rsid w:val="00A362A5"/>
    <w:rsid w:val="00A362ED"/>
    <w:rsid w:val="00A36B25"/>
    <w:rsid w:val="00A37023"/>
    <w:rsid w:val="00A37624"/>
    <w:rsid w:val="00A37B79"/>
    <w:rsid w:val="00A407DF"/>
    <w:rsid w:val="00A409BD"/>
    <w:rsid w:val="00A40CB4"/>
    <w:rsid w:val="00A41CDE"/>
    <w:rsid w:val="00A43266"/>
    <w:rsid w:val="00A43886"/>
    <w:rsid w:val="00A44052"/>
    <w:rsid w:val="00A44758"/>
    <w:rsid w:val="00A459A4"/>
    <w:rsid w:val="00A4616E"/>
    <w:rsid w:val="00A46442"/>
    <w:rsid w:val="00A47173"/>
    <w:rsid w:val="00A47536"/>
    <w:rsid w:val="00A4794C"/>
    <w:rsid w:val="00A5059B"/>
    <w:rsid w:val="00A505E0"/>
    <w:rsid w:val="00A505E9"/>
    <w:rsid w:val="00A506A7"/>
    <w:rsid w:val="00A51967"/>
    <w:rsid w:val="00A51FAF"/>
    <w:rsid w:val="00A521B5"/>
    <w:rsid w:val="00A52E76"/>
    <w:rsid w:val="00A5495E"/>
    <w:rsid w:val="00A54C16"/>
    <w:rsid w:val="00A55987"/>
    <w:rsid w:val="00A56055"/>
    <w:rsid w:val="00A5697E"/>
    <w:rsid w:val="00A575F2"/>
    <w:rsid w:val="00A61134"/>
    <w:rsid w:val="00A61450"/>
    <w:rsid w:val="00A61BB3"/>
    <w:rsid w:val="00A625D9"/>
    <w:rsid w:val="00A62D10"/>
    <w:rsid w:val="00A62ED7"/>
    <w:rsid w:val="00A63BA0"/>
    <w:rsid w:val="00A63F60"/>
    <w:rsid w:val="00A648BB"/>
    <w:rsid w:val="00A64BF7"/>
    <w:rsid w:val="00A64DF5"/>
    <w:rsid w:val="00A652C6"/>
    <w:rsid w:val="00A65806"/>
    <w:rsid w:val="00A659BD"/>
    <w:rsid w:val="00A661F2"/>
    <w:rsid w:val="00A665B4"/>
    <w:rsid w:val="00A666E1"/>
    <w:rsid w:val="00A66CB0"/>
    <w:rsid w:val="00A674EE"/>
    <w:rsid w:val="00A676E6"/>
    <w:rsid w:val="00A67929"/>
    <w:rsid w:val="00A72065"/>
    <w:rsid w:val="00A72351"/>
    <w:rsid w:val="00A72E39"/>
    <w:rsid w:val="00A733F5"/>
    <w:rsid w:val="00A73765"/>
    <w:rsid w:val="00A73997"/>
    <w:rsid w:val="00A73CB0"/>
    <w:rsid w:val="00A73F75"/>
    <w:rsid w:val="00A74192"/>
    <w:rsid w:val="00A74713"/>
    <w:rsid w:val="00A74F97"/>
    <w:rsid w:val="00A75128"/>
    <w:rsid w:val="00A75751"/>
    <w:rsid w:val="00A76DE7"/>
    <w:rsid w:val="00A773A9"/>
    <w:rsid w:val="00A77F12"/>
    <w:rsid w:val="00A8075D"/>
    <w:rsid w:val="00A81ED1"/>
    <w:rsid w:val="00A8240B"/>
    <w:rsid w:val="00A82BDD"/>
    <w:rsid w:val="00A83426"/>
    <w:rsid w:val="00A83DE1"/>
    <w:rsid w:val="00A8458A"/>
    <w:rsid w:val="00A84E6F"/>
    <w:rsid w:val="00A85226"/>
    <w:rsid w:val="00A85368"/>
    <w:rsid w:val="00A853DF"/>
    <w:rsid w:val="00A857C5"/>
    <w:rsid w:val="00A85BD9"/>
    <w:rsid w:val="00A85D34"/>
    <w:rsid w:val="00A85FF9"/>
    <w:rsid w:val="00A8642E"/>
    <w:rsid w:val="00A87DE9"/>
    <w:rsid w:val="00A90263"/>
    <w:rsid w:val="00A9076F"/>
    <w:rsid w:val="00A90A80"/>
    <w:rsid w:val="00A91311"/>
    <w:rsid w:val="00A91A2A"/>
    <w:rsid w:val="00A91A7F"/>
    <w:rsid w:val="00A93F0F"/>
    <w:rsid w:val="00A94105"/>
    <w:rsid w:val="00A94472"/>
    <w:rsid w:val="00A94B7D"/>
    <w:rsid w:val="00A95BC2"/>
    <w:rsid w:val="00A9683F"/>
    <w:rsid w:val="00A96975"/>
    <w:rsid w:val="00A96DBD"/>
    <w:rsid w:val="00A96DE5"/>
    <w:rsid w:val="00A97E4A"/>
    <w:rsid w:val="00AA0A7B"/>
    <w:rsid w:val="00AA146D"/>
    <w:rsid w:val="00AA1E7B"/>
    <w:rsid w:val="00AA2E7F"/>
    <w:rsid w:val="00AA31CD"/>
    <w:rsid w:val="00AA3320"/>
    <w:rsid w:val="00AA340A"/>
    <w:rsid w:val="00AA451E"/>
    <w:rsid w:val="00AA48FD"/>
    <w:rsid w:val="00AA49D0"/>
    <w:rsid w:val="00AA6979"/>
    <w:rsid w:val="00AA6ACE"/>
    <w:rsid w:val="00AA6FFC"/>
    <w:rsid w:val="00AA7640"/>
    <w:rsid w:val="00AB044F"/>
    <w:rsid w:val="00AB0478"/>
    <w:rsid w:val="00AB07FD"/>
    <w:rsid w:val="00AB0AFE"/>
    <w:rsid w:val="00AB0BA9"/>
    <w:rsid w:val="00AB0E3B"/>
    <w:rsid w:val="00AB0F5B"/>
    <w:rsid w:val="00AB104E"/>
    <w:rsid w:val="00AB2C56"/>
    <w:rsid w:val="00AB32B1"/>
    <w:rsid w:val="00AB4A79"/>
    <w:rsid w:val="00AB64C9"/>
    <w:rsid w:val="00AB6830"/>
    <w:rsid w:val="00AB7AF7"/>
    <w:rsid w:val="00AC07CD"/>
    <w:rsid w:val="00AC0D78"/>
    <w:rsid w:val="00AC1C69"/>
    <w:rsid w:val="00AC2156"/>
    <w:rsid w:val="00AC26DF"/>
    <w:rsid w:val="00AC4D0B"/>
    <w:rsid w:val="00AC53E3"/>
    <w:rsid w:val="00AC5987"/>
    <w:rsid w:val="00AC71FB"/>
    <w:rsid w:val="00AC73F0"/>
    <w:rsid w:val="00AD010E"/>
    <w:rsid w:val="00AD1433"/>
    <w:rsid w:val="00AD2358"/>
    <w:rsid w:val="00AD241A"/>
    <w:rsid w:val="00AD2A4A"/>
    <w:rsid w:val="00AD2A60"/>
    <w:rsid w:val="00AD2ACE"/>
    <w:rsid w:val="00AD3112"/>
    <w:rsid w:val="00AD3833"/>
    <w:rsid w:val="00AD3A18"/>
    <w:rsid w:val="00AD3DB5"/>
    <w:rsid w:val="00AD3FCC"/>
    <w:rsid w:val="00AD430D"/>
    <w:rsid w:val="00AD5128"/>
    <w:rsid w:val="00AD51DE"/>
    <w:rsid w:val="00AD6649"/>
    <w:rsid w:val="00AD6F4F"/>
    <w:rsid w:val="00AD78BC"/>
    <w:rsid w:val="00AD7CC8"/>
    <w:rsid w:val="00AD7DC0"/>
    <w:rsid w:val="00AE262B"/>
    <w:rsid w:val="00AE26AB"/>
    <w:rsid w:val="00AE2D8D"/>
    <w:rsid w:val="00AE307F"/>
    <w:rsid w:val="00AE34CC"/>
    <w:rsid w:val="00AE36F9"/>
    <w:rsid w:val="00AE389E"/>
    <w:rsid w:val="00AE3F3F"/>
    <w:rsid w:val="00AE3FA3"/>
    <w:rsid w:val="00AE40A6"/>
    <w:rsid w:val="00AE49E1"/>
    <w:rsid w:val="00AE779D"/>
    <w:rsid w:val="00AE7A61"/>
    <w:rsid w:val="00AE7B4B"/>
    <w:rsid w:val="00AF22A0"/>
    <w:rsid w:val="00AF23F6"/>
    <w:rsid w:val="00AF262E"/>
    <w:rsid w:val="00AF343F"/>
    <w:rsid w:val="00AF38EC"/>
    <w:rsid w:val="00AF40DF"/>
    <w:rsid w:val="00AF41BF"/>
    <w:rsid w:val="00AF4AC7"/>
    <w:rsid w:val="00AF4DF2"/>
    <w:rsid w:val="00AF5FFE"/>
    <w:rsid w:val="00AF6317"/>
    <w:rsid w:val="00AF6589"/>
    <w:rsid w:val="00AF6658"/>
    <w:rsid w:val="00AF742C"/>
    <w:rsid w:val="00AF7528"/>
    <w:rsid w:val="00B00B5F"/>
    <w:rsid w:val="00B00F64"/>
    <w:rsid w:val="00B011E9"/>
    <w:rsid w:val="00B014C4"/>
    <w:rsid w:val="00B01551"/>
    <w:rsid w:val="00B0208D"/>
    <w:rsid w:val="00B0221C"/>
    <w:rsid w:val="00B033EF"/>
    <w:rsid w:val="00B03474"/>
    <w:rsid w:val="00B03C14"/>
    <w:rsid w:val="00B03DF6"/>
    <w:rsid w:val="00B040BC"/>
    <w:rsid w:val="00B0449B"/>
    <w:rsid w:val="00B04DC3"/>
    <w:rsid w:val="00B0609F"/>
    <w:rsid w:val="00B069CE"/>
    <w:rsid w:val="00B077CE"/>
    <w:rsid w:val="00B077EE"/>
    <w:rsid w:val="00B07AA5"/>
    <w:rsid w:val="00B10471"/>
    <w:rsid w:val="00B10A76"/>
    <w:rsid w:val="00B10E18"/>
    <w:rsid w:val="00B11ABA"/>
    <w:rsid w:val="00B11F74"/>
    <w:rsid w:val="00B1236D"/>
    <w:rsid w:val="00B12846"/>
    <w:rsid w:val="00B130A3"/>
    <w:rsid w:val="00B145DA"/>
    <w:rsid w:val="00B149B5"/>
    <w:rsid w:val="00B14BB0"/>
    <w:rsid w:val="00B15BD5"/>
    <w:rsid w:val="00B162F7"/>
    <w:rsid w:val="00B1641D"/>
    <w:rsid w:val="00B1661F"/>
    <w:rsid w:val="00B177A6"/>
    <w:rsid w:val="00B17EB4"/>
    <w:rsid w:val="00B20011"/>
    <w:rsid w:val="00B204FF"/>
    <w:rsid w:val="00B20A96"/>
    <w:rsid w:val="00B2158D"/>
    <w:rsid w:val="00B21BD1"/>
    <w:rsid w:val="00B21E69"/>
    <w:rsid w:val="00B2299C"/>
    <w:rsid w:val="00B22E76"/>
    <w:rsid w:val="00B22EC7"/>
    <w:rsid w:val="00B235D6"/>
    <w:rsid w:val="00B24085"/>
    <w:rsid w:val="00B2482D"/>
    <w:rsid w:val="00B25070"/>
    <w:rsid w:val="00B2642E"/>
    <w:rsid w:val="00B265AF"/>
    <w:rsid w:val="00B304C5"/>
    <w:rsid w:val="00B3055E"/>
    <w:rsid w:val="00B30790"/>
    <w:rsid w:val="00B31420"/>
    <w:rsid w:val="00B31528"/>
    <w:rsid w:val="00B31854"/>
    <w:rsid w:val="00B3298F"/>
    <w:rsid w:val="00B32DA3"/>
    <w:rsid w:val="00B330B5"/>
    <w:rsid w:val="00B3312C"/>
    <w:rsid w:val="00B343F8"/>
    <w:rsid w:val="00B3523F"/>
    <w:rsid w:val="00B35BB2"/>
    <w:rsid w:val="00B36A82"/>
    <w:rsid w:val="00B3782A"/>
    <w:rsid w:val="00B4030A"/>
    <w:rsid w:val="00B40D55"/>
    <w:rsid w:val="00B4150A"/>
    <w:rsid w:val="00B41C7A"/>
    <w:rsid w:val="00B41D75"/>
    <w:rsid w:val="00B436C5"/>
    <w:rsid w:val="00B43B2A"/>
    <w:rsid w:val="00B45127"/>
    <w:rsid w:val="00B453E4"/>
    <w:rsid w:val="00B45F5E"/>
    <w:rsid w:val="00B45FE3"/>
    <w:rsid w:val="00B468E4"/>
    <w:rsid w:val="00B479E6"/>
    <w:rsid w:val="00B500C5"/>
    <w:rsid w:val="00B50292"/>
    <w:rsid w:val="00B50C64"/>
    <w:rsid w:val="00B50D8B"/>
    <w:rsid w:val="00B50E00"/>
    <w:rsid w:val="00B51A23"/>
    <w:rsid w:val="00B52A31"/>
    <w:rsid w:val="00B53A84"/>
    <w:rsid w:val="00B54322"/>
    <w:rsid w:val="00B546B3"/>
    <w:rsid w:val="00B55068"/>
    <w:rsid w:val="00B5535A"/>
    <w:rsid w:val="00B560CB"/>
    <w:rsid w:val="00B56985"/>
    <w:rsid w:val="00B56B6C"/>
    <w:rsid w:val="00B56F88"/>
    <w:rsid w:val="00B56FFE"/>
    <w:rsid w:val="00B57D8E"/>
    <w:rsid w:val="00B57E43"/>
    <w:rsid w:val="00B6009C"/>
    <w:rsid w:val="00B60B4B"/>
    <w:rsid w:val="00B62AF7"/>
    <w:rsid w:val="00B63463"/>
    <w:rsid w:val="00B636D1"/>
    <w:rsid w:val="00B63ED8"/>
    <w:rsid w:val="00B644A4"/>
    <w:rsid w:val="00B654F9"/>
    <w:rsid w:val="00B6576C"/>
    <w:rsid w:val="00B658A4"/>
    <w:rsid w:val="00B65988"/>
    <w:rsid w:val="00B67221"/>
    <w:rsid w:val="00B70B23"/>
    <w:rsid w:val="00B71423"/>
    <w:rsid w:val="00B71A15"/>
    <w:rsid w:val="00B72412"/>
    <w:rsid w:val="00B7254F"/>
    <w:rsid w:val="00B7455C"/>
    <w:rsid w:val="00B75415"/>
    <w:rsid w:val="00B76C6B"/>
    <w:rsid w:val="00B76F37"/>
    <w:rsid w:val="00B7782C"/>
    <w:rsid w:val="00B77879"/>
    <w:rsid w:val="00B802B2"/>
    <w:rsid w:val="00B8190F"/>
    <w:rsid w:val="00B82179"/>
    <w:rsid w:val="00B8236F"/>
    <w:rsid w:val="00B82CCD"/>
    <w:rsid w:val="00B83B45"/>
    <w:rsid w:val="00B84490"/>
    <w:rsid w:val="00B8455D"/>
    <w:rsid w:val="00B84853"/>
    <w:rsid w:val="00B85126"/>
    <w:rsid w:val="00B852D0"/>
    <w:rsid w:val="00B854C5"/>
    <w:rsid w:val="00B85564"/>
    <w:rsid w:val="00B85D4D"/>
    <w:rsid w:val="00B862CB"/>
    <w:rsid w:val="00B87283"/>
    <w:rsid w:val="00B873CC"/>
    <w:rsid w:val="00B87720"/>
    <w:rsid w:val="00B902A8"/>
    <w:rsid w:val="00B904CA"/>
    <w:rsid w:val="00B915F7"/>
    <w:rsid w:val="00B91EB2"/>
    <w:rsid w:val="00B92782"/>
    <w:rsid w:val="00B93398"/>
    <w:rsid w:val="00B93662"/>
    <w:rsid w:val="00B942C0"/>
    <w:rsid w:val="00B946CA"/>
    <w:rsid w:val="00B9548B"/>
    <w:rsid w:val="00B95A3F"/>
    <w:rsid w:val="00B95EAD"/>
    <w:rsid w:val="00B96CB0"/>
    <w:rsid w:val="00B97354"/>
    <w:rsid w:val="00B97F90"/>
    <w:rsid w:val="00BA083B"/>
    <w:rsid w:val="00BA0C1E"/>
    <w:rsid w:val="00BA1C9F"/>
    <w:rsid w:val="00BA2026"/>
    <w:rsid w:val="00BA2E7A"/>
    <w:rsid w:val="00BA31BD"/>
    <w:rsid w:val="00BA4674"/>
    <w:rsid w:val="00BA50FA"/>
    <w:rsid w:val="00BA5AB3"/>
    <w:rsid w:val="00BA68E2"/>
    <w:rsid w:val="00BA6B82"/>
    <w:rsid w:val="00BA6C5E"/>
    <w:rsid w:val="00BA7069"/>
    <w:rsid w:val="00BA73C6"/>
    <w:rsid w:val="00BA7CD9"/>
    <w:rsid w:val="00BA7F27"/>
    <w:rsid w:val="00BB0E4D"/>
    <w:rsid w:val="00BB13D4"/>
    <w:rsid w:val="00BB17D2"/>
    <w:rsid w:val="00BB2DD8"/>
    <w:rsid w:val="00BB35E9"/>
    <w:rsid w:val="00BB3E2E"/>
    <w:rsid w:val="00BB591A"/>
    <w:rsid w:val="00BB6A60"/>
    <w:rsid w:val="00BB712B"/>
    <w:rsid w:val="00BB715D"/>
    <w:rsid w:val="00BB728D"/>
    <w:rsid w:val="00BC15AD"/>
    <w:rsid w:val="00BC1F3C"/>
    <w:rsid w:val="00BC2988"/>
    <w:rsid w:val="00BC2D88"/>
    <w:rsid w:val="00BC401E"/>
    <w:rsid w:val="00BC5077"/>
    <w:rsid w:val="00BC5C8D"/>
    <w:rsid w:val="00BC5DD5"/>
    <w:rsid w:val="00BC6038"/>
    <w:rsid w:val="00BC6A8C"/>
    <w:rsid w:val="00BC6F62"/>
    <w:rsid w:val="00BC7064"/>
    <w:rsid w:val="00BC7EB6"/>
    <w:rsid w:val="00BD0377"/>
    <w:rsid w:val="00BD0863"/>
    <w:rsid w:val="00BD1248"/>
    <w:rsid w:val="00BD165E"/>
    <w:rsid w:val="00BD1847"/>
    <w:rsid w:val="00BD1A40"/>
    <w:rsid w:val="00BD1AA7"/>
    <w:rsid w:val="00BD201F"/>
    <w:rsid w:val="00BD2D0B"/>
    <w:rsid w:val="00BD45C2"/>
    <w:rsid w:val="00BD6C5F"/>
    <w:rsid w:val="00BD72B7"/>
    <w:rsid w:val="00BD75BB"/>
    <w:rsid w:val="00BD7C4C"/>
    <w:rsid w:val="00BE0EE0"/>
    <w:rsid w:val="00BE2397"/>
    <w:rsid w:val="00BE2787"/>
    <w:rsid w:val="00BE2D67"/>
    <w:rsid w:val="00BE2ED1"/>
    <w:rsid w:val="00BE3B48"/>
    <w:rsid w:val="00BE437E"/>
    <w:rsid w:val="00BE44B9"/>
    <w:rsid w:val="00BE4AC7"/>
    <w:rsid w:val="00BE5D76"/>
    <w:rsid w:val="00BF00B1"/>
    <w:rsid w:val="00BF011C"/>
    <w:rsid w:val="00BF157A"/>
    <w:rsid w:val="00BF1634"/>
    <w:rsid w:val="00BF21C8"/>
    <w:rsid w:val="00BF23CF"/>
    <w:rsid w:val="00BF2B3A"/>
    <w:rsid w:val="00BF5289"/>
    <w:rsid w:val="00BF5542"/>
    <w:rsid w:val="00BF55E2"/>
    <w:rsid w:val="00BF6C43"/>
    <w:rsid w:val="00BF6EC5"/>
    <w:rsid w:val="00C012AD"/>
    <w:rsid w:val="00C01394"/>
    <w:rsid w:val="00C02041"/>
    <w:rsid w:val="00C02E36"/>
    <w:rsid w:val="00C03627"/>
    <w:rsid w:val="00C036C5"/>
    <w:rsid w:val="00C045F3"/>
    <w:rsid w:val="00C04998"/>
    <w:rsid w:val="00C04AA8"/>
    <w:rsid w:val="00C04C74"/>
    <w:rsid w:val="00C04C8E"/>
    <w:rsid w:val="00C06770"/>
    <w:rsid w:val="00C06AB4"/>
    <w:rsid w:val="00C06BC5"/>
    <w:rsid w:val="00C07334"/>
    <w:rsid w:val="00C07755"/>
    <w:rsid w:val="00C1054C"/>
    <w:rsid w:val="00C10A6D"/>
    <w:rsid w:val="00C12DFD"/>
    <w:rsid w:val="00C12E00"/>
    <w:rsid w:val="00C13B32"/>
    <w:rsid w:val="00C1456C"/>
    <w:rsid w:val="00C15B89"/>
    <w:rsid w:val="00C162C8"/>
    <w:rsid w:val="00C1641E"/>
    <w:rsid w:val="00C16A23"/>
    <w:rsid w:val="00C207F3"/>
    <w:rsid w:val="00C21303"/>
    <w:rsid w:val="00C2162F"/>
    <w:rsid w:val="00C21AE5"/>
    <w:rsid w:val="00C21C67"/>
    <w:rsid w:val="00C22543"/>
    <w:rsid w:val="00C24664"/>
    <w:rsid w:val="00C24772"/>
    <w:rsid w:val="00C24B6A"/>
    <w:rsid w:val="00C24CDC"/>
    <w:rsid w:val="00C25104"/>
    <w:rsid w:val="00C25FCA"/>
    <w:rsid w:val="00C26058"/>
    <w:rsid w:val="00C26320"/>
    <w:rsid w:val="00C26926"/>
    <w:rsid w:val="00C269A7"/>
    <w:rsid w:val="00C27156"/>
    <w:rsid w:val="00C271BF"/>
    <w:rsid w:val="00C27589"/>
    <w:rsid w:val="00C27E29"/>
    <w:rsid w:val="00C302B2"/>
    <w:rsid w:val="00C3074F"/>
    <w:rsid w:val="00C323D0"/>
    <w:rsid w:val="00C3244A"/>
    <w:rsid w:val="00C32BF3"/>
    <w:rsid w:val="00C32C40"/>
    <w:rsid w:val="00C32E5D"/>
    <w:rsid w:val="00C33014"/>
    <w:rsid w:val="00C340F6"/>
    <w:rsid w:val="00C3764E"/>
    <w:rsid w:val="00C37A23"/>
    <w:rsid w:val="00C40823"/>
    <w:rsid w:val="00C40C67"/>
    <w:rsid w:val="00C40CE6"/>
    <w:rsid w:val="00C41227"/>
    <w:rsid w:val="00C4129E"/>
    <w:rsid w:val="00C413A7"/>
    <w:rsid w:val="00C415E6"/>
    <w:rsid w:val="00C42A70"/>
    <w:rsid w:val="00C43057"/>
    <w:rsid w:val="00C4330C"/>
    <w:rsid w:val="00C437E2"/>
    <w:rsid w:val="00C44CC4"/>
    <w:rsid w:val="00C454F6"/>
    <w:rsid w:val="00C45978"/>
    <w:rsid w:val="00C45EDF"/>
    <w:rsid w:val="00C46394"/>
    <w:rsid w:val="00C46F2E"/>
    <w:rsid w:val="00C4757D"/>
    <w:rsid w:val="00C47B58"/>
    <w:rsid w:val="00C53226"/>
    <w:rsid w:val="00C544E7"/>
    <w:rsid w:val="00C552C7"/>
    <w:rsid w:val="00C55F61"/>
    <w:rsid w:val="00C55F94"/>
    <w:rsid w:val="00C571F7"/>
    <w:rsid w:val="00C5745A"/>
    <w:rsid w:val="00C6025D"/>
    <w:rsid w:val="00C605DB"/>
    <w:rsid w:val="00C60FA2"/>
    <w:rsid w:val="00C6115B"/>
    <w:rsid w:val="00C6289D"/>
    <w:rsid w:val="00C62B7E"/>
    <w:rsid w:val="00C62F72"/>
    <w:rsid w:val="00C63200"/>
    <w:rsid w:val="00C6340F"/>
    <w:rsid w:val="00C6466F"/>
    <w:rsid w:val="00C64AB1"/>
    <w:rsid w:val="00C65D19"/>
    <w:rsid w:val="00C65DAB"/>
    <w:rsid w:val="00C65FF6"/>
    <w:rsid w:val="00C666F9"/>
    <w:rsid w:val="00C6691C"/>
    <w:rsid w:val="00C704DD"/>
    <w:rsid w:val="00C70772"/>
    <w:rsid w:val="00C70838"/>
    <w:rsid w:val="00C71745"/>
    <w:rsid w:val="00C729CC"/>
    <w:rsid w:val="00C72FA7"/>
    <w:rsid w:val="00C7306A"/>
    <w:rsid w:val="00C745D8"/>
    <w:rsid w:val="00C7515F"/>
    <w:rsid w:val="00C75A09"/>
    <w:rsid w:val="00C7660A"/>
    <w:rsid w:val="00C76886"/>
    <w:rsid w:val="00C7692D"/>
    <w:rsid w:val="00C76B46"/>
    <w:rsid w:val="00C76CA9"/>
    <w:rsid w:val="00C77294"/>
    <w:rsid w:val="00C814A8"/>
    <w:rsid w:val="00C81FEA"/>
    <w:rsid w:val="00C820BC"/>
    <w:rsid w:val="00C82491"/>
    <w:rsid w:val="00C82521"/>
    <w:rsid w:val="00C82EED"/>
    <w:rsid w:val="00C839A3"/>
    <w:rsid w:val="00C84EE0"/>
    <w:rsid w:val="00C8561A"/>
    <w:rsid w:val="00C8595C"/>
    <w:rsid w:val="00C85B8B"/>
    <w:rsid w:val="00C87873"/>
    <w:rsid w:val="00C90125"/>
    <w:rsid w:val="00C9062E"/>
    <w:rsid w:val="00C90940"/>
    <w:rsid w:val="00C910F7"/>
    <w:rsid w:val="00C918A4"/>
    <w:rsid w:val="00C91BE1"/>
    <w:rsid w:val="00C93409"/>
    <w:rsid w:val="00C93E9E"/>
    <w:rsid w:val="00C942A9"/>
    <w:rsid w:val="00C946F3"/>
    <w:rsid w:val="00C94972"/>
    <w:rsid w:val="00C94A1B"/>
    <w:rsid w:val="00C95488"/>
    <w:rsid w:val="00C963CB"/>
    <w:rsid w:val="00C96471"/>
    <w:rsid w:val="00C967F5"/>
    <w:rsid w:val="00C96F38"/>
    <w:rsid w:val="00C97697"/>
    <w:rsid w:val="00C97896"/>
    <w:rsid w:val="00C978D1"/>
    <w:rsid w:val="00C978E3"/>
    <w:rsid w:val="00C97EB8"/>
    <w:rsid w:val="00CA0D1C"/>
    <w:rsid w:val="00CA18FC"/>
    <w:rsid w:val="00CA36F4"/>
    <w:rsid w:val="00CA47A9"/>
    <w:rsid w:val="00CA4A81"/>
    <w:rsid w:val="00CA514F"/>
    <w:rsid w:val="00CA6E84"/>
    <w:rsid w:val="00CA7788"/>
    <w:rsid w:val="00CB12EA"/>
    <w:rsid w:val="00CB179E"/>
    <w:rsid w:val="00CB27F5"/>
    <w:rsid w:val="00CB2C39"/>
    <w:rsid w:val="00CB2F4F"/>
    <w:rsid w:val="00CB38C3"/>
    <w:rsid w:val="00CB42AA"/>
    <w:rsid w:val="00CB5272"/>
    <w:rsid w:val="00CB5741"/>
    <w:rsid w:val="00CB60B5"/>
    <w:rsid w:val="00CB68EF"/>
    <w:rsid w:val="00CB6F54"/>
    <w:rsid w:val="00CB75BC"/>
    <w:rsid w:val="00CC057C"/>
    <w:rsid w:val="00CC0C0C"/>
    <w:rsid w:val="00CC149D"/>
    <w:rsid w:val="00CC1691"/>
    <w:rsid w:val="00CC1709"/>
    <w:rsid w:val="00CC194C"/>
    <w:rsid w:val="00CC2022"/>
    <w:rsid w:val="00CC23B5"/>
    <w:rsid w:val="00CC24D5"/>
    <w:rsid w:val="00CC25D8"/>
    <w:rsid w:val="00CC261B"/>
    <w:rsid w:val="00CC2B82"/>
    <w:rsid w:val="00CC2C5C"/>
    <w:rsid w:val="00CC2D3C"/>
    <w:rsid w:val="00CC2E2C"/>
    <w:rsid w:val="00CC32D6"/>
    <w:rsid w:val="00CC3542"/>
    <w:rsid w:val="00CC3874"/>
    <w:rsid w:val="00CC3AAB"/>
    <w:rsid w:val="00CC433F"/>
    <w:rsid w:val="00CC509F"/>
    <w:rsid w:val="00CC54C4"/>
    <w:rsid w:val="00CC6A5F"/>
    <w:rsid w:val="00CC6D51"/>
    <w:rsid w:val="00CC7BB8"/>
    <w:rsid w:val="00CC7D49"/>
    <w:rsid w:val="00CD03D8"/>
    <w:rsid w:val="00CD0EC6"/>
    <w:rsid w:val="00CD29B5"/>
    <w:rsid w:val="00CD42A7"/>
    <w:rsid w:val="00CD4341"/>
    <w:rsid w:val="00CD46AF"/>
    <w:rsid w:val="00CD5ABB"/>
    <w:rsid w:val="00CD5FB7"/>
    <w:rsid w:val="00CD7DBA"/>
    <w:rsid w:val="00CE0F80"/>
    <w:rsid w:val="00CE1752"/>
    <w:rsid w:val="00CE1BE0"/>
    <w:rsid w:val="00CE2C84"/>
    <w:rsid w:val="00CE325A"/>
    <w:rsid w:val="00CE338E"/>
    <w:rsid w:val="00CE3750"/>
    <w:rsid w:val="00CE3C03"/>
    <w:rsid w:val="00CE41BC"/>
    <w:rsid w:val="00CE45A0"/>
    <w:rsid w:val="00CE49CF"/>
    <w:rsid w:val="00CE518F"/>
    <w:rsid w:val="00CE571D"/>
    <w:rsid w:val="00CE59FF"/>
    <w:rsid w:val="00CE5ACF"/>
    <w:rsid w:val="00CE7ED6"/>
    <w:rsid w:val="00CF01F4"/>
    <w:rsid w:val="00CF09CF"/>
    <w:rsid w:val="00CF131E"/>
    <w:rsid w:val="00CF1384"/>
    <w:rsid w:val="00CF202D"/>
    <w:rsid w:val="00CF2419"/>
    <w:rsid w:val="00CF3308"/>
    <w:rsid w:val="00CF39C7"/>
    <w:rsid w:val="00CF3B0A"/>
    <w:rsid w:val="00CF3C5A"/>
    <w:rsid w:val="00CF3E4F"/>
    <w:rsid w:val="00CF4343"/>
    <w:rsid w:val="00CF455E"/>
    <w:rsid w:val="00CF482A"/>
    <w:rsid w:val="00CF4927"/>
    <w:rsid w:val="00CF6263"/>
    <w:rsid w:val="00CF700F"/>
    <w:rsid w:val="00CF7069"/>
    <w:rsid w:val="00CF78C1"/>
    <w:rsid w:val="00CF7B5A"/>
    <w:rsid w:val="00CF7D65"/>
    <w:rsid w:val="00CF7FA5"/>
    <w:rsid w:val="00D00506"/>
    <w:rsid w:val="00D00D7A"/>
    <w:rsid w:val="00D018D3"/>
    <w:rsid w:val="00D01B2A"/>
    <w:rsid w:val="00D02251"/>
    <w:rsid w:val="00D022ED"/>
    <w:rsid w:val="00D02523"/>
    <w:rsid w:val="00D025FA"/>
    <w:rsid w:val="00D02AEC"/>
    <w:rsid w:val="00D02FE2"/>
    <w:rsid w:val="00D03035"/>
    <w:rsid w:val="00D03808"/>
    <w:rsid w:val="00D03873"/>
    <w:rsid w:val="00D03972"/>
    <w:rsid w:val="00D0405D"/>
    <w:rsid w:val="00D0542F"/>
    <w:rsid w:val="00D057BC"/>
    <w:rsid w:val="00D074EF"/>
    <w:rsid w:val="00D075F9"/>
    <w:rsid w:val="00D07B6B"/>
    <w:rsid w:val="00D1050F"/>
    <w:rsid w:val="00D119F2"/>
    <w:rsid w:val="00D11BBB"/>
    <w:rsid w:val="00D12B38"/>
    <w:rsid w:val="00D12FC6"/>
    <w:rsid w:val="00D1301C"/>
    <w:rsid w:val="00D13214"/>
    <w:rsid w:val="00D14C86"/>
    <w:rsid w:val="00D158B2"/>
    <w:rsid w:val="00D163B7"/>
    <w:rsid w:val="00D166C0"/>
    <w:rsid w:val="00D1751A"/>
    <w:rsid w:val="00D17CBB"/>
    <w:rsid w:val="00D201E4"/>
    <w:rsid w:val="00D201FD"/>
    <w:rsid w:val="00D20F19"/>
    <w:rsid w:val="00D20F7C"/>
    <w:rsid w:val="00D21A46"/>
    <w:rsid w:val="00D21B98"/>
    <w:rsid w:val="00D21DEA"/>
    <w:rsid w:val="00D23455"/>
    <w:rsid w:val="00D239A0"/>
    <w:rsid w:val="00D24AA7"/>
    <w:rsid w:val="00D24F03"/>
    <w:rsid w:val="00D25207"/>
    <w:rsid w:val="00D25D4B"/>
    <w:rsid w:val="00D26475"/>
    <w:rsid w:val="00D26566"/>
    <w:rsid w:val="00D26908"/>
    <w:rsid w:val="00D269F4"/>
    <w:rsid w:val="00D275AA"/>
    <w:rsid w:val="00D27697"/>
    <w:rsid w:val="00D3100B"/>
    <w:rsid w:val="00D310B6"/>
    <w:rsid w:val="00D31196"/>
    <w:rsid w:val="00D3149D"/>
    <w:rsid w:val="00D314CA"/>
    <w:rsid w:val="00D32485"/>
    <w:rsid w:val="00D32D5E"/>
    <w:rsid w:val="00D347E2"/>
    <w:rsid w:val="00D34DAD"/>
    <w:rsid w:val="00D34FE8"/>
    <w:rsid w:val="00D35023"/>
    <w:rsid w:val="00D35644"/>
    <w:rsid w:val="00D35F95"/>
    <w:rsid w:val="00D3608B"/>
    <w:rsid w:val="00D36101"/>
    <w:rsid w:val="00D3616B"/>
    <w:rsid w:val="00D36883"/>
    <w:rsid w:val="00D37C1B"/>
    <w:rsid w:val="00D37EA9"/>
    <w:rsid w:val="00D401E2"/>
    <w:rsid w:val="00D40811"/>
    <w:rsid w:val="00D40C3F"/>
    <w:rsid w:val="00D40E83"/>
    <w:rsid w:val="00D417A8"/>
    <w:rsid w:val="00D42245"/>
    <w:rsid w:val="00D424C8"/>
    <w:rsid w:val="00D446CA"/>
    <w:rsid w:val="00D456D6"/>
    <w:rsid w:val="00D46078"/>
    <w:rsid w:val="00D46235"/>
    <w:rsid w:val="00D47CA4"/>
    <w:rsid w:val="00D5198D"/>
    <w:rsid w:val="00D52073"/>
    <w:rsid w:val="00D52644"/>
    <w:rsid w:val="00D52C72"/>
    <w:rsid w:val="00D52ED9"/>
    <w:rsid w:val="00D54ED7"/>
    <w:rsid w:val="00D559C8"/>
    <w:rsid w:val="00D560C1"/>
    <w:rsid w:val="00D56C8A"/>
    <w:rsid w:val="00D56F6A"/>
    <w:rsid w:val="00D57611"/>
    <w:rsid w:val="00D608E6"/>
    <w:rsid w:val="00D60A34"/>
    <w:rsid w:val="00D60B58"/>
    <w:rsid w:val="00D61BD9"/>
    <w:rsid w:val="00D620C8"/>
    <w:rsid w:val="00D6227E"/>
    <w:rsid w:val="00D631D4"/>
    <w:rsid w:val="00D63437"/>
    <w:rsid w:val="00D63A89"/>
    <w:rsid w:val="00D64F7D"/>
    <w:rsid w:val="00D6583C"/>
    <w:rsid w:val="00D65CE0"/>
    <w:rsid w:val="00D705C3"/>
    <w:rsid w:val="00D7082F"/>
    <w:rsid w:val="00D71261"/>
    <w:rsid w:val="00D71264"/>
    <w:rsid w:val="00D71580"/>
    <w:rsid w:val="00D72425"/>
    <w:rsid w:val="00D732FF"/>
    <w:rsid w:val="00D736E6"/>
    <w:rsid w:val="00D738D8"/>
    <w:rsid w:val="00D73A43"/>
    <w:rsid w:val="00D73B51"/>
    <w:rsid w:val="00D73E2D"/>
    <w:rsid w:val="00D741A4"/>
    <w:rsid w:val="00D74CFB"/>
    <w:rsid w:val="00D756A4"/>
    <w:rsid w:val="00D7582C"/>
    <w:rsid w:val="00D75D98"/>
    <w:rsid w:val="00D7703D"/>
    <w:rsid w:val="00D77F01"/>
    <w:rsid w:val="00D8083A"/>
    <w:rsid w:val="00D80B19"/>
    <w:rsid w:val="00D81753"/>
    <w:rsid w:val="00D82930"/>
    <w:rsid w:val="00D82A08"/>
    <w:rsid w:val="00D82C83"/>
    <w:rsid w:val="00D8319E"/>
    <w:rsid w:val="00D837AC"/>
    <w:rsid w:val="00D83EB8"/>
    <w:rsid w:val="00D84142"/>
    <w:rsid w:val="00D8430E"/>
    <w:rsid w:val="00D84379"/>
    <w:rsid w:val="00D846C6"/>
    <w:rsid w:val="00D84BD7"/>
    <w:rsid w:val="00D84DD0"/>
    <w:rsid w:val="00D85240"/>
    <w:rsid w:val="00D861C8"/>
    <w:rsid w:val="00D8694C"/>
    <w:rsid w:val="00D86AEE"/>
    <w:rsid w:val="00D87602"/>
    <w:rsid w:val="00D87E3A"/>
    <w:rsid w:val="00D914B2"/>
    <w:rsid w:val="00D9184F"/>
    <w:rsid w:val="00D91993"/>
    <w:rsid w:val="00D921CE"/>
    <w:rsid w:val="00D92705"/>
    <w:rsid w:val="00D92A2D"/>
    <w:rsid w:val="00D92A4D"/>
    <w:rsid w:val="00D930AF"/>
    <w:rsid w:val="00D931A2"/>
    <w:rsid w:val="00D94D3D"/>
    <w:rsid w:val="00D96978"/>
    <w:rsid w:val="00D96E32"/>
    <w:rsid w:val="00D97D4D"/>
    <w:rsid w:val="00DA01FC"/>
    <w:rsid w:val="00DA0482"/>
    <w:rsid w:val="00DA14F5"/>
    <w:rsid w:val="00DA172D"/>
    <w:rsid w:val="00DA1DDB"/>
    <w:rsid w:val="00DA1E7C"/>
    <w:rsid w:val="00DA2950"/>
    <w:rsid w:val="00DA356C"/>
    <w:rsid w:val="00DA50F3"/>
    <w:rsid w:val="00DA5A6A"/>
    <w:rsid w:val="00DA5ADC"/>
    <w:rsid w:val="00DA6ECE"/>
    <w:rsid w:val="00DA7624"/>
    <w:rsid w:val="00DB00D6"/>
    <w:rsid w:val="00DB02EA"/>
    <w:rsid w:val="00DB069F"/>
    <w:rsid w:val="00DB26C3"/>
    <w:rsid w:val="00DB26F9"/>
    <w:rsid w:val="00DB2C4E"/>
    <w:rsid w:val="00DB326F"/>
    <w:rsid w:val="00DB488F"/>
    <w:rsid w:val="00DB4AA4"/>
    <w:rsid w:val="00DB4FBF"/>
    <w:rsid w:val="00DB523D"/>
    <w:rsid w:val="00DB5282"/>
    <w:rsid w:val="00DB5C8C"/>
    <w:rsid w:val="00DB5D4E"/>
    <w:rsid w:val="00DB63AE"/>
    <w:rsid w:val="00DB7B2F"/>
    <w:rsid w:val="00DB7B60"/>
    <w:rsid w:val="00DC0041"/>
    <w:rsid w:val="00DC1407"/>
    <w:rsid w:val="00DC14B3"/>
    <w:rsid w:val="00DC19AC"/>
    <w:rsid w:val="00DC1ABD"/>
    <w:rsid w:val="00DC40A0"/>
    <w:rsid w:val="00DC5D68"/>
    <w:rsid w:val="00DC6608"/>
    <w:rsid w:val="00DC77FB"/>
    <w:rsid w:val="00DC7A2A"/>
    <w:rsid w:val="00DD0A8D"/>
    <w:rsid w:val="00DD0B29"/>
    <w:rsid w:val="00DD0EC2"/>
    <w:rsid w:val="00DD1203"/>
    <w:rsid w:val="00DD24CF"/>
    <w:rsid w:val="00DD263A"/>
    <w:rsid w:val="00DD31F2"/>
    <w:rsid w:val="00DD3E06"/>
    <w:rsid w:val="00DD3E4C"/>
    <w:rsid w:val="00DD401A"/>
    <w:rsid w:val="00DD4096"/>
    <w:rsid w:val="00DD5577"/>
    <w:rsid w:val="00DD5EAC"/>
    <w:rsid w:val="00DD5F44"/>
    <w:rsid w:val="00DD6490"/>
    <w:rsid w:val="00DD667D"/>
    <w:rsid w:val="00DD71EA"/>
    <w:rsid w:val="00DE0237"/>
    <w:rsid w:val="00DE02F2"/>
    <w:rsid w:val="00DE14E8"/>
    <w:rsid w:val="00DE1A0C"/>
    <w:rsid w:val="00DE1EB9"/>
    <w:rsid w:val="00DE2A58"/>
    <w:rsid w:val="00DE2BE5"/>
    <w:rsid w:val="00DE3B2D"/>
    <w:rsid w:val="00DE4587"/>
    <w:rsid w:val="00DE45D9"/>
    <w:rsid w:val="00DE4767"/>
    <w:rsid w:val="00DE4EC4"/>
    <w:rsid w:val="00DE53D7"/>
    <w:rsid w:val="00DE7F81"/>
    <w:rsid w:val="00DF0054"/>
    <w:rsid w:val="00DF15C0"/>
    <w:rsid w:val="00DF1F8C"/>
    <w:rsid w:val="00DF2C7A"/>
    <w:rsid w:val="00DF31CF"/>
    <w:rsid w:val="00DF3FFA"/>
    <w:rsid w:val="00DF4492"/>
    <w:rsid w:val="00DF478D"/>
    <w:rsid w:val="00DF4A55"/>
    <w:rsid w:val="00DF4BB9"/>
    <w:rsid w:val="00DF500B"/>
    <w:rsid w:val="00DF5693"/>
    <w:rsid w:val="00DF5C2E"/>
    <w:rsid w:val="00DF5E1B"/>
    <w:rsid w:val="00DF6F57"/>
    <w:rsid w:val="00DF71A3"/>
    <w:rsid w:val="00DF7642"/>
    <w:rsid w:val="00DF7C91"/>
    <w:rsid w:val="00E010D9"/>
    <w:rsid w:val="00E010E6"/>
    <w:rsid w:val="00E01280"/>
    <w:rsid w:val="00E01409"/>
    <w:rsid w:val="00E01B0C"/>
    <w:rsid w:val="00E01EA3"/>
    <w:rsid w:val="00E01F28"/>
    <w:rsid w:val="00E024F9"/>
    <w:rsid w:val="00E02E72"/>
    <w:rsid w:val="00E03024"/>
    <w:rsid w:val="00E0346E"/>
    <w:rsid w:val="00E03AA3"/>
    <w:rsid w:val="00E0489D"/>
    <w:rsid w:val="00E04E11"/>
    <w:rsid w:val="00E05260"/>
    <w:rsid w:val="00E05A58"/>
    <w:rsid w:val="00E0740A"/>
    <w:rsid w:val="00E077D6"/>
    <w:rsid w:val="00E101EE"/>
    <w:rsid w:val="00E1085E"/>
    <w:rsid w:val="00E118A2"/>
    <w:rsid w:val="00E118F6"/>
    <w:rsid w:val="00E1194B"/>
    <w:rsid w:val="00E138C0"/>
    <w:rsid w:val="00E14237"/>
    <w:rsid w:val="00E14651"/>
    <w:rsid w:val="00E1473D"/>
    <w:rsid w:val="00E147A5"/>
    <w:rsid w:val="00E14DFB"/>
    <w:rsid w:val="00E14E7F"/>
    <w:rsid w:val="00E14F30"/>
    <w:rsid w:val="00E16F85"/>
    <w:rsid w:val="00E17107"/>
    <w:rsid w:val="00E17250"/>
    <w:rsid w:val="00E179D0"/>
    <w:rsid w:val="00E20686"/>
    <w:rsid w:val="00E211AB"/>
    <w:rsid w:val="00E21752"/>
    <w:rsid w:val="00E21E92"/>
    <w:rsid w:val="00E22B73"/>
    <w:rsid w:val="00E22C7B"/>
    <w:rsid w:val="00E250F3"/>
    <w:rsid w:val="00E257E8"/>
    <w:rsid w:val="00E2637C"/>
    <w:rsid w:val="00E26D58"/>
    <w:rsid w:val="00E273DD"/>
    <w:rsid w:val="00E27596"/>
    <w:rsid w:val="00E276EB"/>
    <w:rsid w:val="00E27713"/>
    <w:rsid w:val="00E30212"/>
    <w:rsid w:val="00E30348"/>
    <w:rsid w:val="00E303D8"/>
    <w:rsid w:val="00E307E2"/>
    <w:rsid w:val="00E30CDC"/>
    <w:rsid w:val="00E30ECE"/>
    <w:rsid w:val="00E313B5"/>
    <w:rsid w:val="00E31B86"/>
    <w:rsid w:val="00E322FB"/>
    <w:rsid w:val="00E33649"/>
    <w:rsid w:val="00E33763"/>
    <w:rsid w:val="00E34EEC"/>
    <w:rsid w:val="00E36523"/>
    <w:rsid w:val="00E36991"/>
    <w:rsid w:val="00E37531"/>
    <w:rsid w:val="00E37E10"/>
    <w:rsid w:val="00E400C6"/>
    <w:rsid w:val="00E4058A"/>
    <w:rsid w:val="00E40BE3"/>
    <w:rsid w:val="00E40BE9"/>
    <w:rsid w:val="00E42E96"/>
    <w:rsid w:val="00E4329E"/>
    <w:rsid w:val="00E433BB"/>
    <w:rsid w:val="00E43489"/>
    <w:rsid w:val="00E43DEC"/>
    <w:rsid w:val="00E43E0F"/>
    <w:rsid w:val="00E45A52"/>
    <w:rsid w:val="00E45C76"/>
    <w:rsid w:val="00E4637A"/>
    <w:rsid w:val="00E50129"/>
    <w:rsid w:val="00E510EB"/>
    <w:rsid w:val="00E52740"/>
    <w:rsid w:val="00E528CC"/>
    <w:rsid w:val="00E52D75"/>
    <w:rsid w:val="00E53339"/>
    <w:rsid w:val="00E53B20"/>
    <w:rsid w:val="00E53F1E"/>
    <w:rsid w:val="00E54CB6"/>
    <w:rsid w:val="00E5513B"/>
    <w:rsid w:val="00E55699"/>
    <w:rsid w:val="00E558AD"/>
    <w:rsid w:val="00E55C2B"/>
    <w:rsid w:val="00E55C76"/>
    <w:rsid w:val="00E55DB6"/>
    <w:rsid w:val="00E56B61"/>
    <w:rsid w:val="00E56F6E"/>
    <w:rsid w:val="00E57354"/>
    <w:rsid w:val="00E57841"/>
    <w:rsid w:val="00E60379"/>
    <w:rsid w:val="00E60EA3"/>
    <w:rsid w:val="00E61CB9"/>
    <w:rsid w:val="00E625A3"/>
    <w:rsid w:val="00E62B07"/>
    <w:rsid w:val="00E62BD0"/>
    <w:rsid w:val="00E62C0D"/>
    <w:rsid w:val="00E62D2A"/>
    <w:rsid w:val="00E63479"/>
    <w:rsid w:val="00E634D7"/>
    <w:rsid w:val="00E651E1"/>
    <w:rsid w:val="00E6606D"/>
    <w:rsid w:val="00E66994"/>
    <w:rsid w:val="00E66C69"/>
    <w:rsid w:val="00E66ECD"/>
    <w:rsid w:val="00E67830"/>
    <w:rsid w:val="00E703E4"/>
    <w:rsid w:val="00E71070"/>
    <w:rsid w:val="00E7191E"/>
    <w:rsid w:val="00E7268A"/>
    <w:rsid w:val="00E729DE"/>
    <w:rsid w:val="00E72DB4"/>
    <w:rsid w:val="00E73D06"/>
    <w:rsid w:val="00E743B5"/>
    <w:rsid w:val="00E75C87"/>
    <w:rsid w:val="00E761D6"/>
    <w:rsid w:val="00E7630B"/>
    <w:rsid w:val="00E76572"/>
    <w:rsid w:val="00E76D1F"/>
    <w:rsid w:val="00E76F13"/>
    <w:rsid w:val="00E778CC"/>
    <w:rsid w:val="00E77C25"/>
    <w:rsid w:val="00E8038E"/>
    <w:rsid w:val="00E803D7"/>
    <w:rsid w:val="00E80C00"/>
    <w:rsid w:val="00E812E2"/>
    <w:rsid w:val="00E8195C"/>
    <w:rsid w:val="00E823AF"/>
    <w:rsid w:val="00E847D8"/>
    <w:rsid w:val="00E85238"/>
    <w:rsid w:val="00E861CD"/>
    <w:rsid w:val="00E862FF"/>
    <w:rsid w:val="00E86820"/>
    <w:rsid w:val="00E86EB4"/>
    <w:rsid w:val="00E871FF"/>
    <w:rsid w:val="00E8786B"/>
    <w:rsid w:val="00E87D6F"/>
    <w:rsid w:val="00E9038E"/>
    <w:rsid w:val="00E90E7E"/>
    <w:rsid w:val="00E90EFA"/>
    <w:rsid w:val="00E91241"/>
    <w:rsid w:val="00E917A8"/>
    <w:rsid w:val="00E91A56"/>
    <w:rsid w:val="00E91EBA"/>
    <w:rsid w:val="00E91F9F"/>
    <w:rsid w:val="00E92191"/>
    <w:rsid w:val="00E922E8"/>
    <w:rsid w:val="00E924B2"/>
    <w:rsid w:val="00E927A1"/>
    <w:rsid w:val="00E92BCA"/>
    <w:rsid w:val="00E93F02"/>
    <w:rsid w:val="00E94875"/>
    <w:rsid w:val="00E951EB"/>
    <w:rsid w:val="00E95F5B"/>
    <w:rsid w:val="00E9656B"/>
    <w:rsid w:val="00E96688"/>
    <w:rsid w:val="00E9724C"/>
    <w:rsid w:val="00E97346"/>
    <w:rsid w:val="00E9749E"/>
    <w:rsid w:val="00EA042F"/>
    <w:rsid w:val="00EA0991"/>
    <w:rsid w:val="00EA0B99"/>
    <w:rsid w:val="00EA12AA"/>
    <w:rsid w:val="00EA182E"/>
    <w:rsid w:val="00EA3728"/>
    <w:rsid w:val="00EA3F61"/>
    <w:rsid w:val="00EA4E5C"/>
    <w:rsid w:val="00EA57E5"/>
    <w:rsid w:val="00EA584F"/>
    <w:rsid w:val="00EA5E87"/>
    <w:rsid w:val="00EA7E06"/>
    <w:rsid w:val="00EB00EC"/>
    <w:rsid w:val="00EB0B21"/>
    <w:rsid w:val="00EB1896"/>
    <w:rsid w:val="00EB2DA6"/>
    <w:rsid w:val="00EB3DA3"/>
    <w:rsid w:val="00EB4BB0"/>
    <w:rsid w:val="00EB4C02"/>
    <w:rsid w:val="00EB500D"/>
    <w:rsid w:val="00EB551B"/>
    <w:rsid w:val="00EB6B0E"/>
    <w:rsid w:val="00EB6B48"/>
    <w:rsid w:val="00EB7670"/>
    <w:rsid w:val="00EB768A"/>
    <w:rsid w:val="00EC058B"/>
    <w:rsid w:val="00EC0763"/>
    <w:rsid w:val="00EC096A"/>
    <w:rsid w:val="00EC195F"/>
    <w:rsid w:val="00EC1CBA"/>
    <w:rsid w:val="00EC26D3"/>
    <w:rsid w:val="00EC2EF9"/>
    <w:rsid w:val="00EC3131"/>
    <w:rsid w:val="00EC34FF"/>
    <w:rsid w:val="00EC3C2A"/>
    <w:rsid w:val="00EC4E98"/>
    <w:rsid w:val="00EC4F97"/>
    <w:rsid w:val="00EC558C"/>
    <w:rsid w:val="00EC5E65"/>
    <w:rsid w:val="00EC65A0"/>
    <w:rsid w:val="00EC666B"/>
    <w:rsid w:val="00EC6CBB"/>
    <w:rsid w:val="00EC6F80"/>
    <w:rsid w:val="00EC6FC4"/>
    <w:rsid w:val="00EC7300"/>
    <w:rsid w:val="00EC7342"/>
    <w:rsid w:val="00EC7A34"/>
    <w:rsid w:val="00EC7CEA"/>
    <w:rsid w:val="00ED0C3D"/>
    <w:rsid w:val="00ED1166"/>
    <w:rsid w:val="00ED15C5"/>
    <w:rsid w:val="00ED18A1"/>
    <w:rsid w:val="00ED2019"/>
    <w:rsid w:val="00ED3052"/>
    <w:rsid w:val="00ED32DC"/>
    <w:rsid w:val="00ED3485"/>
    <w:rsid w:val="00ED3918"/>
    <w:rsid w:val="00ED398E"/>
    <w:rsid w:val="00ED3AAE"/>
    <w:rsid w:val="00ED3EE5"/>
    <w:rsid w:val="00ED485C"/>
    <w:rsid w:val="00ED4C1B"/>
    <w:rsid w:val="00ED5DAE"/>
    <w:rsid w:val="00ED61B7"/>
    <w:rsid w:val="00ED652D"/>
    <w:rsid w:val="00ED687E"/>
    <w:rsid w:val="00ED6C12"/>
    <w:rsid w:val="00ED7C7E"/>
    <w:rsid w:val="00EE0694"/>
    <w:rsid w:val="00EE0766"/>
    <w:rsid w:val="00EE0EAE"/>
    <w:rsid w:val="00EE1BDE"/>
    <w:rsid w:val="00EE2A14"/>
    <w:rsid w:val="00EE3791"/>
    <w:rsid w:val="00EE3F5F"/>
    <w:rsid w:val="00EE4175"/>
    <w:rsid w:val="00EE41BD"/>
    <w:rsid w:val="00EE4DC5"/>
    <w:rsid w:val="00EE5954"/>
    <w:rsid w:val="00EE63DB"/>
    <w:rsid w:val="00EE63E9"/>
    <w:rsid w:val="00EE68AB"/>
    <w:rsid w:val="00EE6C11"/>
    <w:rsid w:val="00EE762A"/>
    <w:rsid w:val="00EE7BF0"/>
    <w:rsid w:val="00EF0763"/>
    <w:rsid w:val="00EF07AA"/>
    <w:rsid w:val="00EF1BC8"/>
    <w:rsid w:val="00EF21D2"/>
    <w:rsid w:val="00EF24D6"/>
    <w:rsid w:val="00EF255A"/>
    <w:rsid w:val="00EF2864"/>
    <w:rsid w:val="00EF298D"/>
    <w:rsid w:val="00EF2B24"/>
    <w:rsid w:val="00EF2D61"/>
    <w:rsid w:val="00EF2F1B"/>
    <w:rsid w:val="00EF31F8"/>
    <w:rsid w:val="00EF332D"/>
    <w:rsid w:val="00EF3D85"/>
    <w:rsid w:val="00EF44EC"/>
    <w:rsid w:val="00EF4B48"/>
    <w:rsid w:val="00EF5226"/>
    <w:rsid w:val="00EF560C"/>
    <w:rsid w:val="00EF6079"/>
    <w:rsid w:val="00EF761F"/>
    <w:rsid w:val="00EF7E67"/>
    <w:rsid w:val="00EF7E78"/>
    <w:rsid w:val="00F007AD"/>
    <w:rsid w:val="00F007C5"/>
    <w:rsid w:val="00F007F7"/>
    <w:rsid w:val="00F0254C"/>
    <w:rsid w:val="00F03015"/>
    <w:rsid w:val="00F044C9"/>
    <w:rsid w:val="00F04A04"/>
    <w:rsid w:val="00F05299"/>
    <w:rsid w:val="00F05716"/>
    <w:rsid w:val="00F0602A"/>
    <w:rsid w:val="00F066D2"/>
    <w:rsid w:val="00F06A26"/>
    <w:rsid w:val="00F06E36"/>
    <w:rsid w:val="00F078A2"/>
    <w:rsid w:val="00F0794E"/>
    <w:rsid w:val="00F10221"/>
    <w:rsid w:val="00F102D3"/>
    <w:rsid w:val="00F1066B"/>
    <w:rsid w:val="00F10AB8"/>
    <w:rsid w:val="00F10D58"/>
    <w:rsid w:val="00F11065"/>
    <w:rsid w:val="00F11523"/>
    <w:rsid w:val="00F12577"/>
    <w:rsid w:val="00F12D3C"/>
    <w:rsid w:val="00F13545"/>
    <w:rsid w:val="00F14E63"/>
    <w:rsid w:val="00F1585D"/>
    <w:rsid w:val="00F15A6C"/>
    <w:rsid w:val="00F16E8E"/>
    <w:rsid w:val="00F178E9"/>
    <w:rsid w:val="00F179CE"/>
    <w:rsid w:val="00F17D2C"/>
    <w:rsid w:val="00F20E96"/>
    <w:rsid w:val="00F21141"/>
    <w:rsid w:val="00F21B85"/>
    <w:rsid w:val="00F2279A"/>
    <w:rsid w:val="00F22E34"/>
    <w:rsid w:val="00F23129"/>
    <w:rsid w:val="00F237EB"/>
    <w:rsid w:val="00F238EA"/>
    <w:rsid w:val="00F23AD4"/>
    <w:rsid w:val="00F23B94"/>
    <w:rsid w:val="00F23FCA"/>
    <w:rsid w:val="00F24289"/>
    <w:rsid w:val="00F2483A"/>
    <w:rsid w:val="00F2522C"/>
    <w:rsid w:val="00F25ABF"/>
    <w:rsid w:val="00F26AC0"/>
    <w:rsid w:val="00F32226"/>
    <w:rsid w:val="00F32A4F"/>
    <w:rsid w:val="00F3396E"/>
    <w:rsid w:val="00F33D3B"/>
    <w:rsid w:val="00F34706"/>
    <w:rsid w:val="00F353A3"/>
    <w:rsid w:val="00F35616"/>
    <w:rsid w:val="00F35F79"/>
    <w:rsid w:val="00F36FE5"/>
    <w:rsid w:val="00F37292"/>
    <w:rsid w:val="00F41661"/>
    <w:rsid w:val="00F418A6"/>
    <w:rsid w:val="00F418AB"/>
    <w:rsid w:val="00F41C0C"/>
    <w:rsid w:val="00F42BC3"/>
    <w:rsid w:val="00F42C35"/>
    <w:rsid w:val="00F43052"/>
    <w:rsid w:val="00F4362E"/>
    <w:rsid w:val="00F43DF5"/>
    <w:rsid w:val="00F44142"/>
    <w:rsid w:val="00F4480E"/>
    <w:rsid w:val="00F44B82"/>
    <w:rsid w:val="00F450BC"/>
    <w:rsid w:val="00F451B0"/>
    <w:rsid w:val="00F452C5"/>
    <w:rsid w:val="00F4662A"/>
    <w:rsid w:val="00F47744"/>
    <w:rsid w:val="00F50BBD"/>
    <w:rsid w:val="00F53D2C"/>
    <w:rsid w:val="00F542FA"/>
    <w:rsid w:val="00F55217"/>
    <w:rsid w:val="00F55454"/>
    <w:rsid w:val="00F554D3"/>
    <w:rsid w:val="00F556F4"/>
    <w:rsid w:val="00F577DE"/>
    <w:rsid w:val="00F609FC"/>
    <w:rsid w:val="00F61200"/>
    <w:rsid w:val="00F61741"/>
    <w:rsid w:val="00F61871"/>
    <w:rsid w:val="00F61CDD"/>
    <w:rsid w:val="00F62370"/>
    <w:rsid w:val="00F63112"/>
    <w:rsid w:val="00F633AB"/>
    <w:rsid w:val="00F63446"/>
    <w:rsid w:val="00F63805"/>
    <w:rsid w:val="00F6387B"/>
    <w:rsid w:val="00F641C8"/>
    <w:rsid w:val="00F6421F"/>
    <w:rsid w:val="00F6426B"/>
    <w:rsid w:val="00F6682B"/>
    <w:rsid w:val="00F671E1"/>
    <w:rsid w:val="00F67A38"/>
    <w:rsid w:val="00F700A1"/>
    <w:rsid w:val="00F707F6"/>
    <w:rsid w:val="00F708CD"/>
    <w:rsid w:val="00F7101D"/>
    <w:rsid w:val="00F71B9E"/>
    <w:rsid w:val="00F72112"/>
    <w:rsid w:val="00F721CE"/>
    <w:rsid w:val="00F732A4"/>
    <w:rsid w:val="00F7471A"/>
    <w:rsid w:val="00F74C5F"/>
    <w:rsid w:val="00F74E8B"/>
    <w:rsid w:val="00F75083"/>
    <w:rsid w:val="00F75135"/>
    <w:rsid w:val="00F751FD"/>
    <w:rsid w:val="00F752AF"/>
    <w:rsid w:val="00F7573E"/>
    <w:rsid w:val="00F75741"/>
    <w:rsid w:val="00F75D34"/>
    <w:rsid w:val="00F76A03"/>
    <w:rsid w:val="00F7700C"/>
    <w:rsid w:val="00F7723A"/>
    <w:rsid w:val="00F7783A"/>
    <w:rsid w:val="00F80997"/>
    <w:rsid w:val="00F81505"/>
    <w:rsid w:val="00F82587"/>
    <w:rsid w:val="00F83023"/>
    <w:rsid w:val="00F83725"/>
    <w:rsid w:val="00F8383C"/>
    <w:rsid w:val="00F83BCD"/>
    <w:rsid w:val="00F83D77"/>
    <w:rsid w:val="00F84EF3"/>
    <w:rsid w:val="00F85062"/>
    <w:rsid w:val="00F85169"/>
    <w:rsid w:val="00F85F00"/>
    <w:rsid w:val="00F91D07"/>
    <w:rsid w:val="00F92330"/>
    <w:rsid w:val="00F932DA"/>
    <w:rsid w:val="00F9405C"/>
    <w:rsid w:val="00F949A6"/>
    <w:rsid w:val="00F96832"/>
    <w:rsid w:val="00F96F07"/>
    <w:rsid w:val="00F97257"/>
    <w:rsid w:val="00F97569"/>
    <w:rsid w:val="00F97B4E"/>
    <w:rsid w:val="00F97E38"/>
    <w:rsid w:val="00FA055C"/>
    <w:rsid w:val="00FA0D1B"/>
    <w:rsid w:val="00FA1015"/>
    <w:rsid w:val="00FA18FE"/>
    <w:rsid w:val="00FA2190"/>
    <w:rsid w:val="00FA3580"/>
    <w:rsid w:val="00FA3869"/>
    <w:rsid w:val="00FA3CEF"/>
    <w:rsid w:val="00FA417B"/>
    <w:rsid w:val="00FA4226"/>
    <w:rsid w:val="00FA510F"/>
    <w:rsid w:val="00FA61E1"/>
    <w:rsid w:val="00FA6CE1"/>
    <w:rsid w:val="00FA6FFA"/>
    <w:rsid w:val="00FA7E48"/>
    <w:rsid w:val="00FB08FB"/>
    <w:rsid w:val="00FB0D80"/>
    <w:rsid w:val="00FB126E"/>
    <w:rsid w:val="00FB1828"/>
    <w:rsid w:val="00FB1CE5"/>
    <w:rsid w:val="00FB264F"/>
    <w:rsid w:val="00FB2951"/>
    <w:rsid w:val="00FB3033"/>
    <w:rsid w:val="00FB31CF"/>
    <w:rsid w:val="00FB479B"/>
    <w:rsid w:val="00FB52F5"/>
    <w:rsid w:val="00FB5906"/>
    <w:rsid w:val="00FB5E62"/>
    <w:rsid w:val="00FB645C"/>
    <w:rsid w:val="00FB645D"/>
    <w:rsid w:val="00FB74F1"/>
    <w:rsid w:val="00FB77F2"/>
    <w:rsid w:val="00FB79F2"/>
    <w:rsid w:val="00FC0748"/>
    <w:rsid w:val="00FC0792"/>
    <w:rsid w:val="00FC0B41"/>
    <w:rsid w:val="00FC0C1F"/>
    <w:rsid w:val="00FC1723"/>
    <w:rsid w:val="00FC3F86"/>
    <w:rsid w:val="00FC4CD3"/>
    <w:rsid w:val="00FC5AFE"/>
    <w:rsid w:val="00FC64A8"/>
    <w:rsid w:val="00FC66F8"/>
    <w:rsid w:val="00FC7200"/>
    <w:rsid w:val="00FC7231"/>
    <w:rsid w:val="00FC7628"/>
    <w:rsid w:val="00FD03F1"/>
    <w:rsid w:val="00FD0E00"/>
    <w:rsid w:val="00FD1473"/>
    <w:rsid w:val="00FD241A"/>
    <w:rsid w:val="00FD2719"/>
    <w:rsid w:val="00FD30E4"/>
    <w:rsid w:val="00FD46F1"/>
    <w:rsid w:val="00FD4A38"/>
    <w:rsid w:val="00FD5E28"/>
    <w:rsid w:val="00FD63E6"/>
    <w:rsid w:val="00FD647D"/>
    <w:rsid w:val="00FD65E2"/>
    <w:rsid w:val="00FD76E6"/>
    <w:rsid w:val="00FD7A84"/>
    <w:rsid w:val="00FE005B"/>
    <w:rsid w:val="00FE07C2"/>
    <w:rsid w:val="00FE3F38"/>
    <w:rsid w:val="00FE4BB4"/>
    <w:rsid w:val="00FE4F77"/>
    <w:rsid w:val="00FE6588"/>
    <w:rsid w:val="00FE668A"/>
    <w:rsid w:val="00FE6A52"/>
    <w:rsid w:val="00FE6A93"/>
    <w:rsid w:val="00FE7372"/>
    <w:rsid w:val="00FE73EF"/>
    <w:rsid w:val="00FE7575"/>
    <w:rsid w:val="00FE7D09"/>
    <w:rsid w:val="00FE7E41"/>
    <w:rsid w:val="00FF0EA3"/>
    <w:rsid w:val="00FF15A0"/>
    <w:rsid w:val="00FF1628"/>
    <w:rsid w:val="00FF1DA0"/>
    <w:rsid w:val="00FF3D29"/>
    <w:rsid w:val="00FF43D7"/>
    <w:rsid w:val="00FF4609"/>
    <w:rsid w:val="00FF56F4"/>
    <w:rsid w:val="00FF597A"/>
    <w:rsid w:val="00FF6E79"/>
    <w:rsid w:val="00FF726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F6412"/>
  <w15:docId w15:val="{92C5C23D-B391-4A7A-BE2B-95C5F13D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05E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5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EFD"/>
    <w:rPr>
      <w:sz w:val="24"/>
      <w:szCs w:val="24"/>
    </w:rPr>
  </w:style>
  <w:style w:type="paragraph" w:styleId="Footer">
    <w:name w:val="footer"/>
    <w:basedOn w:val="Normal"/>
    <w:link w:val="FooterChar"/>
    <w:rsid w:val="00905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5EFD"/>
    <w:rPr>
      <w:sz w:val="24"/>
      <w:szCs w:val="24"/>
    </w:rPr>
  </w:style>
  <w:style w:type="table" w:styleId="TableGrid">
    <w:name w:val="Table Grid"/>
    <w:basedOn w:val="TableNormal"/>
    <w:rsid w:val="00DA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7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5F6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55F6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D2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aonline.org/resources/coronavirus/safe-ready-wait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cunningham\AppData\Roaming\Microsoft\Templates\MHA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MHA Press Release Template</Template>
  <TotalTime>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Erin</dc:creator>
  <cp:keywords/>
  <dc:description/>
  <cp:lastModifiedBy>Cunningham, Erin</cp:lastModifiedBy>
  <cp:revision>3</cp:revision>
  <cp:lastPrinted>2012-08-15T17:59:00Z</cp:lastPrinted>
  <dcterms:created xsi:type="dcterms:W3CDTF">2020-05-08T14:12:00Z</dcterms:created>
  <dcterms:modified xsi:type="dcterms:W3CDTF">2020-05-08T14:16:00Z</dcterms:modified>
</cp:coreProperties>
</file>